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9A" w:rsidRPr="000158BF" w:rsidRDefault="00EF469A" w:rsidP="007D06D8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58BF">
        <w:rPr>
          <w:rFonts w:ascii="Times New Roman" w:hAnsi="Times New Roman"/>
          <w:b/>
          <w:sz w:val="28"/>
          <w:szCs w:val="28"/>
        </w:rPr>
        <w:t>А К 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58BF">
        <w:rPr>
          <w:rFonts w:ascii="Times New Roman" w:hAnsi="Times New Roman"/>
          <w:b/>
          <w:sz w:val="28"/>
          <w:szCs w:val="28"/>
        </w:rPr>
        <w:t xml:space="preserve"> </w:t>
      </w:r>
      <w:r w:rsidRPr="000158BF">
        <w:rPr>
          <w:rFonts w:ascii="Times New Roman" w:hAnsi="Times New Roman"/>
          <w:b/>
          <w:sz w:val="28"/>
          <w:szCs w:val="28"/>
          <w:u w:val="single"/>
        </w:rPr>
        <w:t>№ 1</w:t>
      </w:r>
    </w:p>
    <w:p w:rsidR="00EF469A" w:rsidRPr="000158BF" w:rsidRDefault="00EF469A" w:rsidP="007D06D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158BF">
        <w:rPr>
          <w:rFonts w:ascii="Times New Roman" w:hAnsi="Times New Roman"/>
          <w:b/>
          <w:sz w:val="28"/>
          <w:szCs w:val="28"/>
        </w:rPr>
        <w:t>проверки соблюдения законодательства в сфере  закупок товаров, работ, услуг для обеспечения муниципальных нужд муниципальным бюджетным дошкольным образовательным учреждением «Детский сад с. Садовка» Балтайского муниципального района Саратовской области</w:t>
      </w:r>
    </w:p>
    <w:p w:rsidR="00EF469A" w:rsidRPr="000158BF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F469A" w:rsidRPr="000158BF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«4</w:t>
      </w:r>
      <w:r w:rsidRPr="000158BF">
        <w:rPr>
          <w:rFonts w:ascii="Times New Roman" w:hAnsi="Times New Roman"/>
          <w:sz w:val="28"/>
          <w:szCs w:val="28"/>
        </w:rPr>
        <w:t xml:space="preserve">» июня  2014 года                                   </w:t>
      </w:r>
    </w:p>
    <w:p w:rsidR="00EF469A" w:rsidRPr="000158BF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F469A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158BF">
        <w:rPr>
          <w:rFonts w:ascii="Times New Roman" w:hAnsi="Times New Roman"/>
          <w:sz w:val="28"/>
          <w:szCs w:val="28"/>
        </w:rPr>
        <w:t xml:space="preserve">Основание проведения плановой проверки: </w:t>
      </w:r>
    </w:p>
    <w:p w:rsidR="00EF469A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8BF">
        <w:rPr>
          <w:rFonts w:ascii="Times New Roman" w:hAnsi="Times New Roman"/>
          <w:sz w:val="28"/>
          <w:szCs w:val="28"/>
        </w:rPr>
        <w:t xml:space="preserve">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EF469A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>план проверок №016030001500000003  от 21.04.2014  на пери</w:t>
      </w:r>
      <w:r>
        <w:rPr>
          <w:rFonts w:ascii="Times New Roman" w:hAnsi="Times New Roman"/>
          <w:sz w:val="28"/>
          <w:szCs w:val="28"/>
        </w:rPr>
        <w:t>од апрель 2014 – сентябрь 2014,</w:t>
      </w:r>
    </w:p>
    <w:p w:rsidR="00EF469A" w:rsidRPr="000158BF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-Распоряжение администрации Балтайского муниципального района Саратовской области от 19.05.2014 № 149-р «О проведении плановой проверки».</w:t>
      </w:r>
      <w:r w:rsidRPr="000158BF">
        <w:rPr>
          <w:rFonts w:ascii="Times New Roman" w:hAnsi="Times New Roman"/>
          <w:sz w:val="28"/>
          <w:szCs w:val="28"/>
        </w:rPr>
        <w:t xml:space="preserve"> </w:t>
      </w:r>
    </w:p>
    <w:p w:rsidR="00EF469A" w:rsidRPr="000158BF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158BF">
        <w:rPr>
          <w:rFonts w:ascii="Times New Roman" w:hAnsi="Times New Roman"/>
          <w:sz w:val="28"/>
          <w:szCs w:val="28"/>
        </w:rPr>
        <w:t>Предмет проверки: соблюдение субъектом</w:t>
      </w:r>
      <w:r>
        <w:rPr>
          <w:rFonts w:ascii="Times New Roman" w:hAnsi="Times New Roman"/>
          <w:sz w:val="28"/>
          <w:szCs w:val="28"/>
        </w:rPr>
        <w:t xml:space="preserve"> проверки </w:t>
      </w:r>
      <w:r w:rsidRPr="000158BF">
        <w:rPr>
          <w:rFonts w:ascii="Times New Roman" w:hAnsi="Times New Roman"/>
          <w:sz w:val="28"/>
          <w:szCs w:val="28"/>
        </w:rPr>
        <w:t xml:space="preserve"> требований  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EF469A" w:rsidRPr="000158BF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158BF">
        <w:rPr>
          <w:rFonts w:ascii="Times New Roman" w:hAnsi="Times New Roman"/>
          <w:sz w:val="28"/>
          <w:szCs w:val="28"/>
        </w:rPr>
        <w:t>Цель проверки: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EF469A" w:rsidRPr="000158BF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158BF">
        <w:rPr>
          <w:rFonts w:ascii="Times New Roman" w:hAnsi="Times New Roman"/>
          <w:sz w:val="28"/>
          <w:szCs w:val="28"/>
        </w:rPr>
        <w:t xml:space="preserve">Субъект проверки: Муниципальное бюджетное дошкольное образовательное учреждение «Детский сад с. Садовка» Балтайского муниципального района Саратовской области (далее - Заказчик), ИНН 6407002242, юридический адрес: 412637, Саратовская область, Балтайский район, с. Садовка, ул. Ленина, д. 62, проверяемый период </w:t>
      </w:r>
      <w:r>
        <w:rPr>
          <w:rFonts w:ascii="Times New Roman" w:hAnsi="Times New Roman"/>
          <w:sz w:val="28"/>
          <w:szCs w:val="28"/>
        </w:rPr>
        <w:t>–</w:t>
      </w:r>
      <w:r w:rsidRPr="00015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квартал 2014</w:t>
      </w:r>
      <w:r w:rsidRPr="000158BF">
        <w:rPr>
          <w:rFonts w:ascii="Times New Roman" w:hAnsi="Times New Roman"/>
          <w:sz w:val="28"/>
          <w:szCs w:val="28"/>
        </w:rPr>
        <w:t xml:space="preserve"> года. </w:t>
      </w:r>
    </w:p>
    <w:p w:rsidR="00EF469A" w:rsidRPr="000158BF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Инспекция (комиссионная группа) </w:t>
      </w:r>
      <w:r w:rsidRPr="000158BF">
        <w:rPr>
          <w:rFonts w:ascii="Times New Roman" w:hAnsi="Times New Roman"/>
          <w:sz w:val="28"/>
          <w:szCs w:val="28"/>
        </w:rPr>
        <w:t>в составе</w:t>
      </w:r>
      <w:r w:rsidRPr="000158BF">
        <w:rPr>
          <w:rFonts w:ascii="Times New Roman" w:hAnsi="Times New Roman"/>
          <w:sz w:val="28"/>
          <w:szCs w:val="28"/>
          <w:lang w:eastAsia="ar-SA"/>
        </w:rPr>
        <w:t>:</w:t>
      </w:r>
    </w:p>
    <w:p w:rsidR="00EF469A" w:rsidRPr="000158BF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Чернавской Н. В. – консультанта отдела по составлению и организации местного бюджета финансового управления администрации Балтайского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>Чернавской Н. В.;</w:t>
      </w:r>
    </w:p>
    <w:p w:rsidR="00EF469A" w:rsidRPr="000158BF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- главного специалиста юридического отдела администрации Балтайского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>Киреевой Н.В.;</w:t>
      </w:r>
    </w:p>
    <w:p w:rsidR="00EF469A" w:rsidRPr="000158BF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главного специалиста </w:t>
      </w:r>
      <w:r>
        <w:rPr>
          <w:rFonts w:ascii="Times New Roman" w:hAnsi="Times New Roman"/>
          <w:sz w:val="28"/>
          <w:szCs w:val="28"/>
          <w:lang w:eastAsia="ar-SA"/>
        </w:rPr>
        <w:t xml:space="preserve">отдела </w:t>
      </w:r>
      <w:r w:rsidRPr="000158BF">
        <w:rPr>
          <w:rFonts w:ascii="Times New Roman" w:hAnsi="Times New Roman"/>
          <w:sz w:val="28"/>
          <w:szCs w:val="28"/>
          <w:lang w:eastAsia="ar-SA"/>
        </w:rPr>
        <w:t>по составлению и организации местного бюджета финансового управления администрации Балтайского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>Сысоевой Н.А;</w:t>
      </w:r>
    </w:p>
    <w:p w:rsidR="00EF469A" w:rsidRPr="000158BF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осуществила плановую проверку </w:t>
      </w:r>
      <w:r>
        <w:rPr>
          <w:rFonts w:ascii="Times New Roman" w:hAnsi="Times New Roman"/>
          <w:sz w:val="28"/>
          <w:szCs w:val="28"/>
          <w:lang w:eastAsia="ar-SA"/>
        </w:rPr>
        <w:t>законодательства в сфере закупок за 1 квартал 2014г.</w:t>
      </w:r>
    </w:p>
    <w:p w:rsidR="00EF469A" w:rsidRDefault="00EF469A" w:rsidP="0049776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Для осуществления проверки представлена документация о закупках товаров, работ, услуг для нужд МБДОУ «Детский сад с.Садовка», предусмотренная законодательством РФ о закупках товаров, работ, услуг для обеспечения государственных и муниципальных нужд за период с 01.01.2014г. по 31.03.2014г.</w:t>
      </w:r>
    </w:p>
    <w:p w:rsidR="00EF469A" w:rsidRDefault="00EF469A" w:rsidP="0049776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Проверка проведена комиссией в соответствии с «Положением о внутреннем муниципальбном финансовом контроле в сфере закупок по учреждениям, финансируемым за счет средств местного бюджета Балтайского муниципального района»,  утвержденным постановлением администрации Балтайского муниципального района Саратовской области от 01.04.2014г. № 125.</w:t>
      </w:r>
    </w:p>
    <w:p w:rsidR="00EF469A" w:rsidRDefault="00EF469A" w:rsidP="0049776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План-график размещения заказов на поставки товаров, выполнение работ, оказание услуг для нужд заказчиков на 2014 год (далее План-график на 2014год) опубликован на 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</w:t>
      </w:r>
      <w:hyperlink r:id="rId4" w:history="1">
        <w:r w:rsidRPr="008520C7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8520C7">
          <w:rPr>
            <w:rStyle w:val="Hyperlink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Pr="008520C7">
          <w:rPr>
            <w:rStyle w:val="Hyperlink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Pr="008520C7">
          <w:rPr>
            <w:rStyle w:val="Hyperlink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</w:rPr>
        <w:t xml:space="preserve"> -24.01.2014г., т.е. в установленные законодательством сроки.  Для проверки представлен План-график на 2014 год с изменениями от 26.05.2014г. Данные изменения также размещены на официальном сайте </w:t>
      </w:r>
      <w:hyperlink r:id="rId5" w:history="1">
        <w:r w:rsidRPr="008520C7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8520C7">
          <w:rPr>
            <w:rStyle w:val="Hyperlink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Pr="008520C7">
          <w:rPr>
            <w:rStyle w:val="Hyperlink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Pr="008520C7">
          <w:rPr>
            <w:rStyle w:val="Hyperlink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t>.</w:t>
      </w:r>
    </w:p>
    <w:p w:rsidR="00EF469A" w:rsidRDefault="00EF469A" w:rsidP="00497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69A" w:rsidRDefault="00EF469A" w:rsidP="007B18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3922">
        <w:rPr>
          <w:rFonts w:ascii="Times New Roman" w:hAnsi="Times New Roman"/>
          <w:b/>
          <w:sz w:val="28"/>
          <w:szCs w:val="28"/>
        </w:rPr>
        <w:t>Выводы комиссии</w:t>
      </w:r>
    </w:p>
    <w:p w:rsidR="00EF469A" w:rsidRPr="00713922" w:rsidRDefault="00EF469A" w:rsidP="007B18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469A" w:rsidRDefault="00EF469A" w:rsidP="0046023F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В результате проверки в действиях заказчика -</w:t>
      </w:r>
      <w:r w:rsidRPr="00284F99">
        <w:rPr>
          <w:rFonts w:ascii="Times New Roman" w:hAnsi="Times New Roman"/>
          <w:sz w:val="28"/>
          <w:szCs w:val="28"/>
        </w:rPr>
        <w:t xml:space="preserve"> </w:t>
      </w:r>
      <w:r w:rsidRPr="000158B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с. Садовка» Балтайского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в период с 01.01.2014г. по 31.03.2014г. нарушений законодательства Российской Федерации о контрактной системе в сфере закупок товаров, работ, услуг не выявлено.</w:t>
      </w:r>
    </w:p>
    <w:p w:rsidR="00EF469A" w:rsidRDefault="00EF469A" w:rsidP="003C40B6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F469A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</w:t>
      </w:r>
      <w:r w:rsidRPr="000158BF">
        <w:rPr>
          <w:rFonts w:ascii="Times New Roman" w:hAnsi="Times New Roman"/>
          <w:sz w:val="28"/>
          <w:szCs w:val="28"/>
          <w:lang w:eastAsia="ar-SA"/>
        </w:rPr>
        <w:t>онсультант отдела по</w:t>
      </w:r>
    </w:p>
    <w:p w:rsidR="00EF469A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составлению и организации</w:t>
      </w:r>
    </w:p>
    <w:p w:rsidR="00EF469A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местного бюджета финансового</w:t>
      </w:r>
    </w:p>
    <w:p w:rsidR="00EF469A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управления администрации</w:t>
      </w:r>
    </w:p>
    <w:p w:rsidR="00EF469A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Балтайского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 __________________</w:t>
      </w:r>
      <w:r w:rsidRPr="00337C8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>Чернавск</w:t>
      </w:r>
      <w:r>
        <w:rPr>
          <w:rFonts w:ascii="Times New Roman" w:hAnsi="Times New Roman"/>
          <w:sz w:val="28"/>
          <w:szCs w:val="28"/>
          <w:lang w:eastAsia="ar-SA"/>
        </w:rPr>
        <w:t>ая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Н. В.</w:t>
      </w:r>
    </w:p>
    <w:p w:rsidR="00EF469A" w:rsidRPr="000158BF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F469A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>главн</w:t>
      </w:r>
      <w:r>
        <w:rPr>
          <w:rFonts w:ascii="Times New Roman" w:hAnsi="Times New Roman"/>
          <w:sz w:val="28"/>
          <w:szCs w:val="28"/>
          <w:lang w:eastAsia="ar-SA"/>
        </w:rPr>
        <w:t>ый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специалист юридического</w:t>
      </w:r>
    </w:p>
    <w:p w:rsidR="00EF469A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 отдела администрации </w:t>
      </w:r>
    </w:p>
    <w:p w:rsidR="00EF469A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>Балтайского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   __________________      </w:t>
      </w:r>
      <w:r w:rsidRPr="000158BF">
        <w:rPr>
          <w:rFonts w:ascii="Times New Roman" w:hAnsi="Times New Roman"/>
          <w:sz w:val="28"/>
          <w:szCs w:val="28"/>
          <w:lang w:eastAsia="ar-SA"/>
        </w:rPr>
        <w:t>Киреев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Н.В.</w:t>
      </w:r>
    </w:p>
    <w:p w:rsidR="00EF469A" w:rsidRPr="000158BF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F469A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- главн</w:t>
      </w:r>
      <w:r>
        <w:rPr>
          <w:rFonts w:ascii="Times New Roman" w:hAnsi="Times New Roman"/>
          <w:sz w:val="28"/>
          <w:szCs w:val="28"/>
          <w:lang w:eastAsia="ar-SA"/>
        </w:rPr>
        <w:t>ый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специалист </w:t>
      </w:r>
      <w:r>
        <w:rPr>
          <w:rFonts w:ascii="Times New Roman" w:hAnsi="Times New Roman"/>
          <w:sz w:val="28"/>
          <w:szCs w:val="28"/>
          <w:lang w:eastAsia="ar-SA"/>
        </w:rPr>
        <w:t xml:space="preserve">отдела 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по </w:t>
      </w:r>
    </w:p>
    <w:p w:rsidR="00EF469A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составлению и организации местного</w:t>
      </w:r>
    </w:p>
    <w:p w:rsidR="00EF469A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бюджета финансового управления</w:t>
      </w:r>
    </w:p>
    <w:p w:rsidR="00EF469A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</w:p>
    <w:p w:rsidR="00EF469A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Балтайского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      __________________</w:t>
      </w:r>
      <w:r w:rsidRPr="00337C8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0158BF">
        <w:rPr>
          <w:rFonts w:ascii="Times New Roman" w:hAnsi="Times New Roman"/>
          <w:sz w:val="28"/>
          <w:szCs w:val="28"/>
          <w:lang w:eastAsia="ar-SA"/>
        </w:rPr>
        <w:t>Сысоев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Н.А.</w:t>
      </w:r>
    </w:p>
    <w:p w:rsidR="00EF469A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F469A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F469A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F469A" w:rsidRPr="000158BF" w:rsidRDefault="00EF469A" w:rsidP="003C40B6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 актом ознакомлены_________________________________________</w:t>
      </w:r>
    </w:p>
    <w:sectPr w:rsidR="00EF469A" w:rsidRPr="000158BF" w:rsidSect="00284F99">
      <w:pgSz w:w="11906" w:h="16838"/>
      <w:pgMar w:top="107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9DB"/>
    <w:rsid w:val="00002983"/>
    <w:rsid w:val="00005A1B"/>
    <w:rsid w:val="000158BF"/>
    <w:rsid w:val="00024C8D"/>
    <w:rsid w:val="00045ECF"/>
    <w:rsid w:val="00066E80"/>
    <w:rsid w:val="000B19F4"/>
    <w:rsid w:val="000F51BA"/>
    <w:rsid w:val="00157EF0"/>
    <w:rsid w:val="001A65F5"/>
    <w:rsid w:val="001B3FF0"/>
    <w:rsid w:val="00253C3B"/>
    <w:rsid w:val="002618C0"/>
    <w:rsid w:val="00284F99"/>
    <w:rsid w:val="002D3F7B"/>
    <w:rsid w:val="00313E13"/>
    <w:rsid w:val="00337C8C"/>
    <w:rsid w:val="003749F2"/>
    <w:rsid w:val="00381E27"/>
    <w:rsid w:val="0038469A"/>
    <w:rsid w:val="003C40B6"/>
    <w:rsid w:val="003C4928"/>
    <w:rsid w:val="003C5C9A"/>
    <w:rsid w:val="00402AF6"/>
    <w:rsid w:val="00454E44"/>
    <w:rsid w:val="0046023F"/>
    <w:rsid w:val="0046031E"/>
    <w:rsid w:val="00461C45"/>
    <w:rsid w:val="00497766"/>
    <w:rsid w:val="004A0DEA"/>
    <w:rsid w:val="00507E6D"/>
    <w:rsid w:val="0054395A"/>
    <w:rsid w:val="005647D8"/>
    <w:rsid w:val="00602961"/>
    <w:rsid w:val="00650148"/>
    <w:rsid w:val="00656D89"/>
    <w:rsid w:val="006A0DA9"/>
    <w:rsid w:val="006C5FDB"/>
    <w:rsid w:val="00713922"/>
    <w:rsid w:val="00751A03"/>
    <w:rsid w:val="007B189C"/>
    <w:rsid w:val="007D06D8"/>
    <w:rsid w:val="007F6333"/>
    <w:rsid w:val="00822E47"/>
    <w:rsid w:val="0085099C"/>
    <w:rsid w:val="008520C7"/>
    <w:rsid w:val="008975CA"/>
    <w:rsid w:val="008C3573"/>
    <w:rsid w:val="008F0C00"/>
    <w:rsid w:val="009E2609"/>
    <w:rsid w:val="009F623B"/>
    <w:rsid w:val="00A1052B"/>
    <w:rsid w:val="00A31769"/>
    <w:rsid w:val="00AB63DC"/>
    <w:rsid w:val="00AF409C"/>
    <w:rsid w:val="00B354E5"/>
    <w:rsid w:val="00B375AD"/>
    <w:rsid w:val="00B735F5"/>
    <w:rsid w:val="00BC0AA8"/>
    <w:rsid w:val="00BE60CF"/>
    <w:rsid w:val="00BE6624"/>
    <w:rsid w:val="00C26998"/>
    <w:rsid w:val="00CB6072"/>
    <w:rsid w:val="00D019D2"/>
    <w:rsid w:val="00D05DD8"/>
    <w:rsid w:val="00DD2123"/>
    <w:rsid w:val="00DE5987"/>
    <w:rsid w:val="00E636E6"/>
    <w:rsid w:val="00E809DB"/>
    <w:rsid w:val="00EB7C9E"/>
    <w:rsid w:val="00EF469A"/>
    <w:rsid w:val="00F255D7"/>
    <w:rsid w:val="00F727B2"/>
    <w:rsid w:val="00F81957"/>
    <w:rsid w:val="00FA74F6"/>
    <w:rsid w:val="00FB1E56"/>
    <w:rsid w:val="00FF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E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809D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09DB"/>
    <w:rPr>
      <w:rFonts w:ascii="Times New Roman" w:hAnsi="Times New Roman" w:cs="Times New Roman"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E809DB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 w:cs="Tahoma"/>
      <w:color w:val="000000"/>
      <w:sz w:val="28"/>
      <w:szCs w:val="28"/>
      <w:lang w:val="en-US" w:eastAsia="en-US"/>
    </w:rPr>
  </w:style>
  <w:style w:type="paragraph" w:styleId="NoSpacing">
    <w:name w:val="No Spacing"/>
    <w:uiPriority w:val="99"/>
    <w:qFormat/>
    <w:rsid w:val="000158BF"/>
  </w:style>
  <w:style w:type="character" w:styleId="Hyperlink">
    <w:name w:val="Hyperlink"/>
    <w:basedOn w:val="DefaultParagraphFont"/>
    <w:uiPriority w:val="99"/>
    <w:rsid w:val="00DD21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2</Pages>
  <Words>653</Words>
  <Characters>3725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Варюхина</cp:lastModifiedBy>
  <cp:revision>26</cp:revision>
  <cp:lastPrinted>2014-06-11T10:07:00Z</cp:lastPrinted>
  <dcterms:created xsi:type="dcterms:W3CDTF">2014-06-03T05:37:00Z</dcterms:created>
  <dcterms:modified xsi:type="dcterms:W3CDTF">2014-06-11T10:09:00Z</dcterms:modified>
</cp:coreProperties>
</file>