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C" w:rsidRDefault="00516A1C" w:rsidP="005256DF">
      <w:pPr>
        <w:spacing w:line="252" w:lineRule="auto"/>
        <w:jc w:val="center"/>
        <w:rPr>
          <w:b/>
          <w:bCs/>
          <w:noProof/>
          <w:spacing w:val="24"/>
          <w:sz w:val="28"/>
          <w:szCs w:val="28"/>
        </w:rPr>
      </w:pPr>
    </w:p>
    <w:p w:rsidR="00516A1C" w:rsidRDefault="00516A1C" w:rsidP="005256DF">
      <w:pPr>
        <w:spacing w:line="252" w:lineRule="auto"/>
        <w:jc w:val="center"/>
        <w:rPr>
          <w:b/>
          <w:bCs/>
          <w:noProof/>
          <w:spacing w:val="24"/>
          <w:sz w:val="28"/>
          <w:szCs w:val="28"/>
        </w:rPr>
      </w:pPr>
    </w:p>
    <w:p w:rsidR="00516A1C" w:rsidRDefault="00516A1C" w:rsidP="005256DF">
      <w:pPr>
        <w:spacing w:line="252" w:lineRule="auto"/>
        <w:jc w:val="center"/>
        <w:rPr>
          <w:b/>
          <w:bCs/>
          <w:spacing w:val="24"/>
          <w:sz w:val="28"/>
          <w:szCs w:val="28"/>
        </w:rPr>
      </w:pPr>
    </w:p>
    <w:p w:rsidR="00516A1C" w:rsidRDefault="00516A1C" w:rsidP="005256DF">
      <w:pPr>
        <w:spacing w:line="252" w:lineRule="auto"/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АДМИНИСТРАЦИЯ</w:t>
      </w:r>
    </w:p>
    <w:p w:rsidR="00516A1C" w:rsidRDefault="00516A1C" w:rsidP="005256DF">
      <w:pPr>
        <w:pStyle w:val="Header"/>
        <w:tabs>
          <w:tab w:val="left" w:pos="708"/>
        </w:tabs>
        <w:spacing w:line="252" w:lineRule="auto"/>
        <w:ind w:firstLine="0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 xml:space="preserve">БОЛЬШЕОЗЕРСКОГО МУНИЦИПАЛЬНОГО ОБРАЗОВАНИЯ </w:t>
      </w:r>
    </w:p>
    <w:p w:rsidR="00516A1C" w:rsidRDefault="00516A1C" w:rsidP="005256DF">
      <w:pPr>
        <w:pStyle w:val="Header"/>
        <w:tabs>
          <w:tab w:val="left" w:pos="708"/>
        </w:tabs>
        <w:spacing w:line="252" w:lineRule="auto"/>
        <w:ind w:firstLine="0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>БАЛТАЙСКОГО МУНИЦИПАЛЬНОГО РАЙОНА</w:t>
      </w:r>
      <w:r>
        <w:rPr>
          <w:b/>
          <w:bCs/>
          <w:spacing w:val="24"/>
        </w:rPr>
        <w:br/>
        <w:t>САРАТОВСКОЙ ОБЛАСТИ</w:t>
      </w:r>
    </w:p>
    <w:p w:rsidR="00516A1C" w:rsidRDefault="00516A1C" w:rsidP="005256DF">
      <w:pPr>
        <w:pStyle w:val="Header"/>
        <w:tabs>
          <w:tab w:val="left" w:pos="708"/>
        </w:tabs>
        <w:spacing w:before="240"/>
        <w:ind w:left="-709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>П О С Т А Н О В Л Е Н И Е</w:t>
      </w:r>
    </w:p>
    <w:p w:rsidR="00516A1C" w:rsidRDefault="00516A1C" w:rsidP="005256DF">
      <w:pPr>
        <w:pStyle w:val="Header"/>
        <w:tabs>
          <w:tab w:val="left" w:pos="708"/>
        </w:tabs>
        <w:spacing w:before="80" w:line="288" w:lineRule="auto"/>
        <w:rPr>
          <w:b/>
          <w:bCs/>
          <w:spacing w:val="30"/>
        </w:rPr>
      </w:pPr>
    </w:p>
    <w:p w:rsidR="00516A1C" w:rsidRDefault="00516A1C" w:rsidP="005256DF">
      <w:pPr>
        <w:pStyle w:val="Header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516A1C" w:rsidRDefault="00516A1C" w:rsidP="005256DF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22.12. 2014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516AB">
                    <w:rPr>
                      <w:sz w:val="28"/>
                      <w:szCs w:val="28"/>
                      <w:u w:val="single"/>
                    </w:rPr>
                    <w:t>№   54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516A1C" w:rsidRDefault="00516A1C" w:rsidP="005256DF">
      <w:pPr>
        <w:pStyle w:val="Header"/>
        <w:tabs>
          <w:tab w:val="left" w:pos="708"/>
        </w:tabs>
        <w:spacing w:before="80" w:line="288" w:lineRule="auto"/>
        <w:rPr>
          <w:spacing w:val="24"/>
        </w:rPr>
      </w:pPr>
      <w:r>
        <w:rPr>
          <w:spacing w:val="24"/>
        </w:rPr>
        <w:t>с.Б-Озерки</w:t>
      </w:r>
    </w:p>
    <w:p w:rsidR="00516A1C" w:rsidRDefault="00516A1C" w:rsidP="005256DF">
      <w:pPr>
        <w:rPr>
          <w:b/>
          <w:bCs/>
          <w:sz w:val="28"/>
          <w:szCs w:val="28"/>
        </w:rPr>
      </w:pPr>
    </w:p>
    <w:p w:rsidR="00516A1C" w:rsidRDefault="00516A1C" w:rsidP="003408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работы</w:t>
      </w:r>
    </w:p>
    <w:p w:rsidR="00516A1C" w:rsidRDefault="00516A1C" w:rsidP="003408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обезличенными персональными</w:t>
      </w:r>
    </w:p>
    <w:p w:rsidR="00516A1C" w:rsidRDefault="00516A1C" w:rsidP="003408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данными в администрации Большеозерского</w:t>
      </w:r>
    </w:p>
    <w:p w:rsidR="00516A1C" w:rsidRDefault="00516A1C" w:rsidP="003408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16A1C" w:rsidRDefault="00516A1C" w:rsidP="005256DF"/>
    <w:p w:rsidR="00516A1C" w:rsidRDefault="00516A1C" w:rsidP="005256DF"/>
    <w:p w:rsidR="00516A1C" w:rsidRDefault="00516A1C" w:rsidP="005256DF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 Федеральным законом от 27.07.2006 №152-ФЗ «О персональных данных», постановлением Правительства Российской Федерации от 17.11.2007 №781 «Об утверждении Положения об обеспечении безопасности персональных данных при обработке в информационных системах персональных данных»,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статьей 33 Устава Большеозерского муниципального образования:</w:t>
      </w:r>
    </w:p>
    <w:p w:rsidR="00516A1C" w:rsidRDefault="00516A1C" w:rsidP="005256DF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16A1C" w:rsidRDefault="00516A1C" w:rsidP="009E4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работы с обезличенными персональными данными в администрации Большеозерского муниципального образования (прилагаются).</w:t>
      </w:r>
    </w:p>
    <w:p w:rsidR="00516A1C" w:rsidRDefault="00516A1C" w:rsidP="009E4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Балтайского муниципального района в сети Интернет.</w:t>
      </w:r>
    </w:p>
    <w:p w:rsidR="00516A1C" w:rsidRDefault="00516A1C" w:rsidP="009E4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обнародованию.</w:t>
      </w:r>
    </w:p>
    <w:p w:rsidR="00516A1C" w:rsidRDefault="00516A1C" w:rsidP="009E4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Большеозерского муниципального образования.</w:t>
      </w:r>
    </w:p>
    <w:p w:rsidR="00516A1C" w:rsidRDefault="00516A1C" w:rsidP="005256DF">
      <w:pPr>
        <w:jc w:val="both"/>
        <w:rPr>
          <w:sz w:val="28"/>
          <w:szCs w:val="28"/>
        </w:rPr>
      </w:pPr>
    </w:p>
    <w:p w:rsidR="00516A1C" w:rsidRPr="00D73056" w:rsidRDefault="00516A1C" w:rsidP="005256DF">
      <w:pPr>
        <w:jc w:val="both"/>
        <w:rPr>
          <w:b/>
          <w:bCs/>
          <w:sz w:val="28"/>
          <w:szCs w:val="28"/>
        </w:rPr>
      </w:pPr>
      <w:r w:rsidRPr="00D73056">
        <w:rPr>
          <w:b/>
          <w:bCs/>
          <w:sz w:val="28"/>
          <w:szCs w:val="28"/>
        </w:rPr>
        <w:t>Глава Большеозерского</w:t>
      </w:r>
    </w:p>
    <w:p w:rsidR="00516A1C" w:rsidRPr="00D73056" w:rsidRDefault="00516A1C" w:rsidP="005256DF">
      <w:pPr>
        <w:rPr>
          <w:b/>
          <w:bCs/>
          <w:sz w:val="28"/>
          <w:szCs w:val="28"/>
        </w:rPr>
        <w:sectPr w:rsidR="00516A1C" w:rsidRPr="00D73056">
          <w:pgSz w:w="11906" w:h="16838"/>
          <w:pgMar w:top="1134" w:right="567" w:bottom="1134" w:left="1701" w:header="709" w:footer="709" w:gutter="0"/>
          <w:cols w:space="720"/>
        </w:sectPr>
      </w:pPr>
      <w:r w:rsidRPr="00D73056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73056">
        <w:rPr>
          <w:b/>
          <w:bCs/>
          <w:sz w:val="28"/>
          <w:szCs w:val="28"/>
        </w:rPr>
        <w:t>В.П.Полубарино</w:t>
      </w:r>
      <w:r>
        <w:rPr>
          <w:b/>
          <w:bCs/>
          <w:sz w:val="28"/>
          <w:szCs w:val="28"/>
        </w:rPr>
        <w:t>в</w:t>
      </w:r>
    </w:p>
    <w:p w:rsidR="00516A1C" w:rsidRPr="00C61855" w:rsidRDefault="00516A1C" w:rsidP="009E4A7E">
      <w:pPr>
        <w:ind w:left="1416" w:firstLine="708"/>
        <w:jc w:val="center"/>
        <w:rPr>
          <w:sz w:val="28"/>
          <w:szCs w:val="28"/>
        </w:rPr>
      </w:pPr>
      <w:r w:rsidRPr="00C61855">
        <w:rPr>
          <w:sz w:val="28"/>
          <w:szCs w:val="28"/>
        </w:rPr>
        <w:t>Приложение</w:t>
      </w:r>
    </w:p>
    <w:p w:rsidR="00516A1C" w:rsidRPr="00C61855" w:rsidRDefault="00516A1C" w:rsidP="009E4A7E">
      <w:pPr>
        <w:ind w:left="3540" w:firstLine="708"/>
        <w:jc w:val="center"/>
        <w:rPr>
          <w:sz w:val="28"/>
          <w:szCs w:val="28"/>
        </w:rPr>
      </w:pPr>
      <w:r w:rsidRPr="00C61855">
        <w:rPr>
          <w:sz w:val="28"/>
          <w:szCs w:val="28"/>
        </w:rPr>
        <w:t>к постановлению администрации</w:t>
      </w:r>
    </w:p>
    <w:p w:rsidR="00516A1C" w:rsidRPr="00C61855" w:rsidRDefault="00516A1C" w:rsidP="009E4A7E">
      <w:pPr>
        <w:ind w:left="3540" w:firstLine="708"/>
        <w:jc w:val="center"/>
        <w:rPr>
          <w:sz w:val="28"/>
          <w:szCs w:val="28"/>
        </w:rPr>
      </w:pPr>
      <w:r w:rsidRPr="00C61855">
        <w:rPr>
          <w:sz w:val="28"/>
          <w:szCs w:val="28"/>
        </w:rPr>
        <w:t>Большеозерского муниципального</w:t>
      </w:r>
    </w:p>
    <w:p w:rsidR="00516A1C" w:rsidRPr="00C61855" w:rsidRDefault="00516A1C" w:rsidP="009E4A7E">
      <w:pPr>
        <w:ind w:left="708" w:firstLine="708"/>
        <w:jc w:val="center"/>
        <w:rPr>
          <w:sz w:val="28"/>
          <w:szCs w:val="28"/>
        </w:rPr>
      </w:pPr>
      <w:r w:rsidRPr="00C61855">
        <w:rPr>
          <w:sz w:val="28"/>
          <w:szCs w:val="28"/>
        </w:rPr>
        <w:t>образования</w:t>
      </w:r>
    </w:p>
    <w:p w:rsidR="00516A1C" w:rsidRPr="00C61855" w:rsidRDefault="00516A1C" w:rsidP="009E4A7E">
      <w:pPr>
        <w:ind w:left="2124" w:firstLine="708"/>
        <w:jc w:val="center"/>
        <w:rPr>
          <w:sz w:val="28"/>
          <w:szCs w:val="28"/>
        </w:rPr>
      </w:pPr>
      <w:r w:rsidRPr="00C61855">
        <w:rPr>
          <w:sz w:val="28"/>
          <w:szCs w:val="28"/>
        </w:rPr>
        <w:t xml:space="preserve">от  </w:t>
      </w:r>
      <w:r>
        <w:rPr>
          <w:sz w:val="28"/>
          <w:szCs w:val="28"/>
        </w:rPr>
        <w:t>22.12.</w:t>
      </w:r>
      <w:r w:rsidRPr="00C61855">
        <w:rPr>
          <w:sz w:val="28"/>
          <w:szCs w:val="28"/>
        </w:rPr>
        <w:t>2014 №</w:t>
      </w:r>
      <w:r>
        <w:rPr>
          <w:sz w:val="28"/>
          <w:szCs w:val="28"/>
        </w:rPr>
        <w:t xml:space="preserve"> 54</w:t>
      </w:r>
    </w:p>
    <w:p w:rsidR="00516A1C" w:rsidRPr="00C61855" w:rsidRDefault="00516A1C" w:rsidP="00340831">
      <w:pPr>
        <w:jc w:val="center"/>
        <w:rPr>
          <w:sz w:val="28"/>
          <w:szCs w:val="28"/>
        </w:rPr>
      </w:pPr>
    </w:p>
    <w:p w:rsidR="00516A1C" w:rsidRPr="00C61855" w:rsidRDefault="00516A1C" w:rsidP="00340831">
      <w:pPr>
        <w:jc w:val="center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 xml:space="preserve">ПРАВИЛА </w:t>
      </w:r>
    </w:p>
    <w:p w:rsidR="00516A1C" w:rsidRPr="00C61855" w:rsidRDefault="00516A1C" w:rsidP="00340831">
      <w:pPr>
        <w:jc w:val="center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>работы с обезличенными персональными данными в администрации Большеозерского муниципального образования</w:t>
      </w:r>
    </w:p>
    <w:p w:rsidR="00516A1C" w:rsidRPr="00C61855" w:rsidRDefault="00516A1C" w:rsidP="00340831">
      <w:pPr>
        <w:jc w:val="center"/>
        <w:rPr>
          <w:b/>
          <w:bCs/>
          <w:sz w:val="28"/>
          <w:szCs w:val="28"/>
        </w:rPr>
      </w:pPr>
    </w:p>
    <w:p w:rsidR="00516A1C" w:rsidRPr="00C61855" w:rsidRDefault="00516A1C" w:rsidP="00340831">
      <w:pPr>
        <w:jc w:val="center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>1.Общие положения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Настоящие Правила работы с обезличенными персональными данными в администрации Большеозерского муниципального образования (далее - администрация) разработаны с учетом Федерального закона от 27.07.2006 №152-ФЗ «О персональных данных», постановлением Правительства Российской Федерации от 17.11.2007 №781 и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Большеозерского муниципального образования.</w:t>
      </w:r>
    </w:p>
    <w:p w:rsidR="00516A1C" w:rsidRPr="00C61855" w:rsidRDefault="00516A1C" w:rsidP="00C31AB3">
      <w:pPr>
        <w:jc w:val="both"/>
        <w:rPr>
          <w:sz w:val="28"/>
          <w:szCs w:val="28"/>
        </w:rPr>
      </w:pPr>
    </w:p>
    <w:p w:rsidR="00516A1C" w:rsidRPr="00C61855" w:rsidRDefault="00516A1C" w:rsidP="00C31AB3">
      <w:pPr>
        <w:jc w:val="center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>2.Термины и определения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В соответствии с Федеральным законом от 27.07.2006 №152-ФЗ «О персональных данных» в настоящих Правилах используются следующие понятия: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-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- обработка персональных данных-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- 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16A1C" w:rsidRPr="00C61855" w:rsidRDefault="00516A1C" w:rsidP="000B0BF4">
      <w:pPr>
        <w:jc w:val="center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>3.Условия обезличивания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3.1.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3.2. Способы обезличивания при условии дальнейшей обработки персональных данных: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3.2.1. Скрытие персональных данных путем удаления всей или части записи персональных данных, не требуемой для деятельности организации.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 xml:space="preserve"> 3.2.2. Замена части сведений идентификаторами (разделение персональных данных на части – использование таблиц перекрестных ссылок). Например, вместо одной таблицы использовать две- одна с ФИО и идентификатором субъекта персональных данных, а вторая – с тем же идентификатором субъекта персональных данных и остальной частью персональных данных.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3.2.3. Абстрагирование персональных данных, то есть сделать персональные  данные менее точными путем группирования общих или непрерывных характеристик, например, вместо указания конкретного возраста использовать кодификаторы (18-25лет – 2, 26-33года – 3и т.д.).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3.2.4.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населенный пункт).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3.2.5. Деление сведений на части и обработка в разных информационных системах.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3.2.6. Использование алгоритмов криптографического преобразования (шифрование).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 xml:space="preserve"> 3.2.7. Другие способы.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3.3.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855">
        <w:rPr>
          <w:sz w:val="28"/>
          <w:szCs w:val="28"/>
        </w:rPr>
        <w:t>.4. Для обезличивания персональных данных применяются способы, не противоречащие действующему законодательству.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3.5. Перечень должностей муниципальных служащих администрации Большеозерского муниципального образования, ответственных за проведение мероприятий по обезличиванию обрабатываемых персональных данных, приведен в Приложении к настоящим Правилам.</w:t>
      </w:r>
    </w:p>
    <w:p w:rsidR="00516A1C" w:rsidRPr="00C61855" w:rsidRDefault="00516A1C" w:rsidP="003E2E93">
      <w:pPr>
        <w:jc w:val="both"/>
        <w:rPr>
          <w:sz w:val="28"/>
          <w:szCs w:val="28"/>
        </w:rPr>
      </w:pPr>
    </w:p>
    <w:p w:rsidR="00516A1C" w:rsidRPr="00C61855" w:rsidRDefault="00516A1C" w:rsidP="003E2E93">
      <w:pPr>
        <w:jc w:val="center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>4.Порядок обезличивания персональных данных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4.1. Глава Большеозерского муниципального образования принимает решение о необходимости обезличивания персональных данных.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4.2. Заместитель главы администрации и главный специалист, готовят предложения по обезличиванию персональных данных, обоснование такой необходимости и способ обезличивания.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4.3. Заместитель главы администрации и ответственный за организацию обработки персональных данных, осуществляют непосредственное обезличивание выбранным способом.</w:t>
      </w:r>
    </w:p>
    <w:p w:rsidR="00516A1C" w:rsidRPr="00C61855" w:rsidRDefault="00516A1C" w:rsidP="003E2E93">
      <w:pPr>
        <w:rPr>
          <w:sz w:val="28"/>
          <w:szCs w:val="28"/>
        </w:rPr>
      </w:pPr>
    </w:p>
    <w:p w:rsidR="00516A1C" w:rsidRPr="00C61855" w:rsidRDefault="00516A1C" w:rsidP="00720A00">
      <w:pPr>
        <w:jc w:val="center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>5.Порядок работы с обезличенными персональными данными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5.1. Обезличенные персональные данные не подлежат разглашению и нарушению конфиденциальности.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5.2. Обезличенные персональные данные могут обрабатываться с использованием и без использования средств автоматизации.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5.3.При обработке обезличенных персональных данных с использованием и без использования средств автоматизации необходимо соблюдение: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- парольной политики;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- антивирусной политики;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- правил работы со съемными носителями (если они используются);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- правил резервного копирования;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 xml:space="preserve"> - правил доступа в помещения, где расположены элементы информационных систем.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5.4. При обработке обезличенных персональных данных  без использования средств автоматизации необходимо соблюдение: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- правил хранения бумажных носителей;</w:t>
      </w:r>
    </w:p>
    <w:p w:rsidR="00516A1C" w:rsidRPr="00C61855" w:rsidRDefault="00516A1C" w:rsidP="009E4A7E">
      <w:pPr>
        <w:ind w:firstLine="708"/>
        <w:jc w:val="both"/>
        <w:rPr>
          <w:sz w:val="28"/>
          <w:szCs w:val="28"/>
        </w:rPr>
      </w:pPr>
      <w:r w:rsidRPr="00C61855">
        <w:rPr>
          <w:sz w:val="28"/>
          <w:szCs w:val="28"/>
        </w:rPr>
        <w:t>- правил доступа к ним в помещения, где они хранятся.</w:t>
      </w:r>
    </w:p>
    <w:p w:rsidR="00516A1C" w:rsidRPr="00C61855" w:rsidRDefault="00516A1C" w:rsidP="00720A00">
      <w:pPr>
        <w:rPr>
          <w:sz w:val="28"/>
          <w:szCs w:val="28"/>
        </w:rPr>
      </w:pPr>
    </w:p>
    <w:p w:rsidR="00516A1C" w:rsidRPr="00C61855" w:rsidRDefault="00516A1C" w:rsidP="00720A00">
      <w:pPr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>Верно: главный специалист администрации</w:t>
      </w:r>
    </w:p>
    <w:p w:rsidR="00516A1C" w:rsidRPr="00C61855" w:rsidRDefault="00516A1C" w:rsidP="009E4A7E">
      <w:pPr>
        <w:ind w:firstLine="708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>Большеозерского муниципального</w:t>
      </w:r>
    </w:p>
    <w:p w:rsidR="00516A1C" w:rsidRDefault="00516A1C" w:rsidP="009E4A7E">
      <w:pPr>
        <w:ind w:firstLine="708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C61855">
        <w:rPr>
          <w:b/>
          <w:bCs/>
          <w:sz w:val="28"/>
          <w:szCs w:val="28"/>
        </w:rPr>
        <w:t>Н.Н.Симакова</w:t>
      </w: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Default="00516A1C" w:rsidP="00720A00">
      <w:pPr>
        <w:rPr>
          <w:b/>
          <w:bCs/>
          <w:sz w:val="28"/>
          <w:szCs w:val="28"/>
        </w:rPr>
      </w:pPr>
    </w:p>
    <w:p w:rsidR="00516A1C" w:rsidRPr="00C61855" w:rsidRDefault="00516A1C" w:rsidP="00720A00">
      <w:pPr>
        <w:rPr>
          <w:b/>
          <w:bCs/>
          <w:sz w:val="28"/>
          <w:szCs w:val="28"/>
        </w:rPr>
      </w:pPr>
    </w:p>
    <w:p w:rsidR="00516A1C" w:rsidRPr="00C61855" w:rsidRDefault="00516A1C" w:rsidP="00720A00">
      <w:pPr>
        <w:rPr>
          <w:sz w:val="28"/>
          <w:szCs w:val="28"/>
        </w:rPr>
      </w:pPr>
    </w:p>
    <w:p w:rsidR="00516A1C" w:rsidRPr="00C61855" w:rsidRDefault="00516A1C" w:rsidP="009E4A7E">
      <w:pPr>
        <w:ind w:firstLine="708"/>
        <w:rPr>
          <w:sz w:val="28"/>
          <w:szCs w:val="28"/>
        </w:rPr>
      </w:pPr>
    </w:p>
    <w:p w:rsidR="00516A1C" w:rsidRPr="00C61855" w:rsidRDefault="00516A1C" w:rsidP="009E4A7E">
      <w:pPr>
        <w:ind w:left="1416" w:firstLine="708"/>
        <w:jc w:val="center"/>
        <w:rPr>
          <w:sz w:val="28"/>
          <w:szCs w:val="28"/>
        </w:rPr>
      </w:pPr>
      <w:r w:rsidRPr="00C61855">
        <w:rPr>
          <w:sz w:val="28"/>
          <w:szCs w:val="28"/>
        </w:rPr>
        <w:t>Приложение</w:t>
      </w:r>
    </w:p>
    <w:p w:rsidR="00516A1C" w:rsidRPr="00C61855" w:rsidRDefault="00516A1C" w:rsidP="009E4A7E">
      <w:pPr>
        <w:ind w:left="3540" w:firstLine="708"/>
        <w:jc w:val="center"/>
        <w:rPr>
          <w:sz w:val="28"/>
          <w:szCs w:val="28"/>
        </w:rPr>
      </w:pPr>
      <w:r w:rsidRPr="00C61855">
        <w:rPr>
          <w:sz w:val="28"/>
          <w:szCs w:val="28"/>
        </w:rPr>
        <w:t>к Правилам работы с обезличенными</w:t>
      </w:r>
    </w:p>
    <w:p w:rsidR="00516A1C" w:rsidRPr="00C61855" w:rsidRDefault="00516A1C" w:rsidP="009E4A7E">
      <w:pPr>
        <w:ind w:left="2124" w:firstLine="708"/>
        <w:jc w:val="center"/>
        <w:rPr>
          <w:sz w:val="28"/>
          <w:szCs w:val="28"/>
        </w:rPr>
      </w:pPr>
      <w:r w:rsidRPr="00C61855">
        <w:rPr>
          <w:sz w:val="28"/>
          <w:szCs w:val="28"/>
        </w:rPr>
        <w:t>данными в администрации</w:t>
      </w:r>
    </w:p>
    <w:p w:rsidR="00516A1C" w:rsidRPr="00C61855" w:rsidRDefault="00516A1C" w:rsidP="009E4A7E">
      <w:pPr>
        <w:ind w:left="2832" w:firstLine="708"/>
        <w:jc w:val="center"/>
        <w:rPr>
          <w:sz w:val="28"/>
          <w:szCs w:val="28"/>
        </w:rPr>
      </w:pPr>
      <w:r w:rsidRPr="00C61855">
        <w:rPr>
          <w:sz w:val="28"/>
          <w:szCs w:val="28"/>
        </w:rPr>
        <w:t xml:space="preserve"> Большеозерского муниципального</w:t>
      </w:r>
    </w:p>
    <w:p w:rsidR="00516A1C" w:rsidRPr="00C61855" w:rsidRDefault="00516A1C" w:rsidP="009E4A7E">
      <w:pPr>
        <w:ind w:firstLine="708"/>
        <w:jc w:val="center"/>
        <w:rPr>
          <w:sz w:val="28"/>
          <w:szCs w:val="28"/>
        </w:rPr>
      </w:pPr>
      <w:r w:rsidRPr="00C61855">
        <w:rPr>
          <w:sz w:val="28"/>
          <w:szCs w:val="28"/>
        </w:rPr>
        <w:t xml:space="preserve"> образования</w:t>
      </w:r>
    </w:p>
    <w:p w:rsidR="00516A1C" w:rsidRPr="00C61855" w:rsidRDefault="00516A1C" w:rsidP="00C61855">
      <w:pPr>
        <w:jc w:val="center"/>
        <w:rPr>
          <w:sz w:val="28"/>
          <w:szCs w:val="28"/>
        </w:rPr>
      </w:pPr>
    </w:p>
    <w:p w:rsidR="00516A1C" w:rsidRPr="00C61855" w:rsidRDefault="00516A1C" w:rsidP="00C61855">
      <w:pPr>
        <w:jc w:val="center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 xml:space="preserve">ПЕРЕЧЕНЬ </w:t>
      </w:r>
    </w:p>
    <w:p w:rsidR="00516A1C" w:rsidRPr="00C61855" w:rsidRDefault="00516A1C" w:rsidP="00C61855">
      <w:pPr>
        <w:jc w:val="center"/>
        <w:rPr>
          <w:b/>
          <w:bCs/>
          <w:sz w:val="28"/>
          <w:szCs w:val="28"/>
        </w:rPr>
      </w:pPr>
      <w:r w:rsidRPr="00C61855">
        <w:rPr>
          <w:b/>
          <w:bCs/>
          <w:sz w:val="28"/>
          <w:szCs w:val="28"/>
        </w:rPr>
        <w:t>должностей муниципальных служащих администрации Большеозерского муниципального образования, ответственных за проведение мероприятий по обезличиванию обрабатываемых персональных данных</w:t>
      </w:r>
    </w:p>
    <w:p w:rsidR="00516A1C" w:rsidRPr="00C61855" w:rsidRDefault="00516A1C" w:rsidP="00C61855">
      <w:pPr>
        <w:rPr>
          <w:sz w:val="28"/>
          <w:szCs w:val="28"/>
        </w:rPr>
      </w:pPr>
    </w:p>
    <w:p w:rsidR="00516A1C" w:rsidRPr="00C61855" w:rsidRDefault="00516A1C" w:rsidP="00C6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855">
        <w:rPr>
          <w:rFonts w:ascii="Times New Roman" w:hAnsi="Times New Roman" w:cs="Times New Roman"/>
          <w:sz w:val="28"/>
          <w:szCs w:val="28"/>
          <w:lang w:val="ru-RU"/>
        </w:rPr>
        <w:t>Глава Большеозерского муниципального образования.</w:t>
      </w:r>
    </w:p>
    <w:p w:rsidR="00516A1C" w:rsidRPr="00C61855" w:rsidRDefault="00516A1C" w:rsidP="00C6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61855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Большеозерского муниципального образования.</w:t>
      </w:r>
    </w:p>
    <w:p w:rsidR="00516A1C" w:rsidRPr="00C61855" w:rsidRDefault="00516A1C" w:rsidP="00C6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61855">
        <w:rPr>
          <w:rFonts w:ascii="Times New Roman" w:hAnsi="Times New Roman" w:cs="Times New Roman"/>
          <w:sz w:val="28"/>
          <w:szCs w:val="28"/>
          <w:lang w:val="ru-RU"/>
        </w:rPr>
        <w:t>Главный специалист администрации Большеозерского муниципального образования.</w:t>
      </w:r>
    </w:p>
    <w:sectPr w:rsidR="00516A1C" w:rsidRPr="00C61855" w:rsidSect="008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3DDD"/>
    <w:multiLevelType w:val="hybridMultilevel"/>
    <w:tmpl w:val="BF02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6DF"/>
    <w:rsid w:val="0005179C"/>
    <w:rsid w:val="00054B84"/>
    <w:rsid w:val="00073D17"/>
    <w:rsid w:val="000B0BF4"/>
    <w:rsid w:val="000C4C86"/>
    <w:rsid w:val="0022575E"/>
    <w:rsid w:val="00244B17"/>
    <w:rsid w:val="00313C24"/>
    <w:rsid w:val="00340831"/>
    <w:rsid w:val="003C363C"/>
    <w:rsid w:val="003E2E93"/>
    <w:rsid w:val="004416A8"/>
    <w:rsid w:val="00461D5A"/>
    <w:rsid w:val="00516A1C"/>
    <w:rsid w:val="005256DF"/>
    <w:rsid w:val="005A4601"/>
    <w:rsid w:val="005A6756"/>
    <w:rsid w:val="00720A00"/>
    <w:rsid w:val="00777397"/>
    <w:rsid w:val="007A6445"/>
    <w:rsid w:val="007F7DA7"/>
    <w:rsid w:val="008A547F"/>
    <w:rsid w:val="008D09A2"/>
    <w:rsid w:val="008E67EF"/>
    <w:rsid w:val="0092340F"/>
    <w:rsid w:val="009E0C3C"/>
    <w:rsid w:val="009E4A7E"/>
    <w:rsid w:val="00C30678"/>
    <w:rsid w:val="00C31AB3"/>
    <w:rsid w:val="00C516AB"/>
    <w:rsid w:val="00C61855"/>
    <w:rsid w:val="00D230EF"/>
    <w:rsid w:val="00D73056"/>
    <w:rsid w:val="00DB6604"/>
    <w:rsid w:val="00ED5E40"/>
    <w:rsid w:val="00EF3C29"/>
    <w:rsid w:val="00F026DF"/>
    <w:rsid w:val="00F66E3B"/>
    <w:rsid w:val="00F9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256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B1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4B1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B17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B1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4B17"/>
    <w:pPr>
      <w:spacing w:before="200" w:after="80"/>
      <w:outlineLvl w:val="4"/>
    </w:pPr>
    <w:rPr>
      <w:rFonts w:ascii="Cambria" w:hAnsi="Cambria" w:cs="Cambria"/>
      <w:color w:val="4F81BD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4B17"/>
    <w:pPr>
      <w:spacing w:before="280" w:after="100"/>
      <w:outlineLvl w:val="5"/>
    </w:pPr>
    <w:rPr>
      <w:rFonts w:ascii="Cambria" w:hAnsi="Cambria" w:cs="Cambria"/>
      <w:i/>
      <w:iCs/>
      <w:color w:val="4F81BD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4B1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4B1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4B1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B17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4B17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B17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B17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4B17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4B17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4B17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4B17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4B17"/>
    <w:rPr>
      <w:rFonts w:ascii="Cambria" w:hAnsi="Cambria" w:cs="Cambria"/>
      <w:i/>
      <w:iCs/>
      <w:color w:val="9BBB59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244B17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44B17"/>
  </w:style>
  <w:style w:type="paragraph" w:styleId="Caption">
    <w:name w:val="caption"/>
    <w:basedOn w:val="Normal"/>
    <w:next w:val="Normal"/>
    <w:uiPriority w:val="99"/>
    <w:qFormat/>
    <w:rsid w:val="00244B17"/>
    <w:pPr>
      <w:ind w:firstLine="360"/>
    </w:pPr>
    <w:rPr>
      <w:rFonts w:ascii="Calibri" w:eastAsia="Calibri" w:hAnsi="Calibri" w:cs="Calibri"/>
      <w:b/>
      <w:bCs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44B1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44B17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44B17"/>
    <w:pPr>
      <w:spacing w:before="200" w:after="900"/>
      <w:jc w:val="right"/>
    </w:pPr>
    <w:rPr>
      <w:rFonts w:ascii="Calibri" w:eastAsia="Calibri" w:hAnsi="Calibri" w:cs="Calibri"/>
      <w:i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4B17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244B17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244B17"/>
    <w:rPr>
      <w:b/>
      <w:bCs/>
      <w:i/>
      <w:iCs/>
      <w:color w:val="5A5A5A"/>
    </w:rPr>
  </w:style>
  <w:style w:type="paragraph" w:styleId="ListParagraph">
    <w:name w:val="List Paragraph"/>
    <w:basedOn w:val="Normal"/>
    <w:uiPriority w:val="99"/>
    <w:qFormat/>
    <w:rsid w:val="00244B17"/>
    <w:pPr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44B17"/>
    <w:pPr>
      <w:ind w:firstLine="360"/>
    </w:pPr>
    <w:rPr>
      <w:rFonts w:ascii="Cambria" w:hAnsi="Cambria" w:cs="Cambria"/>
      <w:i/>
      <w:iCs/>
      <w:color w:val="5A5A5A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44B17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44B1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Cambria"/>
      <w:i/>
      <w:iCs/>
      <w:color w:val="FFFFFF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44B17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244B17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244B1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244B1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244B17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244B17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244B17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5256DF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Calibri"/>
      <w:kern w:val="2"/>
      <w:sz w:val="28"/>
      <w:szCs w:val="2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6DF"/>
    <w:rPr>
      <w:rFonts w:ascii="Times New Roman" w:eastAsia="Times New Roman" w:hAnsi="Times New Roman" w:cs="Times New Roman"/>
      <w:kern w:val="2"/>
      <w:sz w:val="20"/>
      <w:szCs w:val="20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51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6A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5</Pages>
  <Words>1132</Words>
  <Characters>6459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15</cp:revision>
  <cp:lastPrinted>2015-01-19T11:04:00Z</cp:lastPrinted>
  <dcterms:created xsi:type="dcterms:W3CDTF">2014-12-04T06:37:00Z</dcterms:created>
  <dcterms:modified xsi:type="dcterms:W3CDTF">2015-01-29T13:19:00Z</dcterms:modified>
</cp:coreProperties>
</file>