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C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>
            <v:imagedata r:id="rId4" o:title=""/>
          </v:shape>
        </w:pict>
      </w:r>
    </w:p>
    <w:p w:rsidR="00277CF1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БАРНУКОВСКОГО МУНИЦИПАЛЬНОГО  ОБРАЗОВАНИЯ 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277CF1" w:rsidRPr="00283354" w:rsidRDefault="00277CF1" w:rsidP="006C602C">
      <w:pPr>
        <w:tabs>
          <w:tab w:val="left" w:pos="520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 четвертое</w:t>
      </w:r>
      <w:r w:rsidRPr="00283354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депутатов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третьего </w:t>
      </w:r>
      <w:r w:rsidRPr="00283354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Pr="00283354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7CF1" w:rsidRPr="00347D37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D37">
        <w:rPr>
          <w:rFonts w:ascii="Times New Roman" w:hAnsi="Times New Roman" w:cs="Times New Roman"/>
          <w:b/>
          <w:bCs/>
          <w:sz w:val="28"/>
          <w:szCs w:val="28"/>
        </w:rPr>
        <w:t>От 14.11.201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7D37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>224</w:t>
      </w:r>
    </w:p>
    <w:p w:rsidR="00277CF1" w:rsidRPr="00347D37" w:rsidRDefault="00277CF1" w:rsidP="00347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D37">
        <w:rPr>
          <w:rFonts w:ascii="Times New Roman" w:hAnsi="Times New Roman" w:cs="Times New Roman"/>
          <w:b/>
          <w:bCs/>
          <w:sz w:val="28"/>
          <w:szCs w:val="28"/>
        </w:rPr>
        <w:t>с. Барнуковка</w:t>
      </w:r>
    </w:p>
    <w:p w:rsidR="00277CF1" w:rsidRPr="00347D37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  <w:r w:rsidRPr="00347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CF1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52B">
        <w:rPr>
          <w:rFonts w:ascii="Times New Roman" w:hAnsi="Times New Roman" w:cs="Times New Roman"/>
          <w:b/>
          <w:bCs/>
          <w:sz w:val="28"/>
          <w:szCs w:val="28"/>
        </w:rPr>
        <w:t xml:space="preserve">по проекту решения Совета   </w:t>
      </w:r>
    </w:p>
    <w:p w:rsidR="00277CF1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52B">
        <w:rPr>
          <w:rFonts w:ascii="Times New Roman" w:hAnsi="Times New Roman" w:cs="Times New Roman"/>
          <w:b/>
          <w:bCs/>
          <w:sz w:val="28"/>
          <w:szCs w:val="28"/>
        </w:rPr>
        <w:t xml:space="preserve">Барнуковского муниципального образования </w:t>
      </w:r>
    </w:p>
    <w:p w:rsidR="00277CF1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45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местном бюджете Барнуковского </w:t>
      </w:r>
    </w:p>
    <w:p w:rsidR="00277CF1" w:rsidRPr="00283354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на 2018 год</w:t>
      </w:r>
      <w:r w:rsidRPr="004F4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7CF1" w:rsidRPr="00283354" w:rsidRDefault="00277CF1" w:rsidP="006C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F1" w:rsidRPr="00283354" w:rsidRDefault="00277CF1" w:rsidP="006C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54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354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области,</w:t>
      </w:r>
      <w:r w:rsidRPr="00283354">
        <w:rPr>
          <w:rFonts w:ascii="Times New Roman" w:hAnsi="Times New Roman" w:cs="Times New Roman"/>
          <w:sz w:val="28"/>
          <w:szCs w:val="28"/>
        </w:rPr>
        <w:t xml:space="preserve"> Совет Барнуковского муниципального образования </w:t>
      </w:r>
      <w:r w:rsidRPr="0028335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обсуждению проекта бюджета Барнуковского муниципального образования Балтайского муниципального района Саратовской области </w:t>
      </w:r>
      <w:r w:rsidRPr="008F20E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833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83354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3354">
        <w:rPr>
          <w:rFonts w:ascii="Times New Roman" w:hAnsi="Times New Roman" w:cs="Times New Roman"/>
          <w:sz w:val="28"/>
          <w:szCs w:val="28"/>
        </w:rPr>
        <w:t>:00 ч. в сельском Доме культуры с. Барнуковка.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2. Для организации подготовки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утвердить рабочую группу, </w:t>
      </w:r>
      <w:r w:rsidRPr="0028335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>3. На публичные слушания пригласить граждан постоянно или преимущественно проживающих на территории Барнуковского муниципального образования, достигших на день  проведения слушаний 18-летнего возраста.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4. Замечания и предложения по проекту бюджета Барнуковского муниципального образования граждане вправе представить организатору публичных слушаний в срок со дня обнародования настоящего решения до </w:t>
      </w:r>
      <w:r>
        <w:rPr>
          <w:rFonts w:ascii="Times New Roman" w:hAnsi="Times New Roman" w:cs="Times New Roman"/>
          <w:sz w:val="28"/>
          <w:szCs w:val="28"/>
        </w:rPr>
        <w:t>24 ноября</w:t>
      </w:r>
      <w:r w:rsidRPr="0028335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83354">
        <w:rPr>
          <w:rFonts w:ascii="Times New Roman" w:hAnsi="Times New Roman" w:cs="Times New Roman"/>
          <w:sz w:val="28"/>
          <w:szCs w:val="28"/>
        </w:rPr>
        <w:t xml:space="preserve">года с 8:00 до 17:00 часов по адресу: село Барнуковка, ул. </w:t>
      </w:r>
      <w:r>
        <w:rPr>
          <w:rFonts w:ascii="Times New Roman" w:hAnsi="Times New Roman" w:cs="Times New Roman"/>
          <w:sz w:val="28"/>
          <w:szCs w:val="28"/>
        </w:rPr>
        <w:t>Ленина 93А</w:t>
      </w:r>
      <w:r w:rsidRPr="00283354">
        <w:rPr>
          <w:rFonts w:ascii="Times New Roman" w:hAnsi="Times New Roman" w:cs="Times New Roman"/>
          <w:sz w:val="28"/>
          <w:szCs w:val="28"/>
        </w:rPr>
        <w:t xml:space="preserve"> (здание администрации поселения)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283354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информационно-просветительских центрах Барнуковского муниципального образования.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354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постоянно действующую комиссию Совета депутатов по вопросам местного самоуправления.</w:t>
      </w: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CF1" w:rsidRPr="00283354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CF1" w:rsidRPr="00347D37" w:rsidRDefault="00277CF1" w:rsidP="00347D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Барнуковского МО                              А.А.Медведев</w:t>
      </w:r>
    </w:p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Default="00277CF1" w:rsidP="006C602C"/>
    <w:p w:rsidR="00277CF1" w:rsidRPr="004F452B" w:rsidRDefault="00277CF1" w:rsidP="006C602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>Приложение</w:t>
      </w:r>
    </w:p>
    <w:p w:rsidR="00277CF1" w:rsidRPr="004F452B" w:rsidRDefault="00277CF1" w:rsidP="00F4321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Барнуковского </w:t>
      </w:r>
      <w:r w:rsidRPr="004F452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F452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2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14.11.</w:t>
      </w:r>
      <w:r w:rsidRPr="004F45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F452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224</w:t>
      </w:r>
    </w:p>
    <w:p w:rsidR="00277CF1" w:rsidRPr="004F452B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2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277CF1" w:rsidRPr="004F452B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2B">
        <w:rPr>
          <w:rFonts w:ascii="Times New Roman" w:hAnsi="Times New Roman" w:cs="Times New Roman"/>
          <w:b/>
          <w:bCs/>
          <w:sz w:val="28"/>
          <w:szCs w:val="28"/>
        </w:rPr>
        <w:t>рабочей группы по организации подготовки и проведения публичных слушаний по проекту решения Совета  Барнуковского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О местном бюджете Барнуковского муниципального образования на 2018 год</w:t>
      </w:r>
      <w:r w:rsidRPr="004F4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7CF1" w:rsidRPr="004F452B" w:rsidRDefault="00277CF1" w:rsidP="006C6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Андрей Анатольевич – глава Барнуковского муниципального образования, заместитель </w:t>
      </w:r>
      <w:r w:rsidRPr="004F452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Pr="004F452B">
        <w:rPr>
          <w:rFonts w:ascii="Times New Roman" w:hAnsi="Times New Roman" w:cs="Times New Roman"/>
          <w:sz w:val="28"/>
          <w:szCs w:val="28"/>
        </w:rPr>
        <w:t xml:space="preserve"> Барнуковского   муниципального образования, руководитель рабочей группы.</w:t>
      </w:r>
    </w:p>
    <w:p w:rsidR="00277CF1" w:rsidRPr="004F452B" w:rsidRDefault="00277CF1" w:rsidP="006C60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>Панюхина Светлана Владимировна –  секретарь Совета депутатов, заместитель руководителя рабочей группы.</w:t>
      </w:r>
    </w:p>
    <w:p w:rsidR="00277CF1" w:rsidRPr="004F452B" w:rsidRDefault="00277CF1" w:rsidP="006C602C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ab/>
      </w:r>
    </w:p>
    <w:p w:rsidR="00277CF1" w:rsidRPr="004F452B" w:rsidRDefault="00277CF1" w:rsidP="006C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>Сударева Елена Николаевна – главный специалист администрации Барнуковского муниципального образования, секретарь рабочей группы</w:t>
      </w:r>
    </w:p>
    <w:p w:rsidR="00277CF1" w:rsidRPr="004F452B" w:rsidRDefault="00277CF1" w:rsidP="006C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277CF1" w:rsidRPr="004F452B" w:rsidRDefault="00277CF1" w:rsidP="006C6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CF1" w:rsidRDefault="00277CF1" w:rsidP="006C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2B">
        <w:rPr>
          <w:rFonts w:ascii="Times New Roman" w:hAnsi="Times New Roman" w:cs="Times New Roman"/>
          <w:sz w:val="28"/>
          <w:szCs w:val="28"/>
        </w:rPr>
        <w:t xml:space="preserve">Архипова Ольга Николаевна – главный специалист администрации Барнуковского муниципального образования </w:t>
      </w:r>
    </w:p>
    <w:p w:rsidR="00277CF1" w:rsidRPr="004F452B" w:rsidRDefault="00277CF1" w:rsidP="006C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CF1" w:rsidRPr="004F452B" w:rsidRDefault="00277CF1" w:rsidP="006C6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Ламакина Татьяна Николаевна – начальник финансового управления администрации Балтайского муниципального района (по  согласованию)</w:t>
      </w:r>
    </w:p>
    <w:p w:rsidR="00277CF1" w:rsidRDefault="00277CF1"/>
    <w:sectPr w:rsidR="00277CF1" w:rsidSect="00E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02C"/>
    <w:rsid w:val="00157176"/>
    <w:rsid w:val="00172AF2"/>
    <w:rsid w:val="001976F3"/>
    <w:rsid w:val="00277CF1"/>
    <w:rsid w:val="00283354"/>
    <w:rsid w:val="002A08A6"/>
    <w:rsid w:val="00347D37"/>
    <w:rsid w:val="003624E7"/>
    <w:rsid w:val="004F452B"/>
    <w:rsid w:val="0057164A"/>
    <w:rsid w:val="00655DC0"/>
    <w:rsid w:val="006C602C"/>
    <w:rsid w:val="00712A81"/>
    <w:rsid w:val="008F20EE"/>
    <w:rsid w:val="00BB082A"/>
    <w:rsid w:val="00D6594F"/>
    <w:rsid w:val="00DD6281"/>
    <w:rsid w:val="00E73841"/>
    <w:rsid w:val="00EB5B27"/>
    <w:rsid w:val="00EE562F"/>
    <w:rsid w:val="00F4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439</Words>
  <Characters>2504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6</cp:revision>
  <cp:lastPrinted>2017-11-17T04:30:00Z</cp:lastPrinted>
  <dcterms:created xsi:type="dcterms:W3CDTF">2015-11-12T11:49:00Z</dcterms:created>
  <dcterms:modified xsi:type="dcterms:W3CDTF">2017-11-17T04:30:00Z</dcterms:modified>
</cp:coreProperties>
</file>