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AF" w:rsidRPr="007446C0" w:rsidRDefault="006546AF" w:rsidP="00D210B0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right"/>
        <w:rPr>
          <w:rFonts w:ascii="Times New Roman" w:hAnsi="Times New Roman" w:cs="Times New Roman"/>
          <w:b/>
          <w:bCs/>
          <w:spacing w:val="24"/>
          <w:lang w:val="en-US"/>
        </w:rPr>
      </w:pPr>
    </w:p>
    <w:p w:rsidR="006546AF" w:rsidRPr="006A3101" w:rsidRDefault="006546AF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</w:p>
    <w:p w:rsidR="006546AF" w:rsidRPr="006A3101" w:rsidRDefault="006546AF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21.6pt;width:51pt;height:65pt;z-index:251658752;visibility:visible">
            <v:imagedata r:id="rId5" o:title=""/>
            <w10:wrap type="square" side="right"/>
          </v:shape>
        </w:pict>
      </w:r>
    </w:p>
    <w:p w:rsidR="006546AF" w:rsidRPr="006A3101" w:rsidRDefault="006546AF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</w:p>
    <w:p w:rsidR="006546AF" w:rsidRPr="00214E5D" w:rsidRDefault="006546AF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</w:p>
    <w:p w:rsidR="006546AF" w:rsidRPr="008541C5" w:rsidRDefault="006546AF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  <w:r w:rsidRPr="008541C5">
        <w:rPr>
          <w:rFonts w:ascii="Times New Roman" w:hAnsi="Times New Roman" w:cs="Times New Roman"/>
          <w:b/>
          <w:bCs/>
          <w:spacing w:val="24"/>
        </w:rPr>
        <w:t>АДМИНИСТРАЦИЯ                                                                                               БАРНУКОВСКОГО  МУНИЦИПАЛЬНОГО ОБРАЗОВАНИЯ</w:t>
      </w:r>
    </w:p>
    <w:p w:rsidR="006546AF" w:rsidRPr="008541C5" w:rsidRDefault="006546AF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spacing w:val="24"/>
        </w:rPr>
      </w:pPr>
      <w:r w:rsidRPr="008541C5">
        <w:rPr>
          <w:rFonts w:ascii="Times New Roman" w:hAnsi="Times New Roman" w:cs="Times New Roman"/>
          <w:b/>
          <w:bCs/>
          <w:spacing w:val="24"/>
        </w:rPr>
        <w:t>БАЛТАЙСКОГО МУНИЦИПАЛЬНОГО РАЙОНА</w:t>
      </w:r>
    </w:p>
    <w:p w:rsidR="006546AF" w:rsidRPr="008541C5" w:rsidRDefault="006546AF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  <w:r w:rsidRPr="008541C5">
        <w:rPr>
          <w:rFonts w:ascii="Times New Roman" w:hAnsi="Times New Roman" w:cs="Times New Roman"/>
          <w:b/>
          <w:bCs/>
          <w:spacing w:val="24"/>
        </w:rPr>
        <w:t>САРАТОВСКОЙ ОБЛАСТИ</w:t>
      </w:r>
    </w:p>
    <w:p w:rsidR="006546AF" w:rsidRDefault="006546AF" w:rsidP="00A02051">
      <w:pPr>
        <w:pStyle w:val="Header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rFonts w:ascii="Times New Roman" w:hAnsi="Times New Roman" w:cs="Times New Roman"/>
          <w:b/>
          <w:bCs/>
          <w:spacing w:val="110"/>
        </w:rPr>
      </w:pPr>
    </w:p>
    <w:p w:rsidR="006546AF" w:rsidRPr="008541C5" w:rsidRDefault="006546AF" w:rsidP="00A02051">
      <w:pPr>
        <w:pStyle w:val="Header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rFonts w:ascii="Times New Roman" w:hAnsi="Times New Roman" w:cs="Times New Roman"/>
        </w:rPr>
      </w:pPr>
      <w:r w:rsidRPr="008541C5">
        <w:rPr>
          <w:rFonts w:ascii="Times New Roman" w:hAnsi="Times New Roman" w:cs="Times New Roman"/>
          <w:b/>
          <w:bCs/>
          <w:spacing w:val="110"/>
        </w:rPr>
        <w:t>ПОСТАНОВЛЕНИЕ</w:t>
      </w:r>
    </w:p>
    <w:p w:rsidR="006546AF" w:rsidRPr="00682DC7" w:rsidRDefault="006546AF" w:rsidP="00E02509">
      <w:pPr>
        <w:framePr w:w="4471" w:h="479" w:hRule="exact" w:hSpace="180" w:wrap="auto" w:vAnchor="page" w:hAnchor="page" w:x="982" w:y="5040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7" style="position:absolute;flip:x;z-index:251656704" from="108pt,18pt" to="214.1pt,18.15pt" strokeweight=".5pt"/>
        </w:pict>
      </w:r>
      <w:r>
        <w:rPr>
          <w:noProof/>
        </w:rPr>
        <w:pict>
          <v:line id="_x0000_s1028" style="position:absolute;z-index:251657728" from="9pt,18pt" to="90.8pt,18.1pt" strokeweight=".5pt"/>
        </w:pict>
      </w:r>
      <w:r w:rsidRPr="008541C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E5D">
        <w:rPr>
          <w:rFonts w:ascii="Times New Roman" w:hAnsi="Times New Roman" w:cs="Times New Roman"/>
          <w:sz w:val="28"/>
          <w:szCs w:val="28"/>
        </w:rPr>
        <w:t xml:space="preserve"> </w:t>
      </w:r>
      <w:r w:rsidRPr="007446C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.12.2014 г</w:t>
      </w:r>
      <w:r w:rsidRPr="008541C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6546AF" w:rsidRPr="008541C5" w:rsidRDefault="006546AF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</w:rPr>
      </w:pPr>
      <w:r w:rsidRPr="008541C5">
        <w:rPr>
          <w:rFonts w:ascii="Times New Roman" w:hAnsi="Times New Roman" w:cs="Times New Roman"/>
          <w:b/>
          <w:bCs/>
        </w:rPr>
        <w:t xml:space="preserve">                                                                   </w:t>
      </w:r>
    </w:p>
    <w:p w:rsidR="006546AF" w:rsidRDefault="006546AF" w:rsidP="00E02509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</w:rPr>
      </w:pPr>
      <w:r w:rsidRPr="008541C5">
        <w:rPr>
          <w:rFonts w:ascii="Times New Roman" w:hAnsi="Times New Roman" w:cs="Times New Roman"/>
        </w:rPr>
        <w:t xml:space="preserve">          </w:t>
      </w:r>
    </w:p>
    <w:p w:rsidR="006546AF" w:rsidRDefault="006546AF" w:rsidP="00F1024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6546AF" w:rsidRPr="008541C5" w:rsidRDefault="006546AF" w:rsidP="00214E5D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8541C5">
        <w:rPr>
          <w:rFonts w:ascii="Times New Roman" w:hAnsi="Times New Roman" w:cs="Times New Roman"/>
          <w:b/>
          <w:bCs/>
        </w:rPr>
        <w:t>с. Барнуковка</w:t>
      </w:r>
    </w:p>
    <w:p w:rsidR="006546AF" w:rsidRPr="008541C5" w:rsidRDefault="006546AF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6546AF" w:rsidRDefault="006546AF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6546AF" w:rsidRDefault="006546AF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Барнуковского муниципального образования Балтайского</w:t>
      </w:r>
    </w:p>
    <w:p w:rsidR="006546AF" w:rsidRDefault="006546AF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Саратовской области </w:t>
      </w:r>
      <w:r w:rsidRPr="000A07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 22.10.2013 г.</w:t>
      </w:r>
    </w:p>
    <w:p w:rsidR="006546AF" w:rsidRDefault="006546AF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№32 «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по комплексному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лагоустройству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Барнуковского муниципального образования Балтайского муниципального </w:t>
      </w:r>
    </w:p>
    <w:p w:rsidR="006546AF" w:rsidRDefault="006546AF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на 2014 -2015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 (с изменениями №47 от 19.12.2013 г.</w:t>
      </w:r>
    </w:p>
    <w:p w:rsidR="006546AF" w:rsidRDefault="006546AF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№6 от 17.02.2014 г. №20 от 22.05.2014 г., №31 от 05.08.2014г.</w:t>
      </w:r>
    </w:p>
    <w:p w:rsidR="006546AF" w:rsidRPr="008541C5" w:rsidRDefault="006546AF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№32 от 12.09.2014 г.№36 от 30.10.2014 г.)»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46AF" w:rsidRPr="008541C5" w:rsidRDefault="006546AF" w:rsidP="00A020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46AF" w:rsidRPr="008541C5" w:rsidRDefault="006546AF" w:rsidP="00FC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C5">
        <w:rPr>
          <w:rFonts w:ascii="Times New Roman" w:hAnsi="Times New Roman" w:cs="Times New Roman"/>
          <w:sz w:val="28"/>
          <w:szCs w:val="28"/>
        </w:rPr>
        <w:t xml:space="preserve">    Во исполнение Федерального закона от 06.10.2003г. №131 - ФЗ «Об общих принципах организации местного самоуправления в Российской Федерации», руководствуясь статьей 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8541C5">
        <w:rPr>
          <w:rFonts w:ascii="Times New Roman" w:hAnsi="Times New Roman" w:cs="Times New Roman"/>
          <w:sz w:val="28"/>
          <w:szCs w:val="28"/>
        </w:rPr>
        <w:t xml:space="preserve"> Устава Барнуковского муниципального образования Балтайского муниципального района Саратовской области, </w:t>
      </w:r>
    </w:p>
    <w:p w:rsidR="006546AF" w:rsidRPr="008541C5" w:rsidRDefault="006546AF" w:rsidP="00FC00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546AF" w:rsidRDefault="006546AF" w:rsidP="00FC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0DE">
        <w:rPr>
          <w:rFonts w:ascii="Times New Roman" w:hAnsi="Times New Roman" w:cs="Times New Roman"/>
          <w:sz w:val="28"/>
          <w:szCs w:val="28"/>
        </w:rPr>
        <w:t xml:space="preserve">    1.Внести изменения в постановление администрации Барнуковского муниципального образования Балтайского муниципального района Саратовской области от 22.10.2013 г.№32 «Об утв</w:t>
      </w:r>
      <w:r>
        <w:rPr>
          <w:rFonts w:ascii="Times New Roman" w:hAnsi="Times New Roman" w:cs="Times New Roman"/>
          <w:sz w:val="28"/>
          <w:szCs w:val="28"/>
        </w:rPr>
        <w:t>ерждении муниципальной п</w:t>
      </w:r>
      <w:r w:rsidRPr="00FC00DE">
        <w:rPr>
          <w:rFonts w:ascii="Times New Roman" w:hAnsi="Times New Roman" w:cs="Times New Roman"/>
          <w:sz w:val="28"/>
          <w:szCs w:val="28"/>
        </w:rPr>
        <w:t>рограммы по комплексному благоустройству территории Барнуковского муниципального образования Балтайского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DE">
        <w:rPr>
          <w:rFonts w:ascii="Times New Roman" w:hAnsi="Times New Roman" w:cs="Times New Roman"/>
          <w:sz w:val="28"/>
          <w:szCs w:val="28"/>
        </w:rPr>
        <w:t xml:space="preserve">на 2014 -2015 годы» </w:t>
      </w:r>
      <w:r>
        <w:rPr>
          <w:rFonts w:ascii="Times New Roman" w:hAnsi="Times New Roman" w:cs="Times New Roman"/>
          <w:sz w:val="28"/>
          <w:szCs w:val="28"/>
        </w:rPr>
        <w:t>(с изменениями №47 от 19.12.2013 г. №6 от 17.02.2014г. №20 от 22.05.2014 г., №31 от 05.08.2014г., №32 от 12.09.2014 г.№36 от 30.10.2014 г.)»</w:t>
      </w:r>
    </w:p>
    <w:p w:rsidR="006546AF" w:rsidRPr="00FC00DE" w:rsidRDefault="006546AF" w:rsidP="00FC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редакции.</w:t>
      </w:r>
    </w:p>
    <w:p w:rsidR="006546AF" w:rsidRPr="008541C5" w:rsidRDefault="006546AF" w:rsidP="00FC00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41C5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обнародованию.</w:t>
      </w:r>
    </w:p>
    <w:p w:rsidR="006546AF" w:rsidRPr="008541C5" w:rsidRDefault="006546AF" w:rsidP="00FC00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41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со дня его подписания.</w:t>
      </w:r>
    </w:p>
    <w:p w:rsidR="006546AF" w:rsidRDefault="006546AF" w:rsidP="00FC00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41C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546AF" w:rsidRDefault="006546AF" w:rsidP="003F729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546AF" w:rsidRDefault="006546AF" w:rsidP="003F72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Барнуковского</w:t>
      </w:r>
    </w:p>
    <w:p w:rsidR="006546AF" w:rsidRPr="003F729C" w:rsidRDefault="006546AF" w:rsidP="003F72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А.А.Медведев</w:t>
      </w:r>
    </w:p>
    <w:p w:rsidR="006546AF" w:rsidRDefault="006546AF" w:rsidP="00F10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46AF" w:rsidRPr="002835FE" w:rsidRDefault="006546AF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6546AF" w:rsidRPr="002835FE" w:rsidRDefault="006546AF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администрации Барнуковского </w:t>
      </w:r>
    </w:p>
    <w:p w:rsidR="006546AF" w:rsidRPr="002835FE" w:rsidRDefault="006546AF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546AF" w:rsidRPr="002835FE" w:rsidRDefault="006546AF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22.12.2014 </w:t>
      </w:r>
      <w:r w:rsidRPr="002835FE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6546AF" w:rsidRPr="002835FE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6AF" w:rsidRPr="008541C5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546AF" w:rsidRPr="008541C5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546AF" w:rsidRPr="008541C5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546AF" w:rsidRPr="008541C5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546AF" w:rsidRPr="008541C5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Муниципальная программа</w:t>
      </w:r>
    </w:p>
    <w:p w:rsidR="006546AF" w:rsidRPr="008541C5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по комплексному благоустройству территории Барнуковского муниципального образования Балтайского муниципального</w:t>
      </w:r>
    </w:p>
    <w:p w:rsidR="006546AF" w:rsidRPr="008541C5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района на 2014-2015 годы</w:t>
      </w:r>
    </w:p>
    <w:p w:rsidR="006546AF" w:rsidRPr="008541C5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546AF" w:rsidRPr="008541C5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546AF" w:rsidRPr="008541C5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546AF" w:rsidRPr="008541C5" w:rsidRDefault="006546AF" w:rsidP="00A0205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546AF" w:rsidRPr="008541C5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546AF" w:rsidRPr="008541C5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546AF" w:rsidRPr="008541C5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546AF" w:rsidRPr="008541C5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546AF" w:rsidRPr="008541C5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546AF" w:rsidRPr="008541C5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546AF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546AF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546AF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546AF" w:rsidRPr="008541C5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546AF" w:rsidRPr="008541C5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546AF" w:rsidRPr="008541C5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2013г</w:t>
      </w:r>
    </w:p>
    <w:p w:rsidR="006546AF" w:rsidRPr="008541C5" w:rsidRDefault="006546AF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46AF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6AF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6AF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6AF" w:rsidRPr="002835FE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6546AF" w:rsidRPr="002835FE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Программы 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br/>
        <w:t>по комплексному благоустройству территории Барнуковского муниципального образования Балтайского муниципального</w:t>
      </w:r>
    </w:p>
    <w:p w:rsidR="006546AF" w:rsidRPr="002835FE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района на 2014-2015 годы</w:t>
      </w:r>
    </w:p>
    <w:p w:rsidR="006546AF" w:rsidRPr="002835FE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721"/>
        <w:gridCol w:w="465"/>
        <w:gridCol w:w="5693"/>
      </w:tblGrid>
      <w:tr w:rsidR="006546AF" w:rsidRPr="002835FE">
        <w:tc>
          <w:tcPr>
            <w:tcW w:w="3721" w:type="dxa"/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465" w:type="dxa"/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6546AF" w:rsidRPr="002835FE" w:rsidRDefault="006546AF" w:rsidP="008B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по комплексному благоустройству территории Барнуковского муниципального образования Балтайского муниципального района на 2014-2015 годы  (далее - Программа)</w:t>
            </w:r>
          </w:p>
        </w:tc>
      </w:tr>
      <w:tr w:rsidR="006546AF" w:rsidRPr="002835FE">
        <w:tc>
          <w:tcPr>
            <w:tcW w:w="3721" w:type="dxa"/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65" w:type="dxa"/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Федеральный закон №131-ФЗ от 6 октября 2003 года «Об общих принципах организации местного самоуправления в Российской Федерации», соответствующие законы Саратовской области о порядке решения вопросов местного самоуправления</w:t>
            </w:r>
          </w:p>
        </w:tc>
      </w:tr>
      <w:tr w:rsidR="006546AF" w:rsidRPr="002835FE">
        <w:tc>
          <w:tcPr>
            <w:tcW w:w="3721" w:type="dxa"/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465" w:type="dxa"/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Организация выполнения и осуществления мероприятий по благоустройству территории Барнуковского муниципального образования, улучшению санитарно-гигиенических условий жилой застройки,  устройству, реконструкции и техническому обслуживанию уличного освещения, оздоровлению среды сельских поселений при помощи озеленения, а также по оснащению необходимым оборудованием и средствами санитарной очистки</w:t>
            </w:r>
          </w:p>
        </w:tc>
      </w:tr>
      <w:tr w:rsidR="006546AF" w:rsidRPr="002835FE">
        <w:tc>
          <w:tcPr>
            <w:tcW w:w="3721" w:type="dxa"/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465" w:type="dxa"/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Создание здоровых и благоприятных условий жизни населения Барнуковского муниципальных образований Балтайского муниципального района</w:t>
            </w:r>
          </w:p>
        </w:tc>
      </w:tr>
      <w:tr w:rsidR="006546AF" w:rsidRPr="002835FE">
        <w:tc>
          <w:tcPr>
            <w:tcW w:w="3721" w:type="dxa"/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65" w:type="dxa"/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6546AF" w:rsidRPr="002835FE" w:rsidRDefault="006546AF" w:rsidP="00422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2014-2015 годы;</w:t>
            </w:r>
          </w:p>
        </w:tc>
      </w:tr>
      <w:tr w:rsidR="006546AF" w:rsidRPr="002835FE">
        <w:tc>
          <w:tcPr>
            <w:tcW w:w="3721" w:type="dxa"/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465" w:type="dxa"/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Администрация Барнуковского муниципального образования Балтайского муниципального района</w:t>
            </w:r>
          </w:p>
        </w:tc>
      </w:tr>
      <w:tr w:rsidR="006546AF" w:rsidRPr="002835FE">
        <w:tc>
          <w:tcPr>
            <w:tcW w:w="3721" w:type="dxa"/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465" w:type="dxa"/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реализацию Программы составят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261 409,33 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6546AF" w:rsidRPr="002835FE" w:rsidRDefault="006546AF" w:rsidP="00D0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- бюджет Барнуковского МО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261 409,33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546AF" w:rsidRPr="002835FE">
        <w:tc>
          <w:tcPr>
            <w:tcW w:w="3721" w:type="dxa"/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65" w:type="dxa"/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Сохранение и оздоровление среды, окружающей человека в поселении, формирование условий, благотворно влияющих на психофизическое состояние человека.</w:t>
            </w:r>
          </w:p>
        </w:tc>
      </w:tr>
    </w:tbl>
    <w:p w:rsidR="006546AF" w:rsidRPr="002835FE" w:rsidRDefault="006546AF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46AF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6AF" w:rsidRPr="002835FE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1.Содержание проблемы и обоснование необходимости ее </w:t>
      </w:r>
    </w:p>
    <w:p w:rsidR="006546AF" w:rsidRPr="002835FE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решения программными методами</w:t>
      </w:r>
    </w:p>
    <w:p w:rsidR="006546AF" w:rsidRPr="002835FE" w:rsidRDefault="006546AF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Благоустройство территорий муниципального образования – одна из актуальных проблем современного градостроительства. Оно решает задачи создания благоприятной жизненной среды с обеспечением комфортных условий для всех видов деятельности  населения. Благоустройство территорий муниципального образования включает ряд мероприятий по улучшению санитарно-гигиенических условий жилой застройки, устройству, реконструкции и техническому обслуживанию уличного освещения на территории поселения, оздоровлению среды при помощи озеленения, а также по оснащению необходимым оборудованием и средствами санитарной очистки.</w:t>
      </w: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Привлечение населения  к решению вопросов местного значения по организации благоустройства и озеленения, сбора и вывоза бытовых отходов, создания условий для массового отдыха жителей поселения позволит поднять интерес к своей малой родине, к ее обустройству и развитию.</w:t>
      </w:r>
    </w:p>
    <w:p w:rsidR="006546AF" w:rsidRPr="002835FE" w:rsidRDefault="006546AF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sz w:val="28"/>
          <w:szCs w:val="28"/>
        </w:rPr>
      </w:pPr>
    </w:p>
    <w:p w:rsidR="006546AF" w:rsidRPr="002835FE" w:rsidRDefault="006546AF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2. Цели и задачи Программы.</w:t>
      </w:r>
    </w:p>
    <w:p w:rsidR="006546AF" w:rsidRPr="002835FE" w:rsidRDefault="006546AF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6546AF" w:rsidRPr="002835FE" w:rsidRDefault="006546AF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6AF" w:rsidRPr="002835FE" w:rsidRDefault="006546AF" w:rsidP="00BE1BD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Программа является комплексом мероприятий, направленных на благоустройство территории Барнуковского муниципального образования Балтайского муниципального района на 2014-2015 годы. </w:t>
      </w: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оптимизация системы санитарной очистки территории Барнуковского муниципального образования;</w:t>
      </w: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организация муниципального дорожного хозяйства;</w:t>
      </w: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инженерное благоустройство спортивных сооружений;</w:t>
      </w: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озеленение территории поселения;</w:t>
      </w: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малые архитектурные формы на территории жилой застройки;</w:t>
      </w: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устройство, реконструкция и техническое обслуживание уличного освещения территории муниципального образования;</w:t>
      </w: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обустройство кладбищ, могил участников ВОВ, обелисков, памятников.</w:t>
      </w: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ремонт водопровода</w:t>
      </w: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Задачи благоустройства территории Барнуковского муниципального образования сводятся к созданию здоровых, целесообразных и благоприятных условий жизни населения. В решении этих задач все большее значение приобретают внешнее благоустройство, функционально-пространственная структура и предметное оборудование открытых территорий, ландшафтный дизайн. Все более острыми становятся проблемы создания экологически чистых населенных пунктов, проблемы охраны памятников исторического и культурного наследия народа.</w:t>
      </w: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Необходимым условием для успешной реализации мероприятий по благоустройству в населенных пунктах поселения, на предприятиях, в организациях и в жилом секторе является пропаганда санитарной очистки территории муниципального образования, соблюдение Правил благоустройства, обеспечение чистоты и порядка. Без целенаправленного финансирования размещение информации по благоустройству в простой и доступной форме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6546AF" w:rsidRPr="002835FE" w:rsidRDefault="006546AF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3. Ресурсное обеспечение Программы</w:t>
      </w:r>
    </w:p>
    <w:p w:rsidR="006546AF" w:rsidRPr="002835FE" w:rsidRDefault="006546AF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sz w:val="28"/>
          <w:szCs w:val="28"/>
        </w:rPr>
      </w:pP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Для финансирования мероприятий программы предусматривается использование средств бюджетов муниципального образования, муниципального района и области. Стоимость реализации Программы </w:t>
      </w:r>
      <w:r>
        <w:rPr>
          <w:rFonts w:ascii="Times New Roman" w:hAnsi="Times New Roman" w:cs="Times New Roman"/>
          <w:sz w:val="28"/>
          <w:szCs w:val="28"/>
        </w:rPr>
        <w:t>261 409,33 рубля</w:t>
      </w:r>
      <w:r w:rsidRPr="002835FE"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2014 год – </w:t>
      </w:r>
      <w:r w:rsidRPr="00214E5D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214E5D">
        <w:rPr>
          <w:rFonts w:ascii="Times New Roman" w:hAnsi="Times New Roman" w:cs="Times New Roman"/>
          <w:b/>
          <w:bCs/>
          <w:sz w:val="28"/>
          <w:szCs w:val="28"/>
        </w:rPr>
        <w:t>409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14E5D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2015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60 000,00 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разработано с учетом решения вопросов в сфере благоустройства поэтапно. </w:t>
      </w: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Сумма расходуемых средств будет ежегодно уточняться в соответствии с решением о бюджете на очередной финансовый год.</w:t>
      </w: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6546AF" w:rsidRPr="002835FE" w:rsidRDefault="006546AF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4. Сводный перечень программных мероприятий</w:t>
      </w:r>
    </w:p>
    <w:p w:rsidR="006546AF" w:rsidRPr="002835FE" w:rsidRDefault="006546AF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в себя организационно-хозяйственные и другие мероприятия, обеспечивающие достижение программных целей.</w:t>
      </w: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Перечень программных мероприятий  приведен в следующей таблице:</w:t>
      </w: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6546AF" w:rsidRPr="002835FE" w:rsidRDefault="006546AF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2" w:type="dxa"/>
        <w:tblInd w:w="-106" w:type="dxa"/>
        <w:tblLayout w:type="fixed"/>
        <w:tblLook w:val="0000"/>
      </w:tblPr>
      <w:tblGrid>
        <w:gridCol w:w="4248"/>
        <w:gridCol w:w="1440"/>
        <w:gridCol w:w="1080"/>
        <w:gridCol w:w="1080"/>
        <w:gridCol w:w="2132"/>
        <w:gridCol w:w="28"/>
        <w:gridCol w:w="188"/>
        <w:gridCol w:w="136"/>
      </w:tblGrid>
      <w:tr w:rsidR="006546AF" w:rsidRPr="002835FE">
        <w:trPr>
          <w:gridAfter w:val="1"/>
          <w:wAfter w:w="208" w:type="dxa"/>
          <w:trHeight w:val="390"/>
        </w:trPr>
        <w:tc>
          <w:tcPr>
            <w:tcW w:w="9980" w:type="dxa"/>
            <w:gridSpan w:val="5"/>
            <w:vAlign w:val="bottom"/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_A1_2525253AE127"/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46AF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46AF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46AF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46AF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46AF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 программных мероприятий</w:t>
            </w:r>
            <w:bookmarkEnd w:id="0"/>
          </w:p>
        </w:tc>
        <w:tc>
          <w:tcPr>
            <w:tcW w:w="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46AF" w:rsidRPr="002835FE">
        <w:trPr>
          <w:gridAfter w:val="1"/>
          <w:wAfter w:w="208" w:type="dxa"/>
          <w:trHeight w:val="390"/>
        </w:trPr>
        <w:tc>
          <w:tcPr>
            <w:tcW w:w="9980" w:type="dxa"/>
            <w:gridSpan w:val="5"/>
            <w:vAlign w:val="bottom"/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Барнуковскому муниципальному образованию</w:t>
            </w:r>
          </w:p>
        </w:tc>
        <w:tc>
          <w:tcPr>
            <w:tcW w:w="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46AF" w:rsidRPr="002835FE">
        <w:trPr>
          <w:trHeight w:val="390"/>
        </w:trPr>
        <w:tc>
          <w:tcPr>
            <w:tcW w:w="4248" w:type="dxa"/>
            <w:vAlign w:val="bottom"/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Align w:val="bottom"/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gridSpan w:val="3"/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46AF" w:rsidRPr="002835FE">
        <w:trPr>
          <w:gridAfter w:val="2"/>
          <w:wAfter w:w="324" w:type="dxa"/>
          <w:trHeight w:val="93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реализации, годы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чество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Цена, рублей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финансирования, рублей</w:t>
            </w:r>
          </w:p>
        </w:tc>
      </w:tr>
      <w:tr w:rsidR="006546AF" w:rsidRPr="002835FE">
        <w:trPr>
          <w:gridAfter w:val="2"/>
          <w:wAfter w:w="324" w:type="dxa"/>
          <w:cantSplit/>
          <w:trHeight w:val="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1.Организация сбора и вывоза бытовых отходов и мусора: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6AF" w:rsidRPr="002835FE" w:rsidRDefault="006546AF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6546AF" w:rsidRPr="002835FE" w:rsidRDefault="006546AF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10 000</w:t>
            </w:r>
          </w:p>
          <w:p w:rsidR="006546AF" w:rsidRPr="002835FE" w:rsidRDefault="006546AF" w:rsidP="00513C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546AF" w:rsidRPr="002835FE">
        <w:trPr>
          <w:gridAfter w:val="2"/>
          <w:wAfter w:w="324" w:type="dxa"/>
          <w:cantSplit/>
          <w:trHeight w:val="62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 сбор и вывоз бытовых отходов и мусора;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6AF" w:rsidRPr="002835FE" w:rsidRDefault="006546AF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6546AF" w:rsidRPr="002835FE" w:rsidRDefault="006546AF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6AF" w:rsidRPr="002835FE">
        <w:trPr>
          <w:gridAfter w:val="2"/>
          <w:wAfter w:w="324" w:type="dxa"/>
          <w:cantSplit/>
          <w:trHeight w:val="62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- оплата штрафов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6AF" w:rsidRPr="002835FE" w:rsidRDefault="006546AF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6546AF" w:rsidRPr="002835FE" w:rsidRDefault="006546AF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10 000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6AF" w:rsidRPr="002835FE">
        <w:trPr>
          <w:gridAfter w:val="2"/>
          <w:wAfter w:w="324" w:type="dxa"/>
          <w:cantSplit/>
          <w:trHeight w:val="64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2.Озеленение территории поселения: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6AF" w:rsidRPr="002835FE" w:rsidRDefault="006546AF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6546AF" w:rsidRPr="002835FE" w:rsidRDefault="006546AF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546AF" w:rsidRPr="002835FE">
        <w:trPr>
          <w:gridAfter w:val="2"/>
          <w:wAfter w:w="324" w:type="dxa"/>
          <w:cantSplit/>
          <w:trHeight w:val="700"/>
        </w:trPr>
        <w:tc>
          <w:tcPr>
            <w:tcW w:w="424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-приобретение посадочного материала (саженцы, рассада, семена);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6AF" w:rsidRPr="002835FE" w:rsidRDefault="006546AF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6546AF" w:rsidRPr="002835FE" w:rsidRDefault="006546AF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6AF" w:rsidRPr="002835FE">
        <w:trPr>
          <w:gridAfter w:val="2"/>
          <w:wAfter w:w="324" w:type="dxa"/>
          <w:cantSplit/>
          <w:trHeight w:val="231"/>
        </w:trPr>
        <w:tc>
          <w:tcPr>
            <w:tcW w:w="42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46AF" w:rsidRPr="002835FE" w:rsidRDefault="006546AF" w:rsidP="00A02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6AF" w:rsidRPr="002835FE">
        <w:trPr>
          <w:gridAfter w:val="2"/>
          <w:wAfter w:w="324" w:type="dxa"/>
          <w:cantSplit/>
          <w:trHeight w:val="64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3.Освещение территорий поселений: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6AF" w:rsidRPr="002835FE" w:rsidRDefault="006546AF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6546AF" w:rsidRPr="002835FE" w:rsidRDefault="006546AF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92 788,42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60 000,00</w:t>
            </w:r>
          </w:p>
        </w:tc>
      </w:tr>
      <w:tr w:rsidR="006546AF" w:rsidRPr="002835FE">
        <w:trPr>
          <w:gridAfter w:val="2"/>
          <w:wAfter w:w="324" w:type="dxa"/>
          <w:cantSplit/>
          <w:trHeight w:val="7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-оплата за потребленную электроэнергию;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6AF" w:rsidRPr="002835FE" w:rsidRDefault="006546AF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6546AF" w:rsidRPr="002835FE" w:rsidRDefault="006546AF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79 608,42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6546AF" w:rsidRPr="002835FE">
        <w:trPr>
          <w:gridAfter w:val="2"/>
          <w:wAfter w:w="324" w:type="dxa"/>
          <w:cantSplit/>
          <w:trHeight w:val="86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-устройство, реконструкция и техническое обслуживание уличного освещения на территории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6AF" w:rsidRPr="002835FE" w:rsidRDefault="006546AF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6546AF" w:rsidRPr="002835FE" w:rsidRDefault="006546AF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13 180,00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546AF" w:rsidRPr="002835FE">
        <w:trPr>
          <w:gridAfter w:val="2"/>
          <w:wAfter w:w="324" w:type="dxa"/>
          <w:cantSplit/>
          <w:trHeight w:val="67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4.Организация и проведение работ по благоустройству: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6AF" w:rsidRPr="002835FE" w:rsidRDefault="006546AF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6546AF" w:rsidRPr="002835FE" w:rsidRDefault="006546AF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46AF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98 620,91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6546AF" w:rsidRPr="002835FE">
        <w:trPr>
          <w:gridAfter w:val="2"/>
          <w:wAfter w:w="324" w:type="dxa"/>
          <w:cantSplit/>
          <w:trHeight w:val="380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 - ремонт памятника погибшим воинам в годы ВОВ и благоустройство прилегающей территории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-расчистка снега;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AF" w:rsidRPr="002835FE" w:rsidRDefault="006546AF" w:rsidP="00C967E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- ремонт водопровода; </w:t>
            </w:r>
          </w:p>
          <w:p w:rsidR="006546AF" w:rsidRDefault="006546AF" w:rsidP="00C967E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 благоустройство кладбищ</w:t>
            </w:r>
          </w:p>
          <w:p w:rsidR="006546AF" w:rsidRDefault="006546AF" w:rsidP="00C967E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обкос территории муниципального образования</w:t>
            </w:r>
          </w:p>
          <w:p w:rsidR="006546AF" w:rsidRPr="002835FE" w:rsidRDefault="006546AF" w:rsidP="00C967E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хоз. инвентаря и оборудования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6AF" w:rsidRPr="002835FE" w:rsidRDefault="006546AF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6546AF" w:rsidRPr="002835FE" w:rsidRDefault="006546AF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  <w:p w:rsidR="006546AF" w:rsidRPr="002835FE" w:rsidRDefault="006546AF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46AF" w:rsidRPr="002835FE" w:rsidRDefault="006546AF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46AF" w:rsidRPr="002835FE" w:rsidRDefault="006546AF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6546AF" w:rsidRPr="002835FE" w:rsidRDefault="006546AF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  <w:p w:rsidR="006546AF" w:rsidRPr="002835FE" w:rsidRDefault="006546AF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6546AF" w:rsidRPr="002835FE" w:rsidRDefault="006546AF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  <w:p w:rsidR="006546AF" w:rsidRPr="002835FE" w:rsidRDefault="006546AF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6546AF" w:rsidRDefault="006546AF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  <w:p w:rsidR="006546AF" w:rsidRDefault="006546AF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6546AF" w:rsidRDefault="006546AF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  <w:p w:rsidR="006546AF" w:rsidRDefault="006546AF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6546AF" w:rsidRPr="002835FE" w:rsidRDefault="006546AF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43 783,33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6546AF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6546AF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38 196,00</w:t>
            </w:r>
          </w:p>
          <w:p w:rsidR="006546AF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6546AF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11 641,58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546AF" w:rsidRPr="002835FE">
        <w:trPr>
          <w:gridAfter w:val="2"/>
          <w:wAfter w:w="324" w:type="dxa"/>
          <w:cantSplit/>
          <w:trHeight w:val="7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6AF" w:rsidRPr="002835FE" w:rsidRDefault="006546AF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6546AF" w:rsidRPr="002835FE" w:rsidRDefault="006546AF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201 409,33</w:t>
            </w:r>
          </w:p>
          <w:p w:rsidR="006546AF" w:rsidRPr="002835FE" w:rsidRDefault="006546AF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60 000,00</w:t>
            </w:r>
          </w:p>
        </w:tc>
      </w:tr>
      <w:tr w:rsidR="006546AF" w:rsidRPr="002835FE">
        <w:trPr>
          <w:cantSplit/>
          <w:trHeight w:hRule="exact" w:val="390"/>
        </w:trPr>
        <w:tc>
          <w:tcPr>
            <w:tcW w:w="4248" w:type="dxa"/>
            <w:vMerge w:val="restart"/>
            <w:vAlign w:val="bottom"/>
          </w:tcPr>
          <w:p w:rsidR="006546AF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Барнуковскому</w:t>
            </w:r>
          </w:p>
          <w:p w:rsidR="006546AF" w:rsidRPr="002835FE" w:rsidRDefault="006546AF" w:rsidP="00A02051">
            <w:pPr>
              <w:spacing w:after="0" w:line="240" w:lineRule="auto"/>
              <w:ind w:right="-1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муниципальному образованию </w:t>
            </w:r>
          </w:p>
        </w:tc>
        <w:tc>
          <w:tcPr>
            <w:tcW w:w="1440" w:type="dxa"/>
            <w:vAlign w:val="bottom"/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Align w:val="bottom"/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gridSpan w:val="3"/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6AF" w:rsidRPr="002835FE">
        <w:trPr>
          <w:cantSplit/>
        </w:trPr>
        <w:tc>
          <w:tcPr>
            <w:tcW w:w="4248" w:type="dxa"/>
            <w:vMerge/>
            <w:vAlign w:val="center"/>
          </w:tcPr>
          <w:p w:rsidR="006546AF" w:rsidRPr="002835FE" w:rsidRDefault="006546AF" w:rsidP="00A020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6546AF" w:rsidRPr="006A3101" w:rsidRDefault="006546AF" w:rsidP="00A020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261 409</w:t>
            </w:r>
            <w:r w:rsidRPr="006A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,33</w:t>
            </w:r>
          </w:p>
        </w:tc>
        <w:tc>
          <w:tcPr>
            <w:tcW w:w="2160" w:type="dxa"/>
            <w:gridSpan w:val="2"/>
            <w:vAlign w:val="bottom"/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132" w:type="dxa"/>
            <w:vAlign w:val="bottom"/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gridSpan w:val="3"/>
          </w:tcPr>
          <w:p w:rsidR="006546AF" w:rsidRPr="002835FE" w:rsidRDefault="006546AF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6AF" w:rsidRPr="002835FE" w:rsidRDefault="006546AF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5. Организация управления реализацией Программы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br/>
        <w:t>и контроль за ходом ее выполнения</w:t>
      </w:r>
    </w:p>
    <w:p w:rsidR="006546AF" w:rsidRPr="002835FE" w:rsidRDefault="006546AF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6AF" w:rsidRPr="002835FE" w:rsidRDefault="006546AF" w:rsidP="00A0205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Организация управления реализацией Программы возлагается на администрацию  Барнуковского муниципального образования Балтайского муниципального района. Администрация  Барнуковского муниципального образования с учетом выделяемых финансовых средств ежегодно уточняет затраты по мероприятиям Программы, оценочные показатели и состав исполнителей. Ежегодно до 1 февраля, а также после завершения сроков реализации Программы администрация Барнуковского муниципального образования  готовит доклад о ее выполнении, эффективности использования финансовых средств за весь период ее реализации.</w:t>
      </w:r>
    </w:p>
    <w:p w:rsidR="006546AF" w:rsidRPr="002835FE" w:rsidRDefault="006546AF" w:rsidP="00A02051">
      <w:pPr>
        <w:numPr>
          <w:ilvl w:val="8"/>
          <w:numId w:val="1"/>
        </w:numPr>
        <w:tabs>
          <w:tab w:val="clear" w:pos="930"/>
          <w:tab w:val="left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 комиссию Совета депутатов Барнуковского муниципального образования Балтайского муниципального района по вопросам местного самоуправления.</w:t>
      </w:r>
    </w:p>
    <w:p w:rsidR="006546AF" w:rsidRPr="002835FE" w:rsidRDefault="006546AF" w:rsidP="00A02051">
      <w:pPr>
        <w:tabs>
          <w:tab w:val="left" w:pos="6663"/>
        </w:tabs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6546AF" w:rsidRPr="002835FE" w:rsidRDefault="006546AF" w:rsidP="00A02051">
      <w:pPr>
        <w:tabs>
          <w:tab w:val="left" w:pos="6663"/>
        </w:tabs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6546AF" w:rsidRPr="002835FE" w:rsidRDefault="006546AF" w:rsidP="00A02051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6. Оценка эффективности социально-экономических 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br/>
        <w:t>и экологических последствий реализации Программы</w:t>
      </w:r>
    </w:p>
    <w:p w:rsidR="006546AF" w:rsidRPr="002835FE" w:rsidRDefault="006546AF" w:rsidP="00A02051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6AF" w:rsidRPr="002835FE" w:rsidRDefault="006546AF" w:rsidP="00A02051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Эффективность реализации мероприятий, предусмотренных Программой, вытекает из ожидаемых в ходе ее выполнения результатов. Социальный эффект выполнения Программы проявится в сохранении и оздоровлении среды, окружающей человека на территории Барнуковского муниципального образования Балтайского муниципального района, формировании в  поселении условий, благотворно влияющих на психофизическое состояние человека.</w:t>
      </w:r>
    </w:p>
    <w:p w:rsidR="006546AF" w:rsidRPr="002835FE" w:rsidRDefault="006546AF" w:rsidP="00A02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46AF" w:rsidRPr="002835FE" w:rsidSect="0007662B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051"/>
    <w:rsid w:val="00022663"/>
    <w:rsid w:val="00034134"/>
    <w:rsid w:val="000375A6"/>
    <w:rsid w:val="000541C9"/>
    <w:rsid w:val="00073B45"/>
    <w:rsid w:val="0007662B"/>
    <w:rsid w:val="0008667F"/>
    <w:rsid w:val="00094E7E"/>
    <w:rsid w:val="000A07A1"/>
    <w:rsid w:val="000C4729"/>
    <w:rsid w:val="000D5D01"/>
    <w:rsid w:val="000F2622"/>
    <w:rsid w:val="00103599"/>
    <w:rsid w:val="00120BBA"/>
    <w:rsid w:val="00131F2D"/>
    <w:rsid w:val="00165967"/>
    <w:rsid w:val="00172B59"/>
    <w:rsid w:val="00210A53"/>
    <w:rsid w:val="00214E5D"/>
    <w:rsid w:val="0022074C"/>
    <w:rsid w:val="002835FE"/>
    <w:rsid w:val="00291515"/>
    <w:rsid w:val="00294597"/>
    <w:rsid w:val="00295265"/>
    <w:rsid w:val="002A2AC3"/>
    <w:rsid w:val="002A4891"/>
    <w:rsid w:val="002A4BA0"/>
    <w:rsid w:val="002B1366"/>
    <w:rsid w:val="002D3D72"/>
    <w:rsid w:val="002F074A"/>
    <w:rsid w:val="003226A2"/>
    <w:rsid w:val="003472E8"/>
    <w:rsid w:val="00377CCA"/>
    <w:rsid w:val="00396596"/>
    <w:rsid w:val="003E7126"/>
    <w:rsid w:val="003F09BA"/>
    <w:rsid w:val="003F729C"/>
    <w:rsid w:val="00422535"/>
    <w:rsid w:val="00457139"/>
    <w:rsid w:val="00470C54"/>
    <w:rsid w:val="00480B64"/>
    <w:rsid w:val="00480CF7"/>
    <w:rsid w:val="004811A2"/>
    <w:rsid w:val="004953FD"/>
    <w:rsid w:val="004C16ED"/>
    <w:rsid w:val="004E3998"/>
    <w:rsid w:val="00501DC1"/>
    <w:rsid w:val="00504F3A"/>
    <w:rsid w:val="00513C50"/>
    <w:rsid w:val="0054055B"/>
    <w:rsid w:val="00576DEA"/>
    <w:rsid w:val="005C412E"/>
    <w:rsid w:val="005D0B2D"/>
    <w:rsid w:val="005F413D"/>
    <w:rsid w:val="00610490"/>
    <w:rsid w:val="0061324E"/>
    <w:rsid w:val="006143C4"/>
    <w:rsid w:val="006546AF"/>
    <w:rsid w:val="00664E9A"/>
    <w:rsid w:val="00676230"/>
    <w:rsid w:val="00682DC7"/>
    <w:rsid w:val="006A005A"/>
    <w:rsid w:val="006A2A66"/>
    <w:rsid w:val="006A3101"/>
    <w:rsid w:val="006A635B"/>
    <w:rsid w:val="006B7800"/>
    <w:rsid w:val="006F2DC4"/>
    <w:rsid w:val="00710C7A"/>
    <w:rsid w:val="007325F9"/>
    <w:rsid w:val="007401D6"/>
    <w:rsid w:val="007446C0"/>
    <w:rsid w:val="0076130F"/>
    <w:rsid w:val="007A207D"/>
    <w:rsid w:val="007A7099"/>
    <w:rsid w:val="007A7A42"/>
    <w:rsid w:val="007B5D60"/>
    <w:rsid w:val="00806956"/>
    <w:rsid w:val="00830C4A"/>
    <w:rsid w:val="008541C5"/>
    <w:rsid w:val="008608E4"/>
    <w:rsid w:val="00897FC3"/>
    <w:rsid w:val="008B59CD"/>
    <w:rsid w:val="008C3D22"/>
    <w:rsid w:val="008E39A5"/>
    <w:rsid w:val="009045B9"/>
    <w:rsid w:val="0094543F"/>
    <w:rsid w:val="00947C9B"/>
    <w:rsid w:val="0095093D"/>
    <w:rsid w:val="00985B37"/>
    <w:rsid w:val="009A4707"/>
    <w:rsid w:val="009B53A4"/>
    <w:rsid w:val="009D7762"/>
    <w:rsid w:val="009D7AB7"/>
    <w:rsid w:val="009E71B9"/>
    <w:rsid w:val="009F69C5"/>
    <w:rsid w:val="00A02051"/>
    <w:rsid w:val="00A12C9D"/>
    <w:rsid w:val="00A16228"/>
    <w:rsid w:val="00A34CD5"/>
    <w:rsid w:val="00A47423"/>
    <w:rsid w:val="00A70E7C"/>
    <w:rsid w:val="00B649D1"/>
    <w:rsid w:val="00B97B8A"/>
    <w:rsid w:val="00BB489F"/>
    <w:rsid w:val="00BC0BCE"/>
    <w:rsid w:val="00BE1BDC"/>
    <w:rsid w:val="00C967E5"/>
    <w:rsid w:val="00CC2882"/>
    <w:rsid w:val="00CC2E39"/>
    <w:rsid w:val="00CD55D2"/>
    <w:rsid w:val="00D05CB2"/>
    <w:rsid w:val="00D06FE5"/>
    <w:rsid w:val="00D210B0"/>
    <w:rsid w:val="00D2327C"/>
    <w:rsid w:val="00D31CB7"/>
    <w:rsid w:val="00DA53E4"/>
    <w:rsid w:val="00DB752E"/>
    <w:rsid w:val="00DE76FB"/>
    <w:rsid w:val="00E02509"/>
    <w:rsid w:val="00E02994"/>
    <w:rsid w:val="00E46B5F"/>
    <w:rsid w:val="00E95182"/>
    <w:rsid w:val="00E9677E"/>
    <w:rsid w:val="00EA4A16"/>
    <w:rsid w:val="00ED3FEF"/>
    <w:rsid w:val="00EE4EE8"/>
    <w:rsid w:val="00F1024F"/>
    <w:rsid w:val="00F33D47"/>
    <w:rsid w:val="00F430DA"/>
    <w:rsid w:val="00F5092B"/>
    <w:rsid w:val="00F6234E"/>
    <w:rsid w:val="00F649B6"/>
    <w:rsid w:val="00FA429F"/>
    <w:rsid w:val="00FC00DE"/>
    <w:rsid w:val="00FC3458"/>
    <w:rsid w:val="00FD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4E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05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02051"/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0205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205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7</Pages>
  <Words>1558</Words>
  <Characters>8886</Characters>
  <Application>Microsoft Office Outlook</Application>
  <DocSecurity>0</DocSecurity>
  <Lines>0</Lines>
  <Paragraphs>0</Paragraphs>
  <ScaleCrop>false</ScaleCrop>
  <Company>KBAHT SysCD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KBAHT SysCD</cp:lastModifiedBy>
  <cp:revision>6</cp:revision>
  <cp:lastPrinted>2014-12-22T12:28:00Z</cp:lastPrinted>
  <dcterms:created xsi:type="dcterms:W3CDTF">2014-10-30T08:44:00Z</dcterms:created>
  <dcterms:modified xsi:type="dcterms:W3CDTF">2014-12-22T12:32:00Z</dcterms:modified>
</cp:coreProperties>
</file>