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50" w:rsidRPr="0035231A" w:rsidRDefault="00753950" w:rsidP="00997442">
      <w:pPr>
        <w:pStyle w:val="Standard"/>
        <w:jc w:val="center"/>
        <w:rPr>
          <w:rFonts w:eastAsia="Arial Unicode MS"/>
          <w:b/>
          <w:bCs/>
          <w:sz w:val="27"/>
          <w:szCs w:val="27"/>
          <w:lang w:val="ru-RU"/>
        </w:rPr>
      </w:pPr>
      <w:r w:rsidRPr="00A220AA">
        <w:rPr>
          <w:rFonts w:eastAsia="Arial Unicode MS"/>
          <w:b/>
          <w:bCs/>
          <w:noProof/>
          <w:spacing w:val="20"/>
          <w:sz w:val="27"/>
          <w:szCs w:val="27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62.4pt;visibility:visible" filled="t">
            <v:imagedata r:id="rId7" o:title=""/>
          </v:shape>
        </w:pict>
      </w:r>
    </w:p>
    <w:p w:rsidR="00753950" w:rsidRPr="0035231A" w:rsidRDefault="00753950" w:rsidP="00D42BFB">
      <w:pPr>
        <w:pStyle w:val="Standard"/>
        <w:jc w:val="center"/>
        <w:outlineLvl w:val="0"/>
        <w:rPr>
          <w:rFonts w:eastAsia="Arial Unicode MS"/>
          <w:b/>
          <w:bCs/>
          <w:sz w:val="27"/>
          <w:szCs w:val="27"/>
          <w:lang w:val="ru-RU"/>
        </w:rPr>
      </w:pPr>
      <w:r w:rsidRPr="0035231A">
        <w:rPr>
          <w:rFonts w:eastAsia="Arial Unicode MS"/>
          <w:b/>
          <w:bCs/>
          <w:sz w:val="27"/>
          <w:szCs w:val="27"/>
          <w:lang w:val="ru-RU"/>
        </w:rPr>
        <w:t>СОВЕТ</w:t>
      </w:r>
    </w:p>
    <w:p w:rsidR="00753950" w:rsidRPr="0035231A" w:rsidRDefault="00753950" w:rsidP="00D42BFB">
      <w:pPr>
        <w:pStyle w:val="Standard"/>
        <w:jc w:val="center"/>
        <w:outlineLvl w:val="0"/>
        <w:rPr>
          <w:rFonts w:eastAsia="Arial Unicode MS"/>
          <w:b/>
          <w:bCs/>
          <w:sz w:val="27"/>
          <w:szCs w:val="27"/>
          <w:lang w:val="ru-RU"/>
        </w:rPr>
      </w:pPr>
      <w:r w:rsidRPr="0035231A">
        <w:rPr>
          <w:rFonts w:eastAsia="Arial Unicode MS"/>
          <w:b/>
          <w:bCs/>
          <w:sz w:val="27"/>
          <w:szCs w:val="27"/>
          <w:lang w:val="ru-RU"/>
        </w:rPr>
        <w:t>БАЛТАЙСКОГО МУНИЦИПАЛЬНОГО ОБРАЗОВАНИЯ</w:t>
      </w:r>
    </w:p>
    <w:p w:rsidR="00753950" w:rsidRPr="0035231A" w:rsidRDefault="00753950" w:rsidP="00D42BFB">
      <w:pPr>
        <w:pStyle w:val="Standard"/>
        <w:jc w:val="center"/>
        <w:outlineLvl w:val="0"/>
        <w:rPr>
          <w:rFonts w:eastAsia="Arial Unicode MS"/>
          <w:b/>
          <w:bCs/>
          <w:sz w:val="27"/>
          <w:szCs w:val="27"/>
          <w:lang w:val="ru-RU"/>
        </w:rPr>
      </w:pPr>
      <w:r w:rsidRPr="0035231A">
        <w:rPr>
          <w:rFonts w:eastAsia="Arial Unicode MS"/>
          <w:b/>
          <w:bCs/>
          <w:sz w:val="27"/>
          <w:szCs w:val="27"/>
          <w:lang w:val="ru-RU"/>
        </w:rPr>
        <w:t>БАЛТАЙСКОГО МУНИЦИПАЛЬНОГО РАЙОНА</w:t>
      </w:r>
    </w:p>
    <w:p w:rsidR="00753950" w:rsidRPr="0035231A" w:rsidRDefault="00753950" w:rsidP="00D42BFB">
      <w:pPr>
        <w:jc w:val="center"/>
        <w:outlineLvl w:val="0"/>
        <w:rPr>
          <w:b/>
          <w:bCs/>
          <w:sz w:val="27"/>
          <w:szCs w:val="27"/>
        </w:rPr>
      </w:pPr>
      <w:r w:rsidRPr="0035231A">
        <w:rPr>
          <w:rFonts w:eastAsia="Arial Unicode MS"/>
          <w:b/>
          <w:bCs/>
          <w:sz w:val="27"/>
          <w:szCs w:val="27"/>
        </w:rPr>
        <w:t>САРАТОВСКОЙ ОБЛАСТИ</w:t>
      </w:r>
    </w:p>
    <w:p w:rsidR="00753950" w:rsidRPr="0035231A" w:rsidRDefault="00753950" w:rsidP="00997442">
      <w:pPr>
        <w:jc w:val="center"/>
        <w:rPr>
          <w:b/>
          <w:bCs/>
          <w:sz w:val="27"/>
          <w:szCs w:val="27"/>
        </w:rPr>
      </w:pPr>
    </w:p>
    <w:p w:rsidR="00753950" w:rsidRPr="00B724D3" w:rsidRDefault="00753950" w:rsidP="00D42B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Двадцать первое </w:t>
      </w:r>
      <w:r w:rsidRPr="00B724D3">
        <w:rPr>
          <w:b/>
          <w:bCs/>
          <w:sz w:val="28"/>
          <w:szCs w:val="28"/>
        </w:rPr>
        <w:t xml:space="preserve">заседание Совета </w:t>
      </w:r>
      <w:r>
        <w:rPr>
          <w:b/>
          <w:bCs/>
          <w:sz w:val="28"/>
          <w:szCs w:val="28"/>
        </w:rPr>
        <w:t xml:space="preserve">Балтайского муниципального образования Балтайского муниципального района Саратовской области четвертого </w:t>
      </w:r>
      <w:r w:rsidRPr="00B724D3">
        <w:rPr>
          <w:b/>
          <w:bCs/>
          <w:sz w:val="28"/>
          <w:szCs w:val="28"/>
        </w:rPr>
        <w:t>созыва</w:t>
      </w:r>
    </w:p>
    <w:p w:rsidR="00753950" w:rsidRPr="0035231A" w:rsidRDefault="00753950" w:rsidP="0035231A">
      <w:pPr>
        <w:jc w:val="center"/>
        <w:rPr>
          <w:b/>
          <w:bCs/>
          <w:sz w:val="27"/>
          <w:szCs w:val="27"/>
        </w:rPr>
      </w:pPr>
    </w:p>
    <w:p w:rsidR="00753950" w:rsidRPr="0035231A" w:rsidRDefault="00753950" w:rsidP="00D42BFB">
      <w:pPr>
        <w:jc w:val="center"/>
        <w:outlineLvl w:val="0"/>
        <w:rPr>
          <w:b/>
          <w:bCs/>
          <w:sz w:val="27"/>
          <w:szCs w:val="27"/>
        </w:rPr>
      </w:pPr>
      <w:r w:rsidRPr="0035231A">
        <w:rPr>
          <w:b/>
          <w:bCs/>
          <w:sz w:val="27"/>
          <w:szCs w:val="27"/>
        </w:rPr>
        <w:t>РЕШЕНИЕ</w:t>
      </w:r>
    </w:p>
    <w:p w:rsidR="00753950" w:rsidRPr="00D42BFB" w:rsidRDefault="00753950" w:rsidP="00997442">
      <w:pPr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Pr="008069C6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12.11.2020</w:t>
      </w:r>
      <w:r w:rsidRPr="008069C6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87</w:t>
      </w:r>
    </w:p>
    <w:p w:rsidR="00753950" w:rsidRPr="008069C6" w:rsidRDefault="00753950" w:rsidP="00997442">
      <w:pPr>
        <w:ind w:firstLine="708"/>
        <w:rPr>
          <w:sz w:val="26"/>
          <w:szCs w:val="26"/>
        </w:rPr>
      </w:pPr>
      <w:r w:rsidRPr="008069C6">
        <w:rPr>
          <w:sz w:val="26"/>
          <w:szCs w:val="26"/>
        </w:rPr>
        <w:t>с.Балтай</w:t>
      </w:r>
    </w:p>
    <w:p w:rsidR="00753950" w:rsidRPr="008069C6" w:rsidRDefault="00753950" w:rsidP="00D42BFB">
      <w:pPr>
        <w:outlineLvl w:val="0"/>
        <w:rPr>
          <w:b/>
          <w:bCs/>
          <w:sz w:val="26"/>
          <w:szCs w:val="26"/>
        </w:rPr>
      </w:pPr>
      <w:r w:rsidRPr="008069C6">
        <w:rPr>
          <w:b/>
          <w:bCs/>
          <w:sz w:val="26"/>
          <w:szCs w:val="26"/>
        </w:rPr>
        <w:t>О внесении изменений в решение Совета</w:t>
      </w:r>
    </w:p>
    <w:p w:rsidR="00753950" w:rsidRPr="008069C6" w:rsidRDefault="00753950" w:rsidP="00D42BFB">
      <w:pPr>
        <w:outlineLvl w:val="0"/>
        <w:rPr>
          <w:b/>
          <w:bCs/>
          <w:sz w:val="26"/>
          <w:szCs w:val="26"/>
        </w:rPr>
      </w:pPr>
      <w:r w:rsidRPr="008069C6">
        <w:rPr>
          <w:b/>
          <w:bCs/>
          <w:sz w:val="26"/>
          <w:szCs w:val="26"/>
        </w:rPr>
        <w:t>Балтайского муниципального образования</w:t>
      </w:r>
    </w:p>
    <w:p w:rsidR="00753950" w:rsidRPr="008069C6" w:rsidRDefault="00753950" w:rsidP="00D42BFB">
      <w:pPr>
        <w:outlineLvl w:val="0"/>
        <w:rPr>
          <w:b/>
          <w:bCs/>
          <w:sz w:val="26"/>
          <w:szCs w:val="26"/>
        </w:rPr>
      </w:pPr>
      <w:r w:rsidRPr="008069C6">
        <w:rPr>
          <w:b/>
          <w:bCs/>
          <w:sz w:val="26"/>
          <w:szCs w:val="26"/>
        </w:rPr>
        <w:t>Балтайского муниципального района</w:t>
      </w:r>
    </w:p>
    <w:p w:rsidR="00753950" w:rsidRPr="008069C6" w:rsidRDefault="00753950" w:rsidP="00D42BFB">
      <w:pPr>
        <w:outlineLvl w:val="0"/>
        <w:rPr>
          <w:b/>
          <w:bCs/>
          <w:sz w:val="26"/>
          <w:szCs w:val="26"/>
        </w:rPr>
      </w:pPr>
      <w:r w:rsidRPr="008069C6">
        <w:rPr>
          <w:b/>
          <w:bCs/>
          <w:sz w:val="26"/>
          <w:szCs w:val="26"/>
        </w:rPr>
        <w:t>Саратовской области от 09.12.2019 №66</w:t>
      </w:r>
    </w:p>
    <w:p w:rsidR="00753950" w:rsidRPr="008069C6" w:rsidRDefault="00753950" w:rsidP="00997442">
      <w:pPr>
        <w:rPr>
          <w:b/>
          <w:bCs/>
          <w:sz w:val="26"/>
          <w:szCs w:val="26"/>
        </w:rPr>
      </w:pPr>
      <w:r w:rsidRPr="008069C6">
        <w:rPr>
          <w:b/>
          <w:bCs/>
          <w:sz w:val="26"/>
          <w:szCs w:val="26"/>
        </w:rPr>
        <w:t xml:space="preserve">«О бюджете Балтайского муниципального </w:t>
      </w:r>
    </w:p>
    <w:p w:rsidR="00753950" w:rsidRPr="008069C6" w:rsidRDefault="00753950" w:rsidP="00997442">
      <w:pPr>
        <w:rPr>
          <w:b/>
          <w:bCs/>
          <w:sz w:val="26"/>
          <w:szCs w:val="26"/>
        </w:rPr>
      </w:pPr>
      <w:r w:rsidRPr="008069C6">
        <w:rPr>
          <w:b/>
          <w:bCs/>
          <w:sz w:val="26"/>
          <w:szCs w:val="26"/>
        </w:rPr>
        <w:t>образования Балтайского муниципального</w:t>
      </w:r>
    </w:p>
    <w:p w:rsidR="00753950" w:rsidRPr="008069C6" w:rsidRDefault="00753950" w:rsidP="00997442">
      <w:pPr>
        <w:rPr>
          <w:b/>
          <w:bCs/>
          <w:sz w:val="26"/>
          <w:szCs w:val="26"/>
        </w:rPr>
      </w:pPr>
      <w:r w:rsidRPr="008069C6">
        <w:rPr>
          <w:b/>
          <w:bCs/>
          <w:sz w:val="26"/>
          <w:szCs w:val="26"/>
        </w:rPr>
        <w:t>района Саратовской области на 2020 год»</w:t>
      </w:r>
    </w:p>
    <w:p w:rsidR="00753950" w:rsidRPr="008069C6" w:rsidRDefault="00753950" w:rsidP="005A5105">
      <w:pPr>
        <w:ind w:firstLine="709"/>
        <w:jc w:val="both"/>
        <w:rPr>
          <w:sz w:val="26"/>
          <w:szCs w:val="26"/>
        </w:rPr>
      </w:pPr>
    </w:p>
    <w:p w:rsidR="00753950" w:rsidRPr="008069C6" w:rsidRDefault="00753950" w:rsidP="005A5105">
      <w:pPr>
        <w:ind w:firstLine="709"/>
        <w:jc w:val="both"/>
        <w:rPr>
          <w:sz w:val="26"/>
          <w:szCs w:val="26"/>
        </w:rPr>
      </w:pPr>
      <w:r w:rsidRPr="008069C6">
        <w:rPr>
          <w:sz w:val="26"/>
          <w:szCs w:val="26"/>
        </w:rPr>
        <w:t xml:space="preserve">В соответствии с Бюджетным кодексом Российской Федерации, Положением о бюджетном процессе в Балтайском муниципальном образовании, 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8069C6">
        <w:rPr>
          <w:b/>
          <w:bCs/>
          <w:sz w:val="26"/>
          <w:szCs w:val="26"/>
        </w:rPr>
        <w:t>РЕШИЛ</w:t>
      </w:r>
      <w:r w:rsidRPr="008069C6">
        <w:rPr>
          <w:sz w:val="26"/>
          <w:szCs w:val="26"/>
        </w:rPr>
        <w:t>:</w:t>
      </w:r>
    </w:p>
    <w:p w:rsidR="00753950" w:rsidRPr="008069C6" w:rsidRDefault="00753950" w:rsidP="005A5105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8069C6">
        <w:rPr>
          <w:sz w:val="26"/>
          <w:szCs w:val="26"/>
        </w:rPr>
        <w:t>Внести в решение Совета Балтайского муниципального образования от 09.12.2019 № 66 «О бюджете Балтайского муниципального образования Балтайского муниципального района Саратовской области на 2020 год» (с изменениями от 25.02.2020 №73, от 18.05.2020 № 74</w:t>
      </w:r>
      <w:r>
        <w:rPr>
          <w:sz w:val="26"/>
          <w:szCs w:val="26"/>
        </w:rPr>
        <w:t>, от 28.09.2020 №86</w:t>
      </w:r>
      <w:r w:rsidRPr="008069C6">
        <w:rPr>
          <w:sz w:val="26"/>
          <w:szCs w:val="26"/>
        </w:rPr>
        <w:t>) следующие изменения:</w:t>
      </w:r>
    </w:p>
    <w:p w:rsidR="00753950" w:rsidRPr="008069C6" w:rsidRDefault="00753950" w:rsidP="005A5105">
      <w:pPr>
        <w:pStyle w:val="ListParagraph"/>
        <w:numPr>
          <w:ilvl w:val="1"/>
          <w:numId w:val="4"/>
        </w:numPr>
        <w:jc w:val="both"/>
        <w:rPr>
          <w:sz w:val="26"/>
          <w:szCs w:val="26"/>
        </w:rPr>
      </w:pPr>
      <w:r w:rsidRPr="008069C6">
        <w:rPr>
          <w:sz w:val="26"/>
          <w:szCs w:val="26"/>
        </w:rPr>
        <w:t>Абзац 2 пункта 1 изложить в следующей редакции:</w:t>
      </w:r>
    </w:p>
    <w:p w:rsidR="00753950" w:rsidRPr="008069C6" w:rsidRDefault="00753950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 xml:space="preserve">«- общий объем доходов в сумме </w:t>
      </w:r>
      <w:r w:rsidRPr="00EF5442">
        <w:rPr>
          <w:sz w:val="26"/>
          <w:szCs w:val="26"/>
        </w:rPr>
        <w:t>8 139,8</w:t>
      </w:r>
      <w:r w:rsidRPr="008069C6">
        <w:rPr>
          <w:sz w:val="26"/>
          <w:szCs w:val="26"/>
        </w:rPr>
        <w:t xml:space="preserve"> тыс. руб.;».</w:t>
      </w:r>
    </w:p>
    <w:p w:rsidR="00753950" w:rsidRPr="008069C6" w:rsidRDefault="00753950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 xml:space="preserve">     1.2. Абзац 3 пункта 1 изложить в следующей редакции:</w:t>
      </w:r>
    </w:p>
    <w:p w:rsidR="00753950" w:rsidRPr="008069C6" w:rsidRDefault="00753950" w:rsidP="005A5105">
      <w:pPr>
        <w:jc w:val="both"/>
        <w:rPr>
          <w:sz w:val="26"/>
          <w:szCs w:val="26"/>
        </w:rPr>
      </w:pPr>
      <w:r w:rsidRPr="008069C6">
        <w:rPr>
          <w:sz w:val="26"/>
          <w:szCs w:val="26"/>
        </w:rPr>
        <w:tab/>
        <w:t xml:space="preserve">«- общий объем расходов в сумме </w:t>
      </w:r>
      <w:r>
        <w:rPr>
          <w:sz w:val="26"/>
          <w:szCs w:val="26"/>
        </w:rPr>
        <w:t>10 197,9</w:t>
      </w:r>
      <w:r w:rsidRPr="008069C6">
        <w:rPr>
          <w:sz w:val="26"/>
          <w:szCs w:val="26"/>
        </w:rPr>
        <w:t xml:space="preserve"> тыс. руб.;».</w:t>
      </w:r>
    </w:p>
    <w:p w:rsidR="00753950" w:rsidRPr="008069C6" w:rsidRDefault="00753950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 xml:space="preserve">     1.3. Абзац 4 пункта 1 изложить в следующей редакции:</w:t>
      </w:r>
    </w:p>
    <w:p w:rsidR="00753950" w:rsidRPr="008069C6" w:rsidRDefault="00753950" w:rsidP="005A5105">
      <w:pPr>
        <w:jc w:val="both"/>
        <w:rPr>
          <w:sz w:val="26"/>
          <w:szCs w:val="26"/>
        </w:rPr>
      </w:pPr>
      <w:r w:rsidRPr="008069C6">
        <w:rPr>
          <w:sz w:val="26"/>
          <w:szCs w:val="26"/>
        </w:rPr>
        <w:tab/>
        <w:t>«- дефицит в сумме 2 058,1 тыс. руб.».</w:t>
      </w:r>
    </w:p>
    <w:p w:rsidR="00753950" w:rsidRPr="008069C6" w:rsidRDefault="00753950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>2. Приложения № 1, 3, 4, к решению изложить в новой редакции согласно приложениям № 1-3.</w:t>
      </w:r>
    </w:p>
    <w:p w:rsidR="00753950" w:rsidRPr="008069C6" w:rsidRDefault="00753950" w:rsidP="005A5105">
      <w:pPr>
        <w:ind w:firstLine="708"/>
        <w:jc w:val="both"/>
        <w:rPr>
          <w:sz w:val="26"/>
          <w:szCs w:val="26"/>
        </w:rPr>
      </w:pPr>
      <w:r w:rsidRPr="008069C6">
        <w:rPr>
          <w:sz w:val="26"/>
          <w:szCs w:val="26"/>
        </w:rPr>
        <w:t>3. Настоящее решение вступает в силу со дня его обнародования.</w:t>
      </w:r>
    </w:p>
    <w:p w:rsidR="00753950" w:rsidRPr="008069C6" w:rsidRDefault="00753950" w:rsidP="005A5105">
      <w:pPr>
        <w:jc w:val="both"/>
        <w:rPr>
          <w:sz w:val="26"/>
          <w:szCs w:val="26"/>
        </w:rPr>
      </w:pPr>
      <w:r w:rsidRPr="008069C6">
        <w:rPr>
          <w:sz w:val="26"/>
          <w:szCs w:val="26"/>
        </w:rPr>
        <w:tab/>
        <w:t>4.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:rsidR="00753950" w:rsidRPr="008069C6" w:rsidRDefault="00753950" w:rsidP="00997442">
      <w:pPr>
        <w:rPr>
          <w:sz w:val="26"/>
          <w:szCs w:val="26"/>
        </w:rPr>
      </w:pPr>
    </w:p>
    <w:p w:rsidR="00753950" w:rsidRPr="008069C6" w:rsidRDefault="00753950" w:rsidP="00997442">
      <w:pPr>
        <w:rPr>
          <w:sz w:val="26"/>
          <w:szCs w:val="26"/>
        </w:rPr>
      </w:pPr>
    </w:p>
    <w:p w:rsidR="00753950" w:rsidRPr="008069C6" w:rsidRDefault="00753950" w:rsidP="00D42BFB">
      <w:pPr>
        <w:outlineLvl w:val="0"/>
        <w:rPr>
          <w:sz w:val="26"/>
          <w:szCs w:val="26"/>
        </w:rPr>
      </w:pPr>
      <w:r w:rsidRPr="008069C6">
        <w:rPr>
          <w:sz w:val="26"/>
          <w:szCs w:val="26"/>
        </w:rPr>
        <w:t>Глава Балтайского</w:t>
      </w:r>
    </w:p>
    <w:p w:rsidR="00753950" w:rsidRPr="008069C6" w:rsidRDefault="00753950" w:rsidP="00997442">
      <w:pPr>
        <w:rPr>
          <w:sz w:val="26"/>
          <w:szCs w:val="26"/>
        </w:rPr>
      </w:pPr>
      <w:r w:rsidRPr="008069C6">
        <w:rPr>
          <w:sz w:val="26"/>
          <w:szCs w:val="26"/>
        </w:rPr>
        <w:t xml:space="preserve">муниципального образования            </w:t>
      </w:r>
      <w:r w:rsidRPr="008069C6">
        <w:rPr>
          <w:sz w:val="26"/>
          <w:szCs w:val="26"/>
        </w:rPr>
        <w:tab/>
        <w:t xml:space="preserve">                                         Н.В.Меркер</w:t>
      </w:r>
    </w:p>
    <w:p w:rsidR="00753950" w:rsidRDefault="00753950" w:rsidP="00997442">
      <w:pPr>
        <w:rPr>
          <w:sz w:val="28"/>
          <w:szCs w:val="28"/>
        </w:rPr>
      </w:pPr>
    </w:p>
    <w:p w:rsidR="00753950" w:rsidRPr="004772CD" w:rsidRDefault="00753950" w:rsidP="001D68ED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72CD">
        <w:rPr>
          <w:sz w:val="28"/>
          <w:szCs w:val="28"/>
        </w:rPr>
        <w:t>Приложение № 1</w:t>
      </w:r>
    </w:p>
    <w:p w:rsidR="00753950" w:rsidRDefault="00753950" w:rsidP="001D68ED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753950" w:rsidRPr="0084147B" w:rsidRDefault="00753950" w:rsidP="00897A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12.11.2020 </w:t>
      </w:r>
      <w:r w:rsidRPr="0021425C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</w:p>
    <w:p w:rsidR="00753950" w:rsidRPr="00EF4170" w:rsidRDefault="00753950" w:rsidP="00DA7A88">
      <w:pPr>
        <w:jc w:val="center"/>
        <w:rPr>
          <w:sz w:val="28"/>
          <w:szCs w:val="28"/>
        </w:rPr>
      </w:pPr>
    </w:p>
    <w:p w:rsidR="00753950" w:rsidRDefault="00753950" w:rsidP="00A10B78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</w:t>
      </w:r>
    </w:p>
    <w:p w:rsidR="00753950" w:rsidRDefault="00753950" w:rsidP="00A10B78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год</w:t>
      </w:r>
    </w:p>
    <w:p w:rsidR="00753950" w:rsidRDefault="00753950" w:rsidP="00A10B78">
      <w:pPr>
        <w:ind w:left="1134" w:right="567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417" w:type="dxa"/>
        <w:tblInd w:w="-106" w:type="dxa"/>
        <w:tblLayout w:type="fixed"/>
        <w:tblLook w:val="0000"/>
      </w:tblPr>
      <w:tblGrid>
        <w:gridCol w:w="2963"/>
        <w:gridCol w:w="4678"/>
        <w:gridCol w:w="1722"/>
        <w:gridCol w:w="54"/>
      </w:tblGrid>
      <w:tr w:rsidR="00753950" w:rsidRPr="00346885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6885">
              <w:rPr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6885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46885">
              <w:rPr>
                <w:b/>
                <w:bCs/>
                <w:sz w:val="28"/>
                <w:szCs w:val="28"/>
              </w:rPr>
              <w:t>Сумма</w:t>
            </w:r>
            <w:r>
              <w:rPr>
                <w:b/>
                <w:bCs/>
                <w:sz w:val="28"/>
                <w:szCs w:val="28"/>
              </w:rPr>
              <w:t xml:space="preserve"> (руб.)</w:t>
            </w:r>
          </w:p>
          <w:p w:rsidR="00753950" w:rsidRPr="00346885" w:rsidRDefault="00753950" w:rsidP="00CC32C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6 508 952,86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6 508 652,86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2 318 300,00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344 600,00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CF003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3 845 752,86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9067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892 779,66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A43BC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9067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2 952 973,20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734056" w:rsidRDefault="00753950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1 631 141,00</w:t>
            </w:r>
          </w:p>
        </w:tc>
      </w:tr>
      <w:tr w:rsidR="00753950">
        <w:trPr>
          <w:gridAfter w:val="1"/>
          <w:wAfter w:w="54" w:type="dxa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734056" w:rsidRDefault="00753950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EF3A94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46885" w:rsidRDefault="00753950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265 121,00</w:t>
            </w:r>
          </w:p>
        </w:tc>
      </w:tr>
      <w:tr w:rsidR="00753950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734056" w:rsidRDefault="00753950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>2 02 35118</w:t>
            </w:r>
            <w:r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227 300,00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753950" w:rsidRDefault="00753950" w:rsidP="00CC32CD">
            <w:pPr>
              <w:snapToGrid w:val="0"/>
            </w:pPr>
          </w:p>
        </w:tc>
      </w:tr>
      <w:tr w:rsidR="00753950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07949" w:rsidRDefault="0075395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1 138 720,00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753950" w:rsidRDefault="00753950" w:rsidP="00CC32CD">
            <w:pPr>
              <w:snapToGrid w:val="0"/>
            </w:pPr>
          </w:p>
        </w:tc>
      </w:tr>
      <w:tr w:rsidR="00753950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7 912 493,86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753950" w:rsidRDefault="00753950" w:rsidP="00CC32CD">
            <w:pPr>
              <w:snapToGrid w:val="0"/>
            </w:pPr>
          </w:p>
        </w:tc>
      </w:tr>
      <w:tr w:rsidR="00753950" w:rsidRPr="00C8293A">
        <w:tblPrEx>
          <w:tblCellMar>
            <w:left w:w="0" w:type="dxa"/>
            <w:right w:w="0" w:type="dxa"/>
          </w:tblCellMar>
        </w:tblPrEx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53950" w:rsidRPr="00346885" w:rsidRDefault="00753950" w:rsidP="005A5105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</w:tcPr>
          <w:p w:rsidR="00753950" w:rsidRPr="00C8293A" w:rsidRDefault="00753950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8 139 793,86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753950" w:rsidRPr="00C8293A" w:rsidRDefault="00753950" w:rsidP="00CC32CD">
            <w:pPr>
              <w:snapToGrid w:val="0"/>
            </w:pPr>
          </w:p>
        </w:tc>
      </w:tr>
    </w:tbl>
    <w:p w:rsidR="00753950" w:rsidRDefault="00753950" w:rsidP="00DA7A88">
      <w:pPr>
        <w:rPr>
          <w:sz w:val="28"/>
          <w:szCs w:val="28"/>
        </w:rPr>
      </w:pPr>
    </w:p>
    <w:p w:rsidR="00753950" w:rsidRDefault="00753950" w:rsidP="00DA7A88">
      <w:pPr>
        <w:rPr>
          <w:sz w:val="28"/>
          <w:szCs w:val="28"/>
        </w:rPr>
      </w:pPr>
    </w:p>
    <w:p w:rsidR="00753950" w:rsidRDefault="00753950" w:rsidP="00DA7A88">
      <w:pPr>
        <w:rPr>
          <w:sz w:val="28"/>
          <w:szCs w:val="28"/>
        </w:rPr>
      </w:pPr>
    </w:p>
    <w:tbl>
      <w:tblPr>
        <w:tblW w:w="980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9"/>
      </w:tblGrid>
      <w:tr w:rsidR="00753950">
        <w:trPr>
          <w:trHeight w:val="1709"/>
        </w:trPr>
        <w:tc>
          <w:tcPr>
            <w:tcW w:w="9809" w:type="dxa"/>
          </w:tcPr>
          <w:tbl>
            <w:tblPr>
              <w:tblW w:w="92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692"/>
              <w:gridCol w:w="709"/>
              <w:gridCol w:w="709"/>
              <w:gridCol w:w="850"/>
              <w:gridCol w:w="1561"/>
              <w:gridCol w:w="817"/>
              <w:gridCol w:w="1872"/>
              <w:gridCol w:w="25"/>
            </w:tblGrid>
            <w:tr w:rsidR="00753950">
              <w:trPr>
                <w:gridAfter w:val="1"/>
                <w:wAfter w:w="25" w:type="dxa"/>
                <w:trHeight w:val="305"/>
              </w:trPr>
              <w:tc>
                <w:tcPr>
                  <w:tcW w:w="9210" w:type="dxa"/>
                  <w:gridSpan w:val="7"/>
                </w:tcPr>
                <w:p w:rsidR="00753950" w:rsidRPr="00346885" w:rsidRDefault="00753950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753950" w:rsidRDefault="00753950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 xml:space="preserve">ю Совета </w:t>
                  </w:r>
                  <w:r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753950" w:rsidRPr="0084147B" w:rsidRDefault="00753950" w:rsidP="00897ABE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от 12.11.2020 </w:t>
                  </w:r>
                  <w:r w:rsidRPr="0021425C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87</w:t>
                  </w:r>
                </w:p>
                <w:p w:rsidR="00753950" w:rsidRDefault="00753950" w:rsidP="007B348F">
                  <w:pPr>
                    <w:ind w:left="4956"/>
                    <w:rPr>
                      <w:sz w:val="28"/>
                      <w:szCs w:val="28"/>
                    </w:rPr>
                  </w:pPr>
                </w:p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210" w:type="dxa"/>
                  <w:gridSpan w:val="7"/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753950" w:rsidRDefault="00753950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2020 год</w:t>
                  </w:r>
                </w:p>
                <w:p w:rsidR="00753950" w:rsidRDefault="00753950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753950" w:rsidRDefault="00753950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5A5105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96968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96968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4D3C65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10 197 889,86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5A5105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435F5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0435F5" w:rsidRDefault="00753950" w:rsidP="003E3B8A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0435F5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0435F5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435F5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435F5" w:rsidRDefault="00753950" w:rsidP="000A337C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F13440" w:rsidRDefault="00753950" w:rsidP="005A5105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F13440" w:rsidRDefault="00753950" w:rsidP="005A5105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5A5105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5A5105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227 300,00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F13440" w:rsidRDefault="00753950" w:rsidP="005A5105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205 275,81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AE31CC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Pr="00CD3892" w:rsidRDefault="00753950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CD3892" w:rsidRDefault="00753950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Pr="000832E6" w:rsidRDefault="00753950" w:rsidP="00A47F43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205 275,81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47405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2 775,81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474051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53950" w:rsidRDefault="00753950" w:rsidP="0047405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2 775,81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753950" w:rsidRDefault="00753950" w:rsidP="00474051">
                  <w:pPr>
                    <w:snapToGrid w:val="0"/>
                  </w:pPr>
                </w:p>
              </w:tc>
            </w:tr>
            <w:tr w:rsidR="00753950" w:rsidRPr="00BA2DF7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F3914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184F83" w:rsidRDefault="00753950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7 695 699,86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184F83" w:rsidRDefault="00753950" w:rsidP="00CC32CD">
                  <w:pPr>
                    <w:snapToGrid w:val="0"/>
                  </w:pPr>
                </w:p>
              </w:tc>
            </w:tr>
            <w:tr w:rsidR="00753950" w:rsidRPr="00BA2DF7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24D03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D03" w:rsidRDefault="00753950" w:rsidP="00855FD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7 695 699,86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184F83" w:rsidRDefault="00753950" w:rsidP="00CC32CD">
                  <w:pPr>
                    <w:snapToGrid w:val="0"/>
                  </w:pPr>
                </w:p>
              </w:tc>
            </w:tr>
            <w:tr w:rsidR="00753950" w:rsidRPr="00BA2DF7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321E58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321E58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855FD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1 138 720</w:t>
                  </w:r>
                  <w:r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BA2DF7" w:rsidRDefault="00753950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753950" w:rsidRPr="00BA2DF7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C26EC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C26EC" w:rsidRDefault="00753950" w:rsidP="00855FD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1 138 720,00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BA2DF7" w:rsidRDefault="00753950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753950" w:rsidRPr="00BA2DF7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DE2C40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Pr="00DE2C40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DE2C40" w:rsidRDefault="00753950" w:rsidP="00855FD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1 138 720,00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BA2DF7" w:rsidRDefault="00753950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753950" w:rsidRPr="00BA2DF7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321E58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color w:val="000000"/>
                      <w:sz w:val="28"/>
                      <w:szCs w:val="28"/>
                    </w:rPr>
                    <w:t>0255550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BC26E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855FD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1 138 720,00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Pr="00BA2DF7" w:rsidRDefault="00753950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B154C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2018-2021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035A">
                    <w:rPr>
                      <w:b/>
                      <w:bCs/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6035A" w:rsidRDefault="00753950" w:rsidP="00763DC7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7F2E2C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6 556 979,86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89B" w:rsidRDefault="00753950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6 553 755,10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2489B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DE2C40">
                    <w:rPr>
                      <w:color w:val="000000"/>
                      <w:sz w:val="28"/>
                      <w:szCs w:val="28"/>
                    </w:rPr>
                    <w:t>6 553 755,10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75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3 224,76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69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3 224,76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4F3914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1442">
                    <w:rPr>
                      <w:b/>
                      <w:bCs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B21442" w:rsidRDefault="00753950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B21442">
                    <w:rPr>
                      <w:b/>
                      <w:bCs/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753950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753950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753950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753950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6B4092" w:rsidRDefault="00753950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753950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2 274 890,00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  <w:tr w:rsidR="0075395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Default="00753950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3950" w:rsidRPr="000832E6" w:rsidRDefault="00753950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10 197 889,86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753950" w:rsidRDefault="00753950" w:rsidP="00CC32CD">
                  <w:pPr>
                    <w:snapToGrid w:val="0"/>
                  </w:pPr>
                </w:p>
              </w:tc>
            </w:tr>
          </w:tbl>
          <w:p w:rsidR="00753950" w:rsidRDefault="00753950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p w:rsidR="00753950" w:rsidRDefault="00753950" w:rsidP="00A10B78"/>
    <w:tbl>
      <w:tblPr>
        <w:tblW w:w="1004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753950">
        <w:trPr>
          <w:trHeight w:val="1709"/>
        </w:trPr>
        <w:tc>
          <w:tcPr>
            <w:tcW w:w="9923" w:type="dxa"/>
            <w:gridSpan w:val="7"/>
          </w:tcPr>
          <w:p w:rsidR="00753950" w:rsidRPr="00346885" w:rsidRDefault="00753950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3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753950" w:rsidRDefault="00753950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ю Совета </w:t>
            </w:r>
            <w:r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Pr="007B348F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  <w:r w:rsidRPr="007B348F">
              <w:rPr>
                <w:sz w:val="28"/>
                <w:szCs w:val="28"/>
              </w:rPr>
              <w:t>Саратовской области</w:t>
            </w:r>
          </w:p>
          <w:p w:rsidR="00753950" w:rsidRPr="00EF4170" w:rsidRDefault="00753950" w:rsidP="00D42BFB">
            <w:pPr>
              <w:ind w:left="5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12.11.2020 </w:t>
            </w:r>
            <w:r w:rsidRPr="0021425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87</w:t>
            </w:r>
          </w:p>
          <w:p w:rsidR="00753950" w:rsidRDefault="00753950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753950" w:rsidRDefault="00753950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3950">
        <w:trPr>
          <w:trHeight w:val="305"/>
        </w:trPr>
        <w:tc>
          <w:tcPr>
            <w:tcW w:w="9923" w:type="dxa"/>
            <w:gridSpan w:val="7"/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</w:tcPr>
          <w:p w:rsidR="00753950" w:rsidRDefault="00753950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3950">
        <w:trPr>
          <w:trHeight w:val="305"/>
        </w:trPr>
        <w:tc>
          <w:tcPr>
            <w:tcW w:w="9923" w:type="dxa"/>
            <w:gridSpan w:val="7"/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</w:tcPr>
          <w:p w:rsidR="00753950" w:rsidRDefault="00753950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3950">
        <w:trPr>
          <w:trHeight w:val="305"/>
        </w:trPr>
        <w:tc>
          <w:tcPr>
            <w:tcW w:w="9923" w:type="dxa"/>
            <w:gridSpan w:val="7"/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района Саратовской области на 2020 год</w:t>
            </w:r>
          </w:p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B2144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227 300,00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D39FF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205 275,81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FE595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3D39FF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205 275,81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DE2C40" w:rsidRDefault="00753950" w:rsidP="004740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2 775,81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4740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47405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47405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47405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474051" w:rsidRDefault="00753950" w:rsidP="0047405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2 775,81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7 695 699,86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006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B006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B006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2B0060" w:rsidRDefault="00753950" w:rsidP="0020150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7 695 699,86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1 138 720,00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184F83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184F83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1 138 720,00 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1 138 720,00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184F83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184F83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A64CB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A64CB7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1 138 720,00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B154C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0060">
              <w:rPr>
                <w:b/>
                <w:bCs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2B006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2B0060" w:rsidRDefault="00753950" w:rsidP="007879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6 556 979,86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6 553 755,10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6 553 755,10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3 224,76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3 224,76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E5448D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E5448D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E5448D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E5448D" w:rsidRDefault="00753950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8B314A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8B314A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8B314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8B314A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8B314A" w:rsidRDefault="0075395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6B4092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</w:t>
            </w:r>
            <w:r w:rsidRPr="00E70CB2">
              <w:rPr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6B4092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Pr="006B4092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Default="00753950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2 274 890,00</w:t>
            </w:r>
          </w:p>
        </w:tc>
      </w:tr>
      <w:tr w:rsidR="00753950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950" w:rsidRDefault="00753950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50" w:rsidRPr="00DE1C6C" w:rsidRDefault="00753950" w:rsidP="00F3684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10 197 889,86</w:t>
            </w:r>
          </w:p>
        </w:tc>
      </w:tr>
    </w:tbl>
    <w:p w:rsidR="00753950" w:rsidRDefault="00753950" w:rsidP="008069C6">
      <w:pPr>
        <w:rPr>
          <w:sz w:val="28"/>
          <w:szCs w:val="28"/>
        </w:rPr>
      </w:pPr>
    </w:p>
    <w:sectPr w:rsidR="00753950" w:rsidSect="00D42B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50" w:rsidRDefault="00753950" w:rsidP="002260BC">
      <w:r>
        <w:separator/>
      </w:r>
    </w:p>
  </w:endnote>
  <w:endnote w:type="continuationSeparator" w:id="0">
    <w:p w:rsidR="00753950" w:rsidRDefault="00753950" w:rsidP="0022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50" w:rsidRDefault="00753950" w:rsidP="002260BC">
      <w:r>
        <w:separator/>
      </w:r>
    </w:p>
  </w:footnote>
  <w:footnote w:type="continuationSeparator" w:id="0">
    <w:p w:rsidR="00753950" w:rsidRDefault="00753950" w:rsidP="00226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FE7"/>
    <w:multiLevelType w:val="multilevel"/>
    <w:tmpl w:val="C6CCF5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1A0A8A"/>
    <w:multiLevelType w:val="multilevel"/>
    <w:tmpl w:val="F70E5A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FAC"/>
    <w:rsid w:val="000010B2"/>
    <w:rsid w:val="00001AA3"/>
    <w:rsid w:val="000021FA"/>
    <w:rsid w:val="00012D8F"/>
    <w:rsid w:val="00024456"/>
    <w:rsid w:val="000254AD"/>
    <w:rsid w:val="00040725"/>
    <w:rsid w:val="000435F5"/>
    <w:rsid w:val="00046E46"/>
    <w:rsid w:val="0005118D"/>
    <w:rsid w:val="00064A6A"/>
    <w:rsid w:val="000727F9"/>
    <w:rsid w:val="00074748"/>
    <w:rsid w:val="00076F1D"/>
    <w:rsid w:val="000832E6"/>
    <w:rsid w:val="00091B6A"/>
    <w:rsid w:val="000A1754"/>
    <w:rsid w:val="000A337C"/>
    <w:rsid w:val="000D5D72"/>
    <w:rsid w:val="000E0A15"/>
    <w:rsid w:val="000E7793"/>
    <w:rsid w:val="00115BAD"/>
    <w:rsid w:val="00117CD4"/>
    <w:rsid w:val="00122BA2"/>
    <w:rsid w:val="00133E4F"/>
    <w:rsid w:val="00140032"/>
    <w:rsid w:val="00140D1E"/>
    <w:rsid w:val="0016713E"/>
    <w:rsid w:val="00176399"/>
    <w:rsid w:val="00184F83"/>
    <w:rsid w:val="001954C7"/>
    <w:rsid w:val="001A1D8B"/>
    <w:rsid w:val="001A730B"/>
    <w:rsid w:val="001B1C2E"/>
    <w:rsid w:val="001B6424"/>
    <w:rsid w:val="001D370A"/>
    <w:rsid w:val="001D68ED"/>
    <w:rsid w:val="001E0400"/>
    <w:rsid w:val="001F2705"/>
    <w:rsid w:val="001F5FAC"/>
    <w:rsid w:val="00201506"/>
    <w:rsid w:val="0020413B"/>
    <w:rsid w:val="0020692E"/>
    <w:rsid w:val="0021425C"/>
    <w:rsid w:val="00216631"/>
    <w:rsid w:val="00220386"/>
    <w:rsid w:val="002260BC"/>
    <w:rsid w:val="00226567"/>
    <w:rsid w:val="00241054"/>
    <w:rsid w:val="0024240B"/>
    <w:rsid w:val="00252F5B"/>
    <w:rsid w:val="00254C68"/>
    <w:rsid w:val="00270F01"/>
    <w:rsid w:val="002727AF"/>
    <w:rsid w:val="002A259C"/>
    <w:rsid w:val="002B0060"/>
    <w:rsid w:val="002B636B"/>
    <w:rsid w:val="002B6884"/>
    <w:rsid w:val="002E6E54"/>
    <w:rsid w:val="003010EF"/>
    <w:rsid w:val="00316828"/>
    <w:rsid w:val="00321E58"/>
    <w:rsid w:val="003222C4"/>
    <w:rsid w:val="00330265"/>
    <w:rsid w:val="003317A2"/>
    <w:rsid w:val="00331DB8"/>
    <w:rsid w:val="003324CE"/>
    <w:rsid w:val="00337C3B"/>
    <w:rsid w:val="003407B7"/>
    <w:rsid w:val="00346885"/>
    <w:rsid w:val="00346C82"/>
    <w:rsid w:val="0035231A"/>
    <w:rsid w:val="00364DA5"/>
    <w:rsid w:val="0037306C"/>
    <w:rsid w:val="00390DB4"/>
    <w:rsid w:val="00395BAA"/>
    <w:rsid w:val="003B5613"/>
    <w:rsid w:val="003D39FF"/>
    <w:rsid w:val="003E3297"/>
    <w:rsid w:val="003E3B8A"/>
    <w:rsid w:val="003E4DBE"/>
    <w:rsid w:val="00400785"/>
    <w:rsid w:val="004035C4"/>
    <w:rsid w:val="00404519"/>
    <w:rsid w:val="00414C14"/>
    <w:rsid w:val="0042489B"/>
    <w:rsid w:val="00424D03"/>
    <w:rsid w:val="00425D8A"/>
    <w:rsid w:val="00434324"/>
    <w:rsid w:val="0044023A"/>
    <w:rsid w:val="00441BD5"/>
    <w:rsid w:val="00452FA3"/>
    <w:rsid w:val="00454FCA"/>
    <w:rsid w:val="00474051"/>
    <w:rsid w:val="004772CD"/>
    <w:rsid w:val="00492749"/>
    <w:rsid w:val="00497E0B"/>
    <w:rsid w:val="004A43BC"/>
    <w:rsid w:val="004B1295"/>
    <w:rsid w:val="004C71E3"/>
    <w:rsid w:val="004D3C65"/>
    <w:rsid w:val="004E7B24"/>
    <w:rsid w:val="004F0807"/>
    <w:rsid w:val="004F1053"/>
    <w:rsid w:val="004F3914"/>
    <w:rsid w:val="0050006A"/>
    <w:rsid w:val="0051483B"/>
    <w:rsid w:val="005166A0"/>
    <w:rsid w:val="0052049C"/>
    <w:rsid w:val="00537E0A"/>
    <w:rsid w:val="00542D7B"/>
    <w:rsid w:val="00555F31"/>
    <w:rsid w:val="0055693B"/>
    <w:rsid w:val="00556983"/>
    <w:rsid w:val="005736E6"/>
    <w:rsid w:val="005834CD"/>
    <w:rsid w:val="00591334"/>
    <w:rsid w:val="00595961"/>
    <w:rsid w:val="005A5105"/>
    <w:rsid w:val="005A690B"/>
    <w:rsid w:val="005C0E4A"/>
    <w:rsid w:val="005D2455"/>
    <w:rsid w:val="005E14C9"/>
    <w:rsid w:val="005E18DA"/>
    <w:rsid w:val="005E7773"/>
    <w:rsid w:val="005F4E18"/>
    <w:rsid w:val="00600000"/>
    <w:rsid w:val="00626798"/>
    <w:rsid w:val="00626CB3"/>
    <w:rsid w:val="006421BB"/>
    <w:rsid w:val="00643487"/>
    <w:rsid w:val="0066035A"/>
    <w:rsid w:val="00662470"/>
    <w:rsid w:val="00663FA7"/>
    <w:rsid w:val="00673A64"/>
    <w:rsid w:val="00677ACF"/>
    <w:rsid w:val="00677F3B"/>
    <w:rsid w:val="00691B53"/>
    <w:rsid w:val="00693192"/>
    <w:rsid w:val="006A05E9"/>
    <w:rsid w:val="006B17D8"/>
    <w:rsid w:val="006B3387"/>
    <w:rsid w:val="006B4092"/>
    <w:rsid w:val="006B449A"/>
    <w:rsid w:val="006C6810"/>
    <w:rsid w:val="006E4316"/>
    <w:rsid w:val="006F142C"/>
    <w:rsid w:val="006F1C14"/>
    <w:rsid w:val="006F6FD6"/>
    <w:rsid w:val="00720F49"/>
    <w:rsid w:val="00731379"/>
    <w:rsid w:val="00734056"/>
    <w:rsid w:val="007371AD"/>
    <w:rsid w:val="00740A2D"/>
    <w:rsid w:val="007430B8"/>
    <w:rsid w:val="00750E8F"/>
    <w:rsid w:val="00753950"/>
    <w:rsid w:val="00763DC7"/>
    <w:rsid w:val="00772E1D"/>
    <w:rsid w:val="00781E7F"/>
    <w:rsid w:val="0078416F"/>
    <w:rsid w:val="00787953"/>
    <w:rsid w:val="007A2D9F"/>
    <w:rsid w:val="007B348F"/>
    <w:rsid w:val="007B3D46"/>
    <w:rsid w:val="007B3D91"/>
    <w:rsid w:val="007B51EC"/>
    <w:rsid w:val="007C6BAA"/>
    <w:rsid w:val="007D4B48"/>
    <w:rsid w:val="007D5E04"/>
    <w:rsid w:val="007E6941"/>
    <w:rsid w:val="007F2E2C"/>
    <w:rsid w:val="008018F2"/>
    <w:rsid w:val="00805A54"/>
    <w:rsid w:val="008069C6"/>
    <w:rsid w:val="00827486"/>
    <w:rsid w:val="008303F8"/>
    <w:rsid w:val="008349F6"/>
    <w:rsid w:val="0084147B"/>
    <w:rsid w:val="00851151"/>
    <w:rsid w:val="00853B3E"/>
    <w:rsid w:val="00855FD6"/>
    <w:rsid w:val="00860CE6"/>
    <w:rsid w:val="008645A6"/>
    <w:rsid w:val="00865275"/>
    <w:rsid w:val="00870CC7"/>
    <w:rsid w:val="0087344C"/>
    <w:rsid w:val="008740BA"/>
    <w:rsid w:val="0089118A"/>
    <w:rsid w:val="0089451C"/>
    <w:rsid w:val="0089456C"/>
    <w:rsid w:val="00897ABE"/>
    <w:rsid w:val="008A4077"/>
    <w:rsid w:val="008B24B0"/>
    <w:rsid w:val="008B314A"/>
    <w:rsid w:val="008C396C"/>
    <w:rsid w:val="008D317F"/>
    <w:rsid w:val="008D3A98"/>
    <w:rsid w:val="008E3532"/>
    <w:rsid w:val="008E6497"/>
    <w:rsid w:val="008F5A90"/>
    <w:rsid w:val="0090679B"/>
    <w:rsid w:val="00916F76"/>
    <w:rsid w:val="00934265"/>
    <w:rsid w:val="00934ED2"/>
    <w:rsid w:val="00967985"/>
    <w:rsid w:val="00974257"/>
    <w:rsid w:val="00974AFB"/>
    <w:rsid w:val="00974D69"/>
    <w:rsid w:val="00980471"/>
    <w:rsid w:val="0098217B"/>
    <w:rsid w:val="0099575B"/>
    <w:rsid w:val="00997442"/>
    <w:rsid w:val="00997C5B"/>
    <w:rsid w:val="009A2905"/>
    <w:rsid w:val="009B5710"/>
    <w:rsid w:val="009B5971"/>
    <w:rsid w:val="009C22B2"/>
    <w:rsid w:val="009C4118"/>
    <w:rsid w:val="009C4B8C"/>
    <w:rsid w:val="009E7088"/>
    <w:rsid w:val="009F26AB"/>
    <w:rsid w:val="00A02D00"/>
    <w:rsid w:val="00A10B78"/>
    <w:rsid w:val="00A219E3"/>
    <w:rsid w:val="00A220AA"/>
    <w:rsid w:val="00A22C7B"/>
    <w:rsid w:val="00A378C3"/>
    <w:rsid w:val="00A47F43"/>
    <w:rsid w:val="00A54B7A"/>
    <w:rsid w:val="00A64CB7"/>
    <w:rsid w:val="00A66956"/>
    <w:rsid w:val="00A77140"/>
    <w:rsid w:val="00A87C8D"/>
    <w:rsid w:val="00AA49D1"/>
    <w:rsid w:val="00AA7EF9"/>
    <w:rsid w:val="00AC6D86"/>
    <w:rsid w:val="00AD06EC"/>
    <w:rsid w:val="00AD2E34"/>
    <w:rsid w:val="00AD43E9"/>
    <w:rsid w:val="00AD5C17"/>
    <w:rsid w:val="00AD7799"/>
    <w:rsid w:val="00AE2034"/>
    <w:rsid w:val="00AE31CC"/>
    <w:rsid w:val="00AE3544"/>
    <w:rsid w:val="00AF6EFD"/>
    <w:rsid w:val="00B077C8"/>
    <w:rsid w:val="00B07DC1"/>
    <w:rsid w:val="00B21442"/>
    <w:rsid w:val="00B22E3D"/>
    <w:rsid w:val="00B26196"/>
    <w:rsid w:val="00B7093F"/>
    <w:rsid w:val="00B724D3"/>
    <w:rsid w:val="00B7299C"/>
    <w:rsid w:val="00B85718"/>
    <w:rsid w:val="00B86D03"/>
    <w:rsid w:val="00B910B7"/>
    <w:rsid w:val="00B95920"/>
    <w:rsid w:val="00BA2DF7"/>
    <w:rsid w:val="00BA6687"/>
    <w:rsid w:val="00BB4019"/>
    <w:rsid w:val="00BB5203"/>
    <w:rsid w:val="00BC26EC"/>
    <w:rsid w:val="00BC47AE"/>
    <w:rsid w:val="00BD1DB9"/>
    <w:rsid w:val="00BE2AED"/>
    <w:rsid w:val="00BE2B7A"/>
    <w:rsid w:val="00BF0004"/>
    <w:rsid w:val="00C012E2"/>
    <w:rsid w:val="00C01B7F"/>
    <w:rsid w:val="00C026B4"/>
    <w:rsid w:val="00C034C1"/>
    <w:rsid w:val="00C33E2B"/>
    <w:rsid w:val="00C47553"/>
    <w:rsid w:val="00C47D6A"/>
    <w:rsid w:val="00C62072"/>
    <w:rsid w:val="00C71AF6"/>
    <w:rsid w:val="00C803A9"/>
    <w:rsid w:val="00C8293A"/>
    <w:rsid w:val="00C940D6"/>
    <w:rsid w:val="00C9545F"/>
    <w:rsid w:val="00C96968"/>
    <w:rsid w:val="00CA11B2"/>
    <w:rsid w:val="00CA2252"/>
    <w:rsid w:val="00CA550B"/>
    <w:rsid w:val="00CA6ACD"/>
    <w:rsid w:val="00CB154C"/>
    <w:rsid w:val="00CB1823"/>
    <w:rsid w:val="00CB29DC"/>
    <w:rsid w:val="00CB4BA4"/>
    <w:rsid w:val="00CC32CD"/>
    <w:rsid w:val="00CD3892"/>
    <w:rsid w:val="00CD38FA"/>
    <w:rsid w:val="00CF0034"/>
    <w:rsid w:val="00CF320C"/>
    <w:rsid w:val="00D1584F"/>
    <w:rsid w:val="00D15ECF"/>
    <w:rsid w:val="00D24FE3"/>
    <w:rsid w:val="00D3304F"/>
    <w:rsid w:val="00D40D7E"/>
    <w:rsid w:val="00D42BFB"/>
    <w:rsid w:val="00D603E9"/>
    <w:rsid w:val="00D61544"/>
    <w:rsid w:val="00D62BC4"/>
    <w:rsid w:val="00D63404"/>
    <w:rsid w:val="00D67AD0"/>
    <w:rsid w:val="00D67B82"/>
    <w:rsid w:val="00D75127"/>
    <w:rsid w:val="00D8323C"/>
    <w:rsid w:val="00D915FE"/>
    <w:rsid w:val="00D93137"/>
    <w:rsid w:val="00DA4699"/>
    <w:rsid w:val="00DA7A88"/>
    <w:rsid w:val="00DB1C69"/>
    <w:rsid w:val="00DB315B"/>
    <w:rsid w:val="00DB6A1E"/>
    <w:rsid w:val="00DC300E"/>
    <w:rsid w:val="00DC6001"/>
    <w:rsid w:val="00DD08EA"/>
    <w:rsid w:val="00DE1C6C"/>
    <w:rsid w:val="00DE2C40"/>
    <w:rsid w:val="00DE6E78"/>
    <w:rsid w:val="00E00357"/>
    <w:rsid w:val="00E01B8F"/>
    <w:rsid w:val="00E04560"/>
    <w:rsid w:val="00E12F6C"/>
    <w:rsid w:val="00E363CB"/>
    <w:rsid w:val="00E5448D"/>
    <w:rsid w:val="00E5572C"/>
    <w:rsid w:val="00E70CB2"/>
    <w:rsid w:val="00E7228D"/>
    <w:rsid w:val="00E8162B"/>
    <w:rsid w:val="00E922F8"/>
    <w:rsid w:val="00E94435"/>
    <w:rsid w:val="00EB1E71"/>
    <w:rsid w:val="00ED28CB"/>
    <w:rsid w:val="00ED69E4"/>
    <w:rsid w:val="00EE06D5"/>
    <w:rsid w:val="00EE2B97"/>
    <w:rsid w:val="00EE7140"/>
    <w:rsid w:val="00EF3A94"/>
    <w:rsid w:val="00EF4170"/>
    <w:rsid w:val="00EF435E"/>
    <w:rsid w:val="00EF5442"/>
    <w:rsid w:val="00EF5F32"/>
    <w:rsid w:val="00EF5FCC"/>
    <w:rsid w:val="00EF6DE0"/>
    <w:rsid w:val="00F07949"/>
    <w:rsid w:val="00F119BE"/>
    <w:rsid w:val="00F124D9"/>
    <w:rsid w:val="00F13440"/>
    <w:rsid w:val="00F20377"/>
    <w:rsid w:val="00F311CF"/>
    <w:rsid w:val="00F35354"/>
    <w:rsid w:val="00F36217"/>
    <w:rsid w:val="00F3684C"/>
    <w:rsid w:val="00F45A49"/>
    <w:rsid w:val="00F61030"/>
    <w:rsid w:val="00F61F11"/>
    <w:rsid w:val="00F87C55"/>
    <w:rsid w:val="00F87E12"/>
    <w:rsid w:val="00FB3D1B"/>
    <w:rsid w:val="00FE595A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Normal"/>
    <w:uiPriority w:val="99"/>
    <w:rsid w:val="00A10B78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5834CD"/>
    <w:pPr>
      <w:ind w:left="720"/>
    </w:pPr>
  </w:style>
  <w:style w:type="paragraph" w:styleId="Header">
    <w:name w:val="header"/>
    <w:basedOn w:val="Normal"/>
    <w:link w:val="HeaderChar"/>
    <w:uiPriority w:val="99"/>
    <w:rsid w:val="002260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0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260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60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D42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7CCD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1195</TotalTime>
  <Pages>9</Pages>
  <Words>1475</Words>
  <Characters>8410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user</cp:lastModifiedBy>
  <cp:revision>204</cp:revision>
  <cp:lastPrinted>2006-12-31T22:09:00Z</cp:lastPrinted>
  <dcterms:created xsi:type="dcterms:W3CDTF">2017-12-04T04:54:00Z</dcterms:created>
  <dcterms:modified xsi:type="dcterms:W3CDTF">2006-12-31T22:12:00Z</dcterms:modified>
</cp:coreProperties>
</file>