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44" w:rsidRPr="00A151B0" w:rsidRDefault="00C90244" w:rsidP="00B63E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64.8pt;visibility:visible" filled="t">
            <v:imagedata r:id="rId4" o:title=""/>
          </v:shape>
        </w:pict>
      </w:r>
    </w:p>
    <w:p w:rsidR="00C90244" w:rsidRPr="00A151B0" w:rsidRDefault="00C90244" w:rsidP="00B63E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90244" w:rsidRPr="00A151B0" w:rsidRDefault="00C90244" w:rsidP="00B63E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C90244" w:rsidRPr="00A151B0" w:rsidRDefault="00C90244" w:rsidP="00B63E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90244" w:rsidRPr="00A151B0" w:rsidRDefault="00C90244" w:rsidP="00B63E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244" w:rsidRPr="00A151B0" w:rsidRDefault="00C90244" w:rsidP="00B63E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Пятьдесят шестое заседание Собрания депутатов</w:t>
      </w:r>
    </w:p>
    <w:p w:rsidR="00C90244" w:rsidRPr="00A151B0" w:rsidRDefault="00C90244" w:rsidP="00B63E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C90244" w:rsidRPr="00A151B0" w:rsidRDefault="00C90244" w:rsidP="00B63E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244" w:rsidRPr="00A151B0" w:rsidRDefault="00C90244" w:rsidP="00B63E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РЕШЕНИЕ</w:t>
      </w:r>
    </w:p>
    <w:p w:rsidR="00C90244" w:rsidRPr="00A151B0" w:rsidRDefault="00C90244" w:rsidP="00B63E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244" w:rsidRPr="00A151B0" w:rsidRDefault="00C90244" w:rsidP="00B63E5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A151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1B3E6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20.05.2019</w:t>
      </w:r>
      <w:r w:rsidRPr="00A151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Pr="001B3E6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375</w:t>
      </w:r>
    </w:p>
    <w:p w:rsidR="00C90244" w:rsidRPr="00A151B0" w:rsidRDefault="00C90244" w:rsidP="00B63E5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51B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с.Балтай</w:t>
      </w:r>
    </w:p>
    <w:p w:rsidR="00C90244" w:rsidRPr="00A151B0" w:rsidRDefault="00C90244" w:rsidP="00B63E5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0244" w:rsidRPr="00A151B0" w:rsidRDefault="00C90244" w:rsidP="00B63E5A">
      <w:pPr>
        <w:suppressAutoHyphens w:val="0"/>
        <w:rPr>
          <w:b/>
          <w:bCs/>
          <w:sz w:val="28"/>
          <w:szCs w:val="28"/>
          <w:lang w:eastAsia="ru-RU"/>
        </w:rPr>
      </w:pPr>
      <w:r w:rsidRPr="00A151B0">
        <w:rPr>
          <w:b/>
          <w:bCs/>
          <w:sz w:val="28"/>
          <w:szCs w:val="28"/>
          <w:lang w:eastAsia="ru-RU"/>
        </w:rPr>
        <w:t xml:space="preserve">О внесении изменений в некоторые </w:t>
      </w:r>
    </w:p>
    <w:p w:rsidR="00C90244" w:rsidRPr="00A151B0" w:rsidRDefault="00C90244" w:rsidP="00B63E5A">
      <w:pPr>
        <w:suppressAutoHyphens w:val="0"/>
        <w:rPr>
          <w:b/>
          <w:bCs/>
          <w:sz w:val="28"/>
          <w:szCs w:val="28"/>
          <w:lang w:eastAsia="ru-RU"/>
        </w:rPr>
      </w:pPr>
      <w:r w:rsidRPr="00A151B0">
        <w:rPr>
          <w:b/>
          <w:bCs/>
          <w:sz w:val="28"/>
          <w:szCs w:val="28"/>
          <w:lang w:eastAsia="ru-RU"/>
        </w:rPr>
        <w:t xml:space="preserve">решения Собрания депутатов  </w:t>
      </w:r>
    </w:p>
    <w:p w:rsidR="00C90244" w:rsidRPr="00A151B0" w:rsidRDefault="00C90244" w:rsidP="00B63E5A">
      <w:pPr>
        <w:suppressAutoHyphens w:val="0"/>
        <w:rPr>
          <w:b/>
          <w:bCs/>
          <w:sz w:val="28"/>
          <w:szCs w:val="28"/>
          <w:lang w:eastAsia="ru-RU"/>
        </w:rPr>
      </w:pPr>
      <w:r w:rsidRPr="00A151B0">
        <w:rPr>
          <w:b/>
          <w:bCs/>
          <w:sz w:val="28"/>
          <w:szCs w:val="28"/>
          <w:lang w:eastAsia="ru-RU"/>
        </w:rPr>
        <w:t>Балтайского муниципального района</w:t>
      </w:r>
    </w:p>
    <w:p w:rsidR="00C90244" w:rsidRPr="00A151B0" w:rsidRDefault="00C90244" w:rsidP="00B63E5A">
      <w:pPr>
        <w:suppressAutoHyphens w:val="0"/>
        <w:rPr>
          <w:b/>
          <w:bCs/>
          <w:sz w:val="28"/>
          <w:szCs w:val="28"/>
          <w:lang w:eastAsia="ru-RU"/>
        </w:rPr>
      </w:pPr>
      <w:r w:rsidRPr="00A151B0">
        <w:rPr>
          <w:b/>
          <w:bCs/>
          <w:sz w:val="28"/>
          <w:szCs w:val="28"/>
          <w:lang w:eastAsia="ru-RU"/>
        </w:rPr>
        <w:t>Саратовской области</w:t>
      </w:r>
    </w:p>
    <w:p w:rsidR="00C90244" w:rsidRPr="00A151B0" w:rsidRDefault="00C90244">
      <w:pPr>
        <w:rPr>
          <w:sz w:val="28"/>
          <w:szCs w:val="28"/>
        </w:rPr>
      </w:pPr>
    </w:p>
    <w:p w:rsidR="00C90244" w:rsidRPr="00A151B0" w:rsidRDefault="00C90244">
      <w:pPr>
        <w:rPr>
          <w:sz w:val="28"/>
          <w:szCs w:val="28"/>
        </w:rPr>
      </w:pPr>
    </w:p>
    <w:p w:rsidR="00C90244" w:rsidRPr="00A151B0" w:rsidRDefault="00C90244" w:rsidP="00B63E5A">
      <w:pPr>
        <w:pStyle w:val="Heading1"/>
        <w:shd w:val="clear" w:color="auto" w:fill="FFFFFF"/>
        <w:spacing w:before="0" w:line="242" w:lineRule="atLeast"/>
        <w:ind w:firstLine="708"/>
        <w:jc w:val="both"/>
        <w:rPr>
          <w:rFonts w:ascii="Times New Roman" w:hAnsi="Times New Roman" w:cs="Times New Roman"/>
          <w:color w:val="auto"/>
          <w:kern w:val="36"/>
          <w:lang w:eastAsia="ru-RU"/>
        </w:rPr>
      </w:pPr>
      <w:r w:rsidRPr="00A151B0">
        <w:rPr>
          <w:rFonts w:ascii="Times New Roman" w:hAnsi="Times New Roman" w:cs="Times New Roman"/>
          <w:b w:val="0"/>
          <w:bCs w:val="0"/>
          <w:color w:val="auto"/>
        </w:rPr>
        <w:t>В целях приведения нормативно-правовых актов Собрания депутатов Балтайского муниципального района Саратовской области в соответствие с действующим законодательством</w:t>
      </w:r>
      <w:r w:rsidRPr="00A151B0">
        <w:rPr>
          <w:rFonts w:ascii="Times New Roman" w:hAnsi="Times New Roman" w:cs="Times New Roman"/>
          <w:b w:val="0"/>
          <w:bCs w:val="0"/>
          <w:color w:val="auto"/>
          <w:lang w:eastAsia="ru-RU"/>
        </w:rPr>
        <w:t>,</w:t>
      </w:r>
      <w:r w:rsidRPr="00A151B0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A151B0">
        <w:rPr>
          <w:rFonts w:ascii="Times New Roman" w:hAnsi="Times New Roman" w:cs="Times New Roman"/>
          <w:b w:val="0"/>
          <w:bCs w:val="0"/>
          <w:color w:val="auto"/>
          <w:kern w:val="36"/>
          <w:lang w:eastAsia="ru-RU"/>
        </w:rPr>
        <w:t>руководствуясь статьей 19 Устава Балтайского муниципального района Саратовской области, Собрание депутатов Балтайского муниципального района</w:t>
      </w:r>
      <w:r w:rsidRPr="00A151B0">
        <w:rPr>
          <w:rFonts w:ascii="Times New Roman" w:hAnsi="Times New Roman" w:cs="Times New Roman"/>
          <w:color w:val="auto"/>
          <w:kern w:val="36"/>
          <w:lang w:eastAsia="ru-RU"/>
        </w:rPr>
        <w:t xml:space="preserve"> РЕШИЛО:</w:t>
      </w:r>
    </w:p>
    <w:p w:rsidR="00C90244" w:rsidRPr="00A151B0" w:rsidRDefault="00C90244" w:rsidP="00B63E5A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1. Внести в решение Собрания депутатов Балтайского муниципального района Саратовской области от 23.04.2018 № 240 «Об условиях и порядке оплаты труда работников муниципального казенного учреждения «Центр бухгалтерского, технического и хозяйственного обслуживания учреждений культуры» Балтайского муниципального района Саратовской области» (с изменениями от 30.01.2019 № 346) следующее изменение:</w:t>
      </w:r>
    </w:p>
    <w:p w:rsidR="00C90244" w:rsidRPr="00A151B0" w:rsidRDefault="00C90244" w:rsidP="00B63E5A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1.1. Пункт 3 к решению изложить в следующей редакции:</w:t>
      </w:r>
    </w:p>
    <w:p w:rsidR="00C90244" w:rsidRPr="00A151B0" w:rsidRDefault="00C90244" w:rsidP="00B63E5A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«3. Настоящее решение вступает в силу со дня его обнародования.».</w:t>
      </w:r>
    </w:p>
    <w:p w:rsidR="00C90244" w:rsidRPr="00A151B0" w:rsidRDefault="00C90244" w:rsidP="00B63E5A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2. Внести в решение Собрания депутатов Балтайского муниципального района Саратовской области от 23.04.2018 № 241 «Об утверждении Положения об условиях и порядке оплаты труда работников муниципального казенного учреждения «Централизованная бухгалтерия учреждений образования Балтайского муниципального района Саратовской области» (с изменениями от 30.01.2019 № 348) следующее изменение:</w:t>
      </w:r>
    </w:p>
    <w:p w:rsidR="00C90244" w:rsidRPr="00A151B0" w:rsidRDefault="00C90244" w:rsidP="00B63E5A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2.1. Пункт 3 к решению изложить в следующей редакции:</w:t>
      </w:r>
    </w:p>
    <w:p w:rsidR="00C90244" w:rsidRPr="00A151B0" w:rsidRDefault="00C90244" w:rsidP="00B63E5A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«3. Настоящее решение вступает в силу со дня его обнародования.».</w:t>
      </w:r>
    </w:p>
    <w:p w:rsidR="00C90244" w:rsidRPr="00A151B0" w:rsidRDefault="00C90244" w:rsidP="002F0A8F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3.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Внести в решение Собрания депутатов Балтайского муниципального района Саратовской области от 23.04.2018 № 242 «О внесении изменений в решение Собрания депутатов Балтайского муниципального района от 29.10.2012 № 200 «Об утверждении Положения об оплате труда работников муниципальных бюджетных учреждений образования Балтайского муниципального района Саратовской области» следующее изменение:</w:t>
      </w:r>
    </w:p>
    <w:p w:rsidR="00C90244" w:rsidRPr="00A151B0" w:rsidRDefault="00C90244" w:rsidP="002F0A8F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3.1. В пункте 2 к решению слова «опубликованию на официальном сайте администрации Балтайского муниципального района» заменить словами «обнародованию».</w:t>
      </w:r>
    </w:p>
    <w:p w:rsidR="00C90244" w:rsidRPr="00A151B0" w:rsidRDefault="00C90244" w:rsidP="00D11C60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4.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Внести в решение Собрания депутатов Балтайского муниципального района Саратовской области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от 23.04.2018 № 243</w:t>
      </w:r>
      <w:r w:rsidRPr="00A151B0">
        <w:rPr>
          <w:sz w:val="28"/>
          <w:szCs w:val="28"/>
        </w:rPr>
        <w:t xml:space="preserve"> «</w:t>
      </w:r>
      <w:r w:rsidRPr="00A151B0">
        <w:rPr>
          <w:sz w:val="28"/>
          <w:szCs w:val="28"/>
          <w:lang w:eastAsia="ru-RU"/>
        </w:rPr>
        <w:t>О внесении изменений в решение Собрания депутатов Балтайского муниципального района Саратовской области от 04.12.2017 № 206 «О местном бюджете Балтайского муниципального района на 2018 год и на плановый период 2019 и 2020 годов» следующее изменение:</w:t>
      </w:r>
    </w:p>
    <w:p w:rsidR="00C90244" w:rsidRPr="00A151B0" w:rsidRDefault="00C90244" w:rsidP="00D11C60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4.1. Пункт 2 к решению изложить в следующей редакции:</w:t>
      </w:r>
    </w:p>
    <w:p w:rsidR="00C90244" w:rsidRPr="00A151B0" w:rsidRDefault="00C90244" w:rsidP="00D11C60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D11C60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5.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Внести в решение Собрания депутатов Балтайского муниципального района Саратовской области от 23.04.2018 № 245 «О внесении изменений в решение Собрания депутатов Балтайского муниципального района Саратовской области от 25.05.2010 № 651 «Об утверждении Положения о публичных слушаниях в Балтайском муниципальном районе Саратовской области» следующее изменение:</w:t>
      </w:r>
    </w:p>
    <w:p w:rsidR="00C90244" w:rsidRPr="00A151B0" w:rsidRDefault="00C90244" w:rsidP="00D11C60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5.1. Пункт 2 к решению изложить в следующей редакции:</w:t>
      </w:r>
    </w:p>
    <w:p w:rsidR="00C90244" w:rsidRPr="00A151B0" w:rsidRDefault="00C90244" w:rsidP="00D11C60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 xml:space="preserve">«2. Настоящее решение вступает в силу со дня его обнародования.». </w:t>
      </w:r>
    </w:p>
    <w:p w:rsidR="00C90244" w:rsidRPr="00A151B0" w:rsidRDefault="00C90244" w:rsidP="00D11C60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6.  Внести в решение Собрания депутатов Балтайского муниципального района Саратовской области от 23.04.2018 № 246 «О внесении изменений в решение Собрания объединенного муниципального образования Балтайского района Саратовской области от 13.01.2001 № 20 «Об учреждении муниципального унитарного предприятия «Специализированное похоронное бюро «Ритуал» следующее изменение:</w:t>
      </w:r>
    </w:p>
    <w:p w:rsidR="00C90244" w:rsidRPr="00A151B0" w:rsidRDefault="00C90244" w:rsidP="00D11C60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6.1. Пункт 2 к решению изложить в следующей редакции:</w:t>
      </w:r>
    </w:p>
    <w:p w:rsidR="00C90244" w:rsidRPr="00A151B0" w:rsidRDefault="00C90244" w:rsidP="00D11C60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D11C60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7. Внести в решение Собрания депутатов Балтайского муниципального района Саратовской области от 23.04.2018 № 247 «О внесении изменений в решение Собрания депутатов Балтайского муниципального района Саратовской области от 17.12.2015 № 25 «Об утверждении Положения об администрации Балтайского муниципального района Саратовской области» следующее изменение:</w:t>
      </w:r>
    </w:p>
    <w:p w:rsidR="00C90244" w:rsidRPr="00A151B0" w:rsidRDefault="00C90244" w:rsidP="00D11C60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7.1. Пункт 2 к решению изложить в следующей редакции:</w:t>
      </w:r>
    </w:p>
    <w:p w:rsidR="00C90244" w:rsidRPr="00A151B0" w:rsidRDefault="00C90244" w:rsidP="00D11C60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D11C60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8. Внести в решение Собрания депутатов Балтайского муниципального района Саратовской области от 23.04.2018 № 248 «Об отмене решения Собрания депутатов Балтайского муниципального района Саратовской области от 26.08.2015 № 446 «О внесении изменений и дополнений в решение Собрания депутатов Балтайского муниципального района от 23.12.2013 № 320 «Об Общественном Совете Балтайского муниципального района» следующее изменение:</w:t>
      </w:r>
    </w:p>
    <w:p w:rsidR="00C90244" w:rsidRPr="00A151B0" w:rsidRDefault="00C90244" w:rsidP="00D11C60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8.1. Пункт 2 к решению изложить в следующей редакции:</w:t>
      </w:r>
    </w:p>
    <w:p w:rsidR="00C90244" w:rsidRPr="00A151B0" w:rsidRDefault="00C90244" w:rsidP="00D11C60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D11C60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9.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Внести в решение Собрания депутатов Балтайского муниципального района Саратовской области от 14.05.2018 № 259 «Об утверждении отчета об исполнении местного бюджета Балтайского муниципального района за 2017 год»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следующее изменение:</w:t>
      </w:r>
    </w:p>
    <w:p w:rsidR="00C90244" w:rsidRPr="00A151B0" w:rsidRDefault="00C90244" w:rsidP="00D11C60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9.1. Пункт 3 к решению изложить в следующей редакции:</w:t>
      </w:r>
    </w:p>
    <w:p w:rsidR="00C90244" w:rsidRPr="00A151B0" w:rsidRDefault="00C90244" w:rsidP="00D11C60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«3. Настоящее решение вступает в силу со дня его обнародования.».</w:t>
      </w:r>
    </w:p>
    <w:p w:rsidR="00C90244" w:rsidRPr="00A151B0" w:rsidRDefault="00C90244" w:rsidP="008437E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10. Внести в решение Собрания депутатов Балтайского муниципального района Саратовской области от 14.05.2018 № 260 «О внесении изменений в решение Собрания депутатов Балтайского муниципального района Саратовской области от 04.12.2014 № 394 «Об утверждении Положения о денежном содержании лиц, замещающих должности муниципальной службы в администрации Балтайского муниципального района и ее структурных подразделениях со статусом юридического лица»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следующее изменение:</w:t>
      </w:r>
    </w:p>
    <w:p w:rsidR="00C90244" w:rsidRPr="00A151B0" w:rsidRDefault="00C90244" w:rsidP="008437E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10.1. В пункте 2 к решению слова «со дня опубликования на официальном сайте администрации Балтайского муниципального района» заменить словами «со дня его обнародования».</w:t>
      </w:r>
    </w:p>
    <w:p w:rsidR="00C90244" w:rsidRPr="00A151B0" w:rsidRDefault="00C90244" w:rsidP="008437E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11.</w:t>
      </w:r>
      <w:r>
        <w:rPr>
          <w:sz w:val="28"/>
          <w:szCs w:val="28"/>
          <w:lang w:eastAsia="ru-RU"/>
        </w:rPr>
        <w:t xml:space="preserve"> </w:t>
      </w:r>
      <w:r w:rsidRPr="00A151B0">
        <w:rPr>
          <w:sz w:val="28"/>
          <w:szCs w:val="28"/>
          <w:lang w:eastAsia="ru-RU"/>
        </w:rPr>
        <w:t>Внести в решение Собрания депутатов Балтайского муниципального района Саратовской области от 08.06.2018 № 262 «О внесении изменений в решение Собрания депутатов Балтайского муниципального района Саратовской области от 04.12.2017 № 206 «О местном бюджете Балтайского муниципального района на 2018 год и на плановый период 2019 и 2020 годов» следующее изменение:</w:t>
      </w:r>
    </w:p>
    <w:p w:rsidR="00C90244" w:rsidRPr="00A151B0" w:rsidRDefault="00C90244" w:rsidP="008437E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11.1. Пункт 2 к решению изложить в следующей редакции:</w:t>
      </w:r>
    </w:p>
    <w:p w:rsidR="00C90244" w:rsidRPr="00A151B0" w:rsidRDefault="00C90244" w:rsidP="008437E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8437E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12. Внести в решение Собрания депутатов Балтайского муниципального района Саратовской области от 02.07.2018 № 265 «О внесении изменений в решение Собрания депутатов Балтайского муниципального района Саратовской области от 04.12.2017 № 206 «О местном бюджете Балтайского муниципального района на 2018 год и на плановый период 2019 и 2020 годов» следующее изменение:</w:t>
      </w:r>
    </w:p>
    <w:p w:rsidR="00C90244" w:rsidRPr="00A151B0" w:rsidRDefault="00C90244" w:rsidP="008437E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12.1. Пункт 2 к решению изложить в следующей редакции:</w:t>
      </w:r>
    </w:p>
    <w:p w:rsidR="00C90244" w:rsidRPr="00A151B0" w:rsidRDefault="00C90244" w:rsidP="008437E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8437E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13.</w:t>
      </w:r>
      <w:r w:rsidRPr="00A151B0">
        <w:rPr>
          <w:sz w:val="28"/>
          <w:szCs w:val="28"/>
        </w:rPr>
        <w:t xml:space="preserve"> Внести в решение Собрания депутатов Балтайского муниципального района Саратовской области </w:t>
      </w:r>
      <w:r w:rsidRPr="00A151B0">
        <w:rPr>
          <w:sz w:val="28"/>
          <w:szCs w:val="28"/>
          <w:lang w:eastAsia="ru-RU"/>
        </w:rPr>
        <w:t>от 16.07.2018 № 266 «Об утверждении Положения о порядке принятия лицами, замещающими муниципальные должности Балтайского муниципального района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 и других организаций» следующее изменение:</w:t>
      </w:r>
    </w:p>
    <w:p w:rsidR="00C90244" w:rsidRPr="00A151B0" w:rsidRDefault="00C90244" w:rsidP="008437E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13.1. Пункт 2 к решению изложить в следующей редакции:</w:t>
      </w:r>
    </w:p>
    <w:p w:rsidR="00C90244" w:rsidRPr="00A151B0" w:rsidRDefault="00C90244" w:rsidP="008437E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1C1975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14.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Внести в решение Собрания депутатов Балтайского муниципального района Саратовской области от 31.07.2018 № 271 «О внесении изменений в решение Собрания депутатов Балтайского муниципального района Саратовской области от 04.12.2017 № 206 «О местном бюджете Балтайского муниципального района на 2018 год и на плановый период 2019 и 2020 годов» следующее изменение:</w:t>
      </w:r>
    </w:p>
    <w:p w:rsidR="00C90244" w:rsidRPr="00A151B0" w:rsidRDefault="00C90244" w:rsidP="001C1975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14.1. Пункт 2 к решению изложить в следующей редакции:</w:t>
      </w:r>
    </w:p>
    <w:p w:rsidR="00C90244" w:rsidRPr="00A151B0" w:rsidRDefault="00C90244" w:rsidP="001C1975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1C1975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15.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Внести в решение Собрания депутатов Балтайского муниципального района Саратовской области от 31.07.2018 № 272 «Об утверждении Положения об условиях и порядке оплаты труда работников муниципального бюджетного учреждения "Столыпинский физкультурно-оздоровительный комплекс» Балтайского муниципального района Саратовской области» (с изменениями от 02.10.2018 № 296, от 30.01.2019 № 351) следующее изменение:</w:t>
      </w:r>
    </w:p>
    <w:p w:rsidR="00C90244" w:rsidRPr="00A151B0" w:rsidRDefault="00C90244" w:rsidP="001C1975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15.1. Пункт 3 к решению изложить в следующей редакции:</w:t>
      </w:r>
    </w:p>
    <w:p w:rsidR="00C90244" w:rsidRPr="00A151B0" w:rsidRDefault="00C90244" w:rsidP="001C1975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«3. Настоящее решение вступает в силу со дня его обнародования.».</w:t>
      </w:r>
    </w:p>
    <w:p w:rsidR="00C90244" w:rsidRPr="00A151B0" w:rsidRDefault="00C90244" w:rsidP="001C1975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16. Внести в решение Собрания депутатов Балтайского муниципального района Саратовской области  от 31.07.2018 № 273 «Об отмене решения Собрания депутатов Балтайского  муниципального района от 04.12.2017 № 209 «О приостановлении действия отдельных положений решения Собрания депутатов Балтайского муниципального района Саратовской области от 04.12.2014 № 394 «Об утверждении Положения о денежном содержании лиц, замещающих должности муниципальной  службы в администрации Балтайского муниципального района  и ее структурных подразделениях со статусом юридического лица» следующее изменение:</w:t>
      </w:r>
    </w:p>
    <w:p w:rsidR="00C90244" w:rsidRPr="00A151B0" w:rsidRDefault="00C90244" w:rsidP="001C1975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16.1. Пункт 2 к решению изложить в следующей редакции:</w:t>
      </w:r>
    </w:p>
    <w:p w:rsidR="00C90244" w:rsidRPr="00A151B0" w:rsidRDefault="00C90244" w:rsidP="001C1975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1C1975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17.</w:t>
      </w:r>
      <w:r w:rsidRPr="00A151B0">
        <w:rPr>
          <w:sz w:val="28"/>
          <w:szCs w:val="28"/>
        </w:rPr>
        <w:t xml:space="preserve"> Внести в решение Собрания депутатов Балтайского муниципального района Саратовской области  </w:t>
      </w:r>
      <w:r w:rsidRPr="00A151B0">
        <w:rPr>
          <w:sz w:val="28"/>
          <w:szCs w:val="28"/>
          <w:lang w:eastAsia="ru-RU"/>
        </w:rPr>
        <w:t>от 31.07.2018 № 274  «Об отмене решения Собрания депутатов Балтайского  муниципального района от 04.12.2017 № 210 «О приостановлении действия отдельных положений решения Собрания депутатов Балтайского муниципального района от 20.03.2013 № 251 «Об утверждении Положения о денежном содержании лиц, замещающих должности муниципальной службы в Контрольно-счетной комиссии  Балтайского муниципального района» следующее изменение:</w:t>
      </w:r>
    </w:p>
    <w:p w:rsidR="00C90244" w:rsidRPr="00A151B0" w:rsidRDefault="00C90244" w:rsidP="001C1975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17.1. Пункт 2 к решению изложить в следующей редакции:</w:t>
      </w:r>
    </w:p>
    <w:p w:rsidR="00C90244" w:rsidRPr="00A151B0" w:rsidRDefault="00C90244" w:rsidP="001C1975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1C1975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18. Внести в решение Собрания депутатов Балтайского муниципального района Саратовской области   от 13.08.2018 № 277 «О внесении изменений в решение Собрания депутатов Балтайского муниципального района Саратовской области от 04.12.2017 № 206 «О местном бюджете Балтайского муниципального района на 2018 год и на плановый период 2019 и 2020 годов» следующее изменение:</w:t>
      </w:r>
    </w:p>
    <w:p w:rsidR="00C90244" w:rsidRPr="00A151B0" w:rsidRDefault="00C90244" w:rsidP="001C1975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 xml:space="preserve">18.1. Пункт 2 к решению изложить в следующей редакции: </w:t>
      </w:r>
    </w:p>
    <w:p w:rsidR="00C90244" w:rsidRPr="00A151B0" w:rsidRDefault="00C90244" w:rsidP="001C1975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1C1975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19. Внести в решение Собрания депутатов Балтайского муниципального района Саратовской области от 29.08.2018 № 279 «О внесении изменений в решение Собрания депутатов Балтайского муниципального района Саратовской области от 27.06.2016 № 86 «Об утверждении Правил аккредитации представителей средств массовой информации при Собрании депутатов Балтайского муниципального района Саратовской области»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следующее изменение:</w:t>
      </w:r>
    </w:p>
    <w:p w:rsidR="00C90244" w:rsidRPr="00A151B0" w:rsidRDefault="00C90244" w:rsidP="001C1975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19.1. Пункт 2 к решению изложить в следующей редакции:</w:t>
      </w:r>
    </w:p>
    <w:p w:rsidR="00C90244" w:rsidRPr="00A151B0" w:rsidRDefault="00C90244" w:rsidP="001C1975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2F208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20. Внести в решение Собрания депутатов Балтайского муниципального района Саратовской области от 29.08.2018 № 280 «О внесении изменений в решение Собрания депутатов Балтайского муниципального района Саратовской области от 28.11.2016 № 118 «О едином налоге на вмененный доход для отдельных видов деятельности»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следующее изменение:</w:t>
      </w:r>
    </w:p>
    <w:p w:rsidR="00C90244" w:rsidRPr="00A151B0" w:rsidRDefault="00C90244" w:rsidP="002F208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20.1. Пункт 2 к решению изложить в следующей редакции:</w:t>
      </w:r>
    </w:p>
    <w:p w:rsidR="00C90244" w:rsidRPr="00A151B0" w:rsidRDefault="00C90244" w:rsidP="002F208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подлежит обнародованию и вступает в силу не ранее 01 января 2019 года.».</w:t>
      </w:r>
    </w:p>
    <w:p w:rsidR="00C90244" w:rsidRPr="00A151B0" w:rsidRDefault="00C90244" w:rsidP="002F208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21.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Внести в решение Собрания депутатов Балтайского муниципального района Саратовской области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от 02.10.2018 № 289 «О Регламенте Собрания депутатов Балтайского муниципального района Саратовской области» следующее изменение:</w:t>
      </w:r>
    </w:p>
    <w:p w:rsidR="00C90244" w:rsidRPr="00A151B0" w:rsidRDefault="00C90244" w:rsidP="002F208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21.1. Пункт 3 к решению изложить в следующей редакции:</w:t>
      </w:r>
    </w:p>
    <w:p w:rsidR="00C90244" w:rsidRPr="00A151B0" w:rsidRDefault="00C90244" w:rsidP="002F208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«3. Настоящее решение вступает в силу со дня его обнародования.».</w:t>
      </w:r>
    </w:p>
    <w:p w:rsidR="00C90244" w:rsidRPr="00A151B0" w:rsidRDefault="00C90244" w:rsidP="002F208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22.</w:t>
      </w:r>
      <w:r w:rsidRPr="00A151B0">
        <w:rPr>
          <w:sz w:val="28"/>
          <w:szCs w:val="28"/>
        </w:rPr>
        <w:t xml:space="preserve"> Внести в решение Собрания депутатов Балтайского муниципального района Саратовской области </w:t>
      </w:r>
      <w:r w:rsidRPr="00A151B0">
        <w:rPr>
          <w:sz w:val="28"/>
          <w:szCs w:val="28"/>
          <w:lang w:eastAsia="ru-RU"/>
        </w:rPr>
        <w:t>от 02.10.2018 № 294 «О принятии Стратегии социально-экономического развития Балтайского муниципального района Саратовской области до 2030 года» следующее изменение:</w:t>
      </w:r>
    </w:p>
    <w:p w:rsidR="00C90244" w:rsidRPr="00A151B0" w:rsidRDefault="00C90244" w:rsidP="002F208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22.1. Пункт 3 к решению изложить в следующей редакции:</w:t>
      </w:r>
    </w:p>
    <w:p w:rsidR="00C90244" w:rsidRPr="00A151B0" w:rsidRDefault="00C90244" w:rsidP="002F208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«3. Настоящее решение вступает в силу со дня его обнародования.».</w:t>
      </w:r>
    </w:p>
    <w:p w:rsidR="00C90244" w:rsidRPr="00A151B0" w:rsidRDefault="00C90244" w:rsidP="002F208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23.</w:t>
      </w:r>
      <w:r w:rsidRPr="00A151B0">
        <w:rPr>
          <w:sz w:val="28"/>
          <w:szCs w:val="28"/>
        </w:rPr>
        <w:t xml:space="preserve"> Внести в решение Собрания депутатов Балтайского муниципального района Саратовской области   </w:t>
      </w:r>
      <w:r w:rsidRPr="00A151B0">
        <w:rPr>
          <w:sz w:val="28"/>
          <w:szCs w:val="28"/>
          <w:lang w:eastAsia="ru-RU"/>
        </w:rPr>
        <w:t>от 02.10.2018 № 295 «О внесении изменений в решение Собрания депутатов Балтайского муниципального района Саратовской области от 04.12.2017 № 206 «О местном бюджете Балтайского муниципального района на 2018 год и на плановый период 2019 и 2020 годов» следующее изменение:</w:t>
      </w:r>
    </w:p>
    <w:p w:rsidR="00C90244" w:rsidRPr="00A151B0" w:rsidRDefault="00C90244" w:rsidP="002F208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 xml:space="preserve">23.1. Пункт 2 к решению изложить в следующей редакции: </w:t>
      </w:r>
    </w:p>
    <w:p w:rsidR="00C90244" w:rsidRPr="00A151B0" w:rsidRDefault="00C90244" w:rsidP="002F208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2F208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24. Внести в решение Собрания депутатов Балтайского муниципального района Саратовской</w:t>
      </w:r>
      <w:r>
        <w:rPr>
          <w:sz w:val="28"/>
          <w:szCs w:val="28"/>
          <w:lang w:eastAsia="ru-RU"/>
        </w:rPr>
        <w:t xml:space="preserve"> области   от 02.10.2018 № 296 </w:t>
      </w:r>
      <w:r w:rsidRPr="00A151B0">
        <w:rPr>
          <w:sz w:val="28"/>
          <w:szCs w:val="28"/>
          <w:lang w:eastAsia="ru-RU"/>
        </w:rPr>
        <w:t>«О внесении изменений в решение Собрания депутатов Балтайского муниципального района от 31.07.2018 № 272 «Об утверждении Положения об условиях и порядке оплаты труда работников муниципального бюджетного учреждения «Столыпинский физкультурно-оздоровительный комплекс» Балтайского муниципального района Саратовской области» следующее изменение:</w:t>
      </w:r>
    </w:p>
    <w:p w:rsidR="00C90244" w:rsidRPr="00A151B0" w:rsidRDefault="00C90244" w:rsidP="002F208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 xml:space="preserve">24.1. Пункт 2 к решению изложить в следующей редакции: </w:t>
      </w:r>
    </w:p>
    <w:p w:rsidR="00C90244" w:rsidRPr="00A151B0" w:rsidRDefault="00C90244" w:rsidP="002F208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2F208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25.</w:t>
      </w:r>
      <w:r w:rsidRPr="00A151B0">
        <w:rPr>
          <w:sz w:val="28"/>
          <w:szCs w:val="28"/>
        </w:rPr>
        <w:t xml:space="preserve"> Внести в решение Собрания депутатов Балтайского муниципального района Саратовской области   </w:t>
      </w:r>
      <w:r w:rsidRPr="00A151B0">
        <w:rPr>
          <w:sz w:val="28"/>
          <w:szCs w:val="28"/>
          <w:lang w:eastAsia="ru-RU"/>
        </w:rPr>
        <w:t>от 12.11.2018 № 302 «О внесении изменений в решение Собрания депутатов Балтайского муниципального района Саратовской области от 04.12.2017 № 206 «О местном бюджете Балтайского муниципального района на 2018 год и на плановый период 2019 и 2020 годов» следующее изменение:</w:t>
      </w:r>
    </w:p>
    <w:p w:rsidR="00C90244" w:rsidRPr="00A151B0" w:rsidRDefault="00C90244" w:rsidP="002F208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 xml:space="preserve">25.1. Пункт 2 к решению изложить в следующей редакции: </w:t>
      </w:r>
    </w:p>
    <w:p w:rsidR="00C90244" w:rsidRPr="00A151B0" w:rsidRDefault="00C90244" w:rsidP="002F2089">
      <w:pPr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0E5AD7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26.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Внести в решение Собрания депутатов Балтайского муниципального района Саратовской области   от 12.11.2018 № 303 «О внесении изменений в решение Собрания депутатов Балтайского муниципального района от 27.06.2016 № 86 «Об утверждении Правил аккредитации представителей средств массовой информации при Собрании депутатов Балтайского муниципального района Саратовской области» следующее изменение:</w:t>
      </w:r>
    </w:p>
    <w:p w:rsidR="00C90244" w:rsidRPr="00A151B0" w:rsidRDefault="00C90244" w:rsidP="000E5AD7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 xml:space="preserve">26.1. Пункт 2 к решению изложить в следующей редакции: </w:t>
      </w:r>
    </w:p>
    <w:p w:rsidR="00C90244" w:rsidRPr="00A151B0" w:rsidRDefault="00C90244" w:rsidP="000E5AD7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  <w:r w:rsidRPr="00A151B0">
        <w:rPr>
          <w:sz w:val="28"/>
          <w:szCs w:val="28"/>
          <w:lang w:eastAsia="ru-RU"/>
        </w:rPr>
        <w:tab/>
      </w:r>
    </w:p>
    <w:p w:rsidR="00C90244" w:rsidRPr="00A151B0" w:rsidRDefault="00C90244" w:rsidP="000E5AD7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27. Внести в решение Собрания депутатов Балтайского муниципального района Саратовской области    от 12.11.2018 № 304 «О передаче органам местного самоуправления муниципальных образований Балтайского муниципального района Саратовской области части полномочий Балтайского муниципального района по решению вопросов местного значения» следующее изменение:</w:t>
      </w:r>
    </w:p>
    <w:p w:rsidR="00C90244" w:rsidRPr="00A151B0" w:rsidRDefault="00C90244" w:rsidP="000E5AD7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 xml:space="preserve">27.1. Пункт 4 к решению изложить в следующей редакции: </w:t>
      </w:r>
    </w:p>
    <w:p w:rsidR="00C90244" w:rsidRPr="00A151B0" w:rsidRDefault="00C90244" w:rsidP="000E5AD7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«4. Настоящее решение вступает в с</w:t>
      </w:r>
      <w:r>
        <w:rPr>
          <w:sz w:val="28"/>
          <w:szCs w:val="28"/>
          <w:lang w:eastAsia="ru-RU"/>
        </w:rPr>
        <w:t>илу со дня его обнародования.».</w:t>
      </w:r>
    </w:p>
    <w:p w:rsidR="00C90244" w:rsidRPr="00A151B0" w:rsidRDefault="00C90244" w:rsidP="000E5AD7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28. Внести в решение Собрания депутатов Балтайского муниципального района Саратовской области от 12.11.2018 № 305 «О передаче органам местного самоуправления муниципальных образований Балтайского муниципального района Саратовской области части полномочий Балтайского муниципального района по решению вопросов местного значения» следующее изменение:</w:t>
      </w:r>
    </w:p>
    <w:p w:rsidR="00C90244" w:rsidRPr="00A151B0" w:rsidRDefault="00C90244" w:rsidP="000E5AD7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 xml:space="preserve">28.1. Пункт 4 к решению изложить в следующей редакции: </w:t>
      </w:r>
    </w:p>
    <w:p w:rsidR="00C90244" w:rsidRDefault="00C90244" w:rsidP="000E5AD7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«4. Настоящее решение вступает в с</w:t>
      </w:r>
      <w:r>
        <w:rPr>
          <w:sz w:val="28"/>
          <w:szCs w:val="28"/>
          <w:lang w:eastAsia="ru-RU"/>
        </w:rPr>
        <w:t>илу со дня его обнародования.».</w:t>
      </w:r>
    </w:p>
    <w:p w:rsidR="00C90244" w:rsidRPr="00A151B0" w:rsidRDefault="00C90244" w:rsidP="000E5AD7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29.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Внести в решение Собрания депутатов Балтайского муниципального района Саратовской области от 27.11.2018 № 314 «О внесении изменений в решение Собрания депутатов Балтайского муниципального района от 12.10.2015 № 7 «Об утверждении Положения о   порядке и условиях проведения конкурса на замещение должности главы Балтайского муниципального района» следующее изменение:</w:t>
      </w:r>
    </w:p>
    <w:p w:rsidR="00C90244" w:rsidRPr="00A151B0" w:rsidRDefault="00C90244" w:rsidP="000E5AD7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 xml:space="preserve">29.1. Пункт 2 к решению изложить в следующей редакции: </w:t>
      </w:r>
    </w:p>
    <w:p w:rsidR="00C90244" w:rsidRDefault="00C90244" w:rsidP="000E5AD7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</w:t>
      </w:r>
      <w:r>
        <w:rPr>
          <w:sz w:val="28"/>
          <w:szCs w:val="28"/>
          <w:lang w:eastAsia="ru-RU"/>
        </w:rPr>
        <w:t>илу со дня его обнародования.».</w:t>
      </w:r>
    </w:p>
    <w:p w:rsidR="00C90244" w:rsidRPr="00A151B0" w:rsidRDefault="00C90244" w:rsidP="000E5AD7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30. Внести в решение Собрания депутатов Балтайского муниципального района Саратовской области от 27.11.2018 № 316 «О присвоении имени Заслуженного учителя школы РСФСР Худякова Василия Ивановича муниципальному бюджетному общеобразовательному учреждению – средней общеобразовательной школе с.Царевщина Балтайского муниципального района Саратовской области» следующее изменение:</w:t>
      </w:r>
    </w:p>
    <w:p w:rsidR="00C90244" w:rsidRPr="00A151B0" w:rsidRDefault="00C90244" w:rsidP="000E5AD7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 xml:space="preserve">30.1. Пункт 2 к решению изложить в следующей редакции: </w:t>
      </w:r>
    </w:p>
    <w:p w:rsidR="00C90244" w:rsidRPr="00A151B0" w:rsidRDefault="00C90244" w:rsidP="000E5AD7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BA1046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1</w:t>
      </w:r>
      <w:r w:rsidRPr="00A151B0">
        <w:rPr>
          <w:sz w:val="28"/>
          <w:szCs w:val="28"/>
          <w:lang w:eastAsia="ru-RU"/>
        </w:rPr>
        <w:t>. Внести в решение Собрания депутатов Балтайского муниципального района Саратовской области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от 03.12.2018 № 324 «О внесении изменений в решение Собрания депутатов Балтайского муниципального района Саратовской области от 04.12.2017 № 206 «О местном бюджете Балтайского муниципального района на 2018 год и на плановый период 2019 и 2020 годов» следующее изменение:</w:t>
      </w:r>
    </w:p>
    <w:p w:rsidR="00C90244" w:rsidRPr="00A151B0" w:rsidRDefault="00C90244" w:rsidP="00BA1046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1</w:t>
      </w:r>
      <w:r w:rsidRPr="00A151B0">
        <w:rPr>
          <w:sz w:val="28"/>
          <w:szCs w:val="28"/>
          <w:lang w:eastAsia="ru-RU"/>
        </w:rPr>
        <w:t xml:space="preserve">.1. Пункт 2 к решению изложить в следующей редакции: </w:t>
      </w:r>
    </w:p>
    <w:p w:rsidR="00C90244" w:rsidRPr="00A151B0" w:rsidRDefault="00C90244" w:rsidP="00BA1046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BA1046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2</w:t>
      </w:r>
      <w:r w:rsidRPr="00A151B0">
        <w:rPr>
          <w:sz w:val="28"/>
          <w:szCs w:val="28"/>
          <w:lang w:eastAsia="ru-RU"/>
        </w:rPr>
        <w:t>. Внести в решение Собрания депутатов Балтайского муниципального района Саратовской области от 03.12.2018 № 325 «О внесении изменений в решение Собрания депутатов Балтайского муниципального района от 11.10.2016 № 104 «Об утверждении Положения о бюджетном процессе в Балтайском муниципальном районе Саратовской области» следующее изменение:</w:t>
      </w:r>
    </w:p>
    <w:p w:rsidR="00C90244" w:rsidRPr="00A151B0" w:rsidRDefault="00C90244" w:rsidP="00BA1046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1</w:t>
      </w:r>
      <w:r w:rsidRPr="00A151B0">
        <w:rPr>
          <w:sz w:val="28"/>
          <w:szCs w:val="28"/>
          <w:lang w:eastAsia="ru-RU"/>
        </w:rPr>
        <w:t xml:space="preserve">.1. Пункт 2 к решению изложить в следующей редакции: </w:t>
      </w:r>
    </w:p>
    <w:p w:rsidR="00C90244" w:rsidRPr="00A151B0" w:rsidRDefault="00C90244" w:rsidP="00BA1046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BA1046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3</w:t>
      </w:r>
      <w:r w:rsidRPr="00A151B0">
        <w:rPr>
          <w:sz w:val="28"/>
          <w:szCs w:val="28"/>
          <w:lang w:eastAsia="ru-RU"/>
        </w:rPr>
        <w:t>. Внести в решение Собрания депутатов Балтайского муниципального района Саратовской области от 03.12.2018 № 326 «О передаче органам местного самоуправления муниципальных образований Балтайского муниципального района Саратовской области части полномочий Балтайского муниципального района по решению вопросов местного значения» следующее изменение:</w:t>
      </w:r>
    </w:p>
    <w:p w:rsidR="00C90244" w:rsidRPr="00A151B0" w:rsidRDefault="00C90244" w:rsidP="00BA1046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3</w:t>
      </w:r>
      <w:r w:rsidRPr="00A151B0">
        <w:rPr>
          <w:sz w:val="28"/>
          <w:szCs w:val="28"/>
          <w:lang w:eastAsia="ru-RU"/>
        </w:rPr>
        <w:t xml:space="preserve">.1. Пункт 4 к решению изложить в следующей редакции: </w:t>
      </w:r>
    </w:p>
    <w:p w:rsidR="00C90244" w:rsidRPr="00A151B0" w:rsidRDefault="00C90244" w:rsidP="00BA1046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«4. Настоящее решение вступает в силу со дня его обнародования.».</w:t>
      </w:r>
    </w:p>
    <w:p w:rsidR="00C90244" w:rsidRPr="00A151B0" w:rsidRDefault="00C90244" w:rsidP="00BA1046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4</w:t>
      </w:r>
      <w:r w:rsidRPr="00A151B0">
        <w:rPr>
          <w:sz w:val="28"/>
          <w:szCs w:val="28"/>
          <w:lang w:eastAsia="ru-RU"/>
        </w:rPr>
        <w:t>. Внести в решение Собрания депутатов Балтайского муниципального района Саратовской области от 21.12.2018 № 327 «О внесении изменений в решение Собрания депутатов Балтайского муниципального района Саратовской области от 04.12.2017 № 206 «О местном бюджете Балтайского муниципального района на 2018 год и на плановый период 2019 и 2020 годов» следующее изменение:</w:t>
      </w:r>
    </w:p>
    <w:p w:rsidR="00C90244" w:rsidRPr="00A151B0" w:rsidRDefault="00C90244" w:rsidP="00BA1046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4</w:t>
      </w:r>
      <w:r w:rsidRPr="00A151B0">
        <w:rPr>
          <w:sz w:val="28"/>
          <w:szCs w:val="28"/>
          <w:lang w:eastAsia="ru-RU"/>
        </w:rPr>
        <w:t xml:space="preserve">.1. Пункт 2 к решению изложить в следующей редакции: </w:t>
      </w:r>
    </w:p>
    <w:p w:rsidR="00C90244" w:rsidRPr="00A151B0" w:rsidRDefault="00C90244" w:rsidP="00BA1046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BA1046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5</w:t>
      </w:r>
      <w:r w:rsidRPr="00A151B0">
        <w:rPr>
          <w:sz w:val="28"/>
          <w:szCs w:val="28"/>
          <w:lang w:eastAsia="ru-RU"/>
        </w:rPr>
        <w:t>. Внести в решение Собрания депутатов Балтайского муниципального района Саратовской области от 21.12.2018 № 328 «О внесении изменений в решение Собрания депутатов Балтайского муниципального района Саратовской области от 03.12.2018 № 323 «О местном бюджете Балтайского муниципального района на 2019 год и на плановый период 2020 и 2021 годов» следующее изменение:</w:t>
      </w:r>
    </w:p>
    <w:p w:rsidR="00C90244" w:rsidRPr="00A151B0" w:rsidRDefault="00C90244" w:rsidP="00BA1046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5</w:t>
      </w:r>
      <w:r w:rsidRPr="00A151B0">
        <w:rPr>
          <w:sz w:val="28"/>
          <w:szCs w:val="28"/>
          <w:lang w:eastAsia="ru-RU"/>
        </w:rPr>
        <w:t xml:space="preserve">.1. Пункт 2 к решению изложить в следующей редакции: </w:t>
      </w:r>
    </w:p>
    <w:p w:rsidR="00C90244" w:rsidRPr="00A151B0" w:rsidRDefault="00C90244" w:rsidP="00BA1046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662C3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6</w:t>
      </w:r>
      <w:r w:rsidRPr="00A151B0">
        <w:rPr>
          <w:sz w:val="28"/>
          <w:szCs w:val="28"/>
          <w:lang w:eastAsia="ru-RU"/>
        </w:rPr>
        <w:t>. Внести в решение Собрания депутатов Балтайского муниципального района Саратовской области от 21.12.2018 № 329 «О внесении изменений в решение Собрания депутатов Балтайского муниципального района от 09.02.2017 № 143 «Об утверждении Положения о межбюджетных отношениях в Балтайском муниципальном районе Саратовской области» следующее изменение:</w:t>
      </w:r>
    </w:p>
    <w:p w:rsidR="00C90244" w:rsidRPr="00A151B0" w:rsidRDefault="00C90244" w:rsidP="00662C3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6</w:t>
      </w:r>
      <w:r w:rsidRPr="00A151B0">
        <w:rPr>
          <w:sz w:val="28"/>
          <w:szCs w:val="28"/>
          <w:lang w:eastAsia="ru-RU"/>
        </w:rPr>
        <w:t xml:space="preserve">.1. Пункт 2 к решению изложить в следующей редакции: </w:t>
      </w:r>
    </w:p>
    <w:p w:rsidR="00C90244" w:rsidRPr="00A151B0" w:rsidRDefault="00C90244" w:rsidP="00662C3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662C3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7</w:t>
      </w:r>
      <w:r w:rsidRPr="00A151B0">
        <w:rPr>
          <w:sz w:val="28"/>
          <w:szCs w:val="28"/>
          <w:lang w:eastAsia="ru-RU"/>
        </w:rPr>
        <w:t>. Внести в решение Собрания депутатов Балтайского муниципального района Саратовской области от 21.12.2018 № 330 «О внесении изменений в решение Собрания депутатов Балтайского муниципального района Саратовской области от 04.12.2014 № 394 «Об утверждении Положения о денежном содержании лиц, замещающих должности муниципальной службы в администрации Балтайского муниципального района и ее структурных подразделениях со статусом юридического лица»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следующее изменение:</w:t>
      </w:r>
    </w:p>
    <w:p w:rsidR="00C90244" w:rsidRPr="00A151B0" w:rsidRDefault="00C90244" w:rsidP="00662C3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7</w:t>
      </w:r>
      <w:r w:rsidRPr="00A151B0">
        <w:rPr>
          <w:sz w:val="28"/>
          <w:szCs w:val="28"/>
          <w:lang w:eastAsia="ru-RU"/>
        </w:rPr>
        <w:t xml:space="preserve">.1. Пункт 2 к решению изложить в следующей редакции: </w:t>
      </w:r>
    </w:p>
    <w:p w:rsidR="00C90244" w:rsidRPr="00A151B0" w:rsidRDefault="00C90244" w:rsidP="00662C3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 и распространяется на правоотношения, возникшие с 1 декабря 2018 года.».</w:t>
      </w:r>
    </w:p>
    <w:p w:rsidR="00C90244" w:rsidRPr="00A151B0" w:rsidRDefault="00C90244" w:rsidP="00662C3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8</w:t>
      </w:r>
      <w:r w:rsidRPr="00A151B0">
        <w:rPr>
          <w:sz w:val="28"/>
          <w:szCs w:val="28"/>
          <w:lang w:eastAsia="ru-RU"/>
        </w:rPr>
        <w:t>. Внести в решение Собрания депутатов Балтайского муниципального района Саратовской области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от 21.12.2018 № 332 «О внесении изменений в решение Собрания депутатов Балтайского муниципального района от 20.03.2013 № 251 «Об утверждении Положения о денежном содержании лиц, замещающих должности муниципальной службы в Контрольно-счетной комиссии Балтайского муниципального района Саратовской области» следующее изменение:</w:t>
      </w:r>
    </w:p>
    <w:p w:rsidR="00C90244" w:rsidRPr="00A151B0" w:rsidRDefault="00C90244" w:rsidP="00662C3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8</w:t>
      </w:r>
      <w:r w:rsidRPr="00A151B0">
        <w:rPr>
          <w:sz w:val="28"/>
          <w:szCs w:val="28"/>
          <w:lang w:eastAsia="ru-RU"/>
        </w:rPr>
        <w:t xml:space="preserve">.1. Пункт 2 к решению изложить в следующей редакции: </w:t>
      </w:r>
    </w:p>
    <w:p w:rsidR="00C90244" w:rsidRPr="00A151B0" w:rsidRDefault="00C90244" w:rsidP="00662C3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 и распространяется на правоотношения, возникшие с 1 декабря 2018 года.».</w:t>
      </w:r>
    </w:p>
    <w:p w:rsidR="00C90244" w:rsidRPr="00A151B0" w:rsidRDefault="00C90244" w:rsidP="00662C3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39</w:t>
      </w:r>
      <w:r w:rsidRPr="00A151B0">
        <w:rPr>
          <w:sz w:val="28"/>
          <w:szCs w:val="28"/>
          <w:lang w:eastAsia="ru-RU"/>
        </w:rPr>
        <w:t>. Внести в решение Собрания депутатов Балтайского муниципального района Саратовской области от 21.12.2018 № 334 «О принятии к реализации и исполнению полномочий контрольно-счетных комиссий муниципальных образований Балтайского муниципального района по осуществлению внешнего муниципального финансового контроля» следующее изменение:</w:t>
      </w:r>
    </w:p>
    <w:p w:rsidR="00C90244" w:rsidRPr="00A151B0" w:rsidRDefault="00C90244" w:rsidP="00662C3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39</w:t>
      </w:r>
      <w:r w:rsidRPr="00A151B0">
        <w:rPr>
          <w:sz w:val="28"/>
          <w:szCs w:val="28"/>
          <w:lang w:eastAsia="ru-RU"/>
        </w:rPr>
        <w:t xml:space="preserve">.1. Пункт 3 к решению изложить в следующей редакции: </w:t>
      </w:r>
    </w:p>
    <w:p w:rsidR="00C90244" w:rsidRPr="00A151B0" w:rsidRDefault="00C90244" w:rsidP="00662C3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«3. Настоящее решение вступает в силу со дня его обнародования.».</w:t>
      </w:r>
    </w:p>
    <w:p w:rsidR="00C90244" w:rsidRDefault="00C90244" w:rsidP="00662C3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0</w:t>
      </w:r>
      <w:r w:rsidRPr="00A151B0">
        <w:rPr>
          <w:sz w:val="28"/>
          <w:szCs w:val="28"/>
          <w:lang w:eastAsia="ru-RU"/>
        </w:rPr>
        <w:t>. Внести в решение Собрания депутатов Балтайского муниципального района Саратовской области от 21.12.2018 № 335 «О заключении Соглашений с Барнуковским, Большеозерским и Царевщинским муниципальными образованиями о передаче части полномочий по решению вопросов местного значения» следующее изменение:</w:t>
      </w:r>
    </w:p>
    <w:p w:rsidR="00C90244" w:rsidRPr="00A151B0" w:rsidRDefault="00C90244" w:rsidP="00662C3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0</w:t>
      </w:r>
      <w:r w:rsidRPr="00A151B0">
        <w:rPr>
          <w:sz w:val="28"/>
          <w:szCs w:val="28"/>
          <w:lang w:eastAsia="ru-RU"/>
        </w:rPr>
        <w:t xml:space="preserve">.1. Пункт 4 к решению изложить в следующей редакции: </w:t>
      </w:r>
    </w:p>
    <w:p w:rsidR="00C90244" w:rsidRPr="00A151B0" w:rsidRDefault="00C90244" w:rsidP="00662C3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«4. Настоящее решение вступает в силу со дня его обнародования.».</w:t>
      </w:r>
    </w:p>
    <w:p w:rsidR="00C90244" w:rsidRPr="00A151B0" w:rsidRDefault="00C90244" w:rsidP="0098310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1</w:t>
      </w:r>
      <w:r w:rsidRPr="00A151B0">
        <w:rPr>
          <w:sz w:val="28"/>
          <w:szCs w:val="28"/>
          <w:lang w:eastAsia="ru-RU"/>
        </w:rPr>
        <w:t>.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Внести в решение Собрания депутатов Балтайского муниципального района Саратовской области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от 21.12.2018 № 336 «О заключении Соглашений о передаче исполнения полномочий органов местного самоуправления Барнуковского, Большеозерского и Царевщинского муниципальных образований Балтайского муниципального района по формированию, учету и администрированию поступлений в бюджеты муниципальных образований» следующее изменение:</w:t>
      </w:r>
    </w:p>
    <w:p w:rsidR="00C90244" w:rsidRPr="00A151B0" w:rsidRDefault="00C90244" w:rsidP="0098310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1</w:t>
      </w:r>
      <w:r w:rsidRPr="00A151B0">
        <w:rPr>
          <w:sz w:val="28"/>
          <w:szCs w:val="28"/>
          <w:lang w:eastAsia="ru-RU"/>
        </w:rPr>
        <w:t xml:space="preserve">.1. Пункт 4 к решению изложить в следующей редакции: </w:t>
      </w:r>
    </w:p>
    <w:p w:rsidR="00C90244" w:rsidRPr="00A151B0" w:rsidRDefault="00C90244" w:rsidP="0098310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«4. Настоящее решение вступает в силу со дня его обнародования.».</w:t>
      </w:r>
    </w:p>
    <w:p w:rsidR="00C90244" w:rsidRPr="00A151B0" w:rsidRDefault="00C90244" w:rsidP="0098310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2</w:t>
      </w:r>
      <w:r w:rsidRPr="00A151B0">
        <w:rPr>
          <w:sz w:val="28"/>
          <w:szCs w:val="28"/>
          <w:lang w:eastAsia="ru-RU"/>
        </w:rPr>
        <w:t>. Внести в решение Собрания депутатов Балтайского муниципального района Саратовской области от 21.12.2018 № 337 «О заключении Соглашений о передаче исполнения полномочий органов местного самоуправления Барнуковского, Большеозерского и Царевщинского муниципальных образований Балтайского муниципального района Саратовской области по осуществлению внутреннего муниципального финансового контроля» следующее изменение:</w:t>
      </w:r>
    </w:p>
    <w:p w:rsidR="00C90244" w:rsidRPr="00A151B0" w:rsidRDefault="00C90244" w:rsidP="0098310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2</w:t>
      </w:r>
      <w:r w:rsidRPr="00A151B0">
        <w:rPr>
          <w:sz w:val="28"/>
          <w:szCs w:val="28"/>
          <w:lang w:eastAsia="ru-RU"/>
        </w:rPr>
        <w:t xml:space="preserve">.1. Пункт 4 к решению изложить в следующей редакции: </w:t>
      </w:r>
    </w:p>
    <w:p w:rsidR="00C90244" w:rsidRPr="00A151B0" w:rsidRDefault="00C90244" w:rsidP="0098310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«4. Настоящее решение вступает в силу со дня его обнародования.».</w:t>
      </w:r>
    </w:p>
    <w:p w:rsidR="00C90244" w:rsidRPr="00A151B0" w:rsidRDefault="00C90244" w:rsidP="0098310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3</w:t>
      </w:r>
      <w:r w:rsidRPr="00A151B0">
        <w:rPr>
          <w:sz w:val="28"/>
          <w:szCs w:val="28"/>
          <w:lang w:eastAsia="ru-RU"/>
        </w:rPr>
        <w:t>. Внести в решение Собрания депутатов Балтайского муниципального района Саратовской области от 21.12.2018 № 343 «Об отмене решения Собрания депутатов Балтайского муниципального района от 29.08.2018 № 278 «О внесении изменений и дополнений в Устав Балтайского муниципального района Саратовской области» следующее изменение:</w:t>
      </w:r>
    </w:p>
    <w:p w:rsidR="00C90244" w:rsidRPr="00A151B0" w:rsidRDefault="00C90244" w:rsidP="0098310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3</w:t>
      </w:r>
      <w:r w:rsidRPr="00A151B0">
        <w:rPr>
          <w:sz w:val="28"/>
          <w:szCs w:val="28"/>
          <w:lang w:eastAsia="ru-RU"/>
        </w:rPr>
        <w:t xml:space="preserve">.1. Пункт 2 к решению изложить в следующей редакции: </w:t>
      </w:r>
    </w:p>
    <w:p w:rsidR="00C90244" w:rsidRPr="00A151B0" w:rsidRDefault="00C90244" w:rsidP="0098310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C90244" w:rsidRPr="00A151B0" w:rsidRDefault="00C90244" w:rsidP="0098310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4</w:t>
      </w:r>
      <w:r w:rsidRPr="00A151B0">
        <w:rPr>
          <w:sz w:val="28"/>
          <w:szCs w:val="28"/>
          <w:lang w:eastAsia="ru-RU"/>
        </w:rPr>
        <w:t xml:space="preserve">. </w:t>
      </w:r>
      <w:r w:rsidRPr="00C724C7">
        <w:rPr>
          <w:sz w:val="28"/>
          <w:szCs w:val="28"/>
          <w:lang w:eastAsia="ru-RU"/>
        </w:rPr>
        <w:t>Настоящее решение вступает в силу со дня его обнародования и распространяется на правоотношения возникшие с 18 апреля 2018 года.</w:t>
      </w:r>
    </w:p>
    <w:p w:rsidR="00C90244" w:rsidRPr="00A151B0" w:rsidRDefault="00C90244" w:rsidP="0098310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5</w:t>
      </w:r>
      <w:r w:rsidRPr="00A151B0">
        <w:rPr>
          <w:sz w:val="28"/>
          <w:szCs w:val="28"/>
          <w:lang w:eastAsia="ru-RU"/>
        </w:rPr>
        <w:t>.</w:t>
      </w:r>
      <w:r w:rsidRPr="00A151B0">
        <w:rPr>
          <w:sz w:val="28"/>
          <w:szCs w:val="28"/>
        </w:rPr>
        <w:t xml:space="preserve"> </w:t>
      </w:r>
      <w:r w:rsidRPr="00A151B0">
        <w:rPr>
          <w:sz w:val="28"/>
          <w:szCs w:val="28"/>
          <w:lang w:eastAsia="ru-RU"/>
        </w:rPr>
        <w:t>Контроль за исполнением настоящего решения возложить на постоянную комис</w:t>
      </w:r>
      <w:bookmarkStart w:id="0" w:name="_GoBack"/>
      <w:bookmarkEnd w:id="0"/>
      <w:r w:rsidRPr="00A151B0">
        <w:rPr>
          <w:sz w:val="28"/>
          <w:szCs w:val="28"/>
          <w:lang w:eastAsia="ru-RU"/>
        </w:rPr>
        <w:t>сию Собрания депутатов Балтайского муниципального района по вопросам государственного строительства и местного самоуправления.</w:t>
      </w:r>
    </w:p>
    <w:p w:rsidR="00C90244" w:rsidRPr="00A151B0" w:rsidRDefault="00C90244" w:rsidP="0098310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</w:p>
    <w:p w:rsidR="00C90244" w:rsidRPr="00A151B0" w:rsidRDefault="00C90244" w:rsidP="0098310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</w:p>
    <w:p w:rsidR="00C90244" w:rsidRPr="00A151B0" w:rsidRDefault="00C90244" w:rsidP="00983109">
      <w:pPr>
        <w:tabs>
          <w:tab w:val="left" w:pos="1530"/>
        </w:tabs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Председатель Собрания депутатов</w:t>
      </w:r>
      <w:r w:rsidRPr="00A151B0">
        <w:rPr>
          <w:sz w:val="28"/>
          <w:szCs w:val="28"/>
          <w:lang w:eastAsia="ru-RU"/>
        </w:rPr>
        <w:tab/>
      </w:r>
    </w:p>
    <w:p w:rsidR="00C90244" w:rsidRPr="00A151B0" w:rsidRDefault="00C90244" w:rsidP="00983109">
      <w:pPr>
        <w:tabs>
          <w:tab w:val="left" w:pos="1530"/>
        </w:tabs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Балтайского муниципального района                                         Н.В.</w:t>
      </w:r>
      <w:r>
        <w:rPr>
          <w:sz w:val="28"/>
          <w:szCs w:val="28"/>
          <w:lang w:eastAsia="ru-RU"/>
        </w:rPr>
        <w:t xml:space="preserve"> </w:t>
      </w:r>
      <w:r w:rsidRPr="00A151B0">
        <w:rPr>
          <w:sz w:val="28"/>
          <w:szCs w:val="28"/>
          <w:lang w:eastAsia="ru-RU"/>
        </w:rPr>
        <w:t xml:space="preserve">Меркер   </w:t>
      </w:r>
    </w:p>
    <w:p w:rsidR="00C90244" w:rsidRPr="00A151B0" w:rsidRDefault="00C90244" w:rsidP="0098310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</w:p>
    <w:p w:rsidR="00C90244" w:rsidRPr="00A151B0" w:rsidRDefault="00C90244" w:rsidP="0098310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</w:p>
    <w:p w:rsidR="00C90244" w:rsidRPr="00A151B0" w:rsidRDefault="00C90244" w:rsidP="00983109">
      <w:pPr>
        <w:tabs>
          <w:tab w:val="left" w:pos="1530"/>
        </w:tabs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Глава Балтайского</w:t>
      </w:r>
    </w:p>
    <w:p w:rsidR="00C90244" w:rsidRPr="00A151B0" w:rsidRDefault="00C90244" w:rsidP="00983109">
      <w:pPr>
        <w:tabs>
          <w:tab w:val="left" w:pos="1530"/>
        </w:tabs>
        <w:jc w:val="both"/>
        <w:rPr>
          <w:sz w:val="28"/>
          <w:szCs w:val="28"/>
          <w:lang w:eastAsia="ru-RU"/>
        </w:rPr>
      </w:pPr>
      <w:r w:rsidRPr="00A151B0">
        <w:rPr>
          <w:sz w:val="28"/>
          <w:szCs w:val="28"/>
          <w:lang w:eastAsia="ru-RU"/>
        </w:rPr>
        <w:t>муниципального района                                                               А.А.</w:t>
      </w:r>
      <w:r>
        <w:rPr>
          <w:sz w:val="28"/>
          <w:szCs w:val="28"/>
          <w:lang w:eastAsia="ru-RU"/>
        </w:rPr>
        <w:t xml:space="preserve"> </w:t>
      </w:r>
      <w:r w:rsidRPr="00A151B0">
        <w:rPr>
          <w:sz w:val="28"/>
          <w:szCs w:val="28"/>
          <w:lang w:eastAsia="ru-RU"/>
        </w:rPr>
        <w:t>Грунов</w:t>
      </w:r>
    </w:p>
    <w:p w:rsidR="00C90244" w:rsidRPr="00A151B0" w:rsidRDefault="00C90244" w:rsidP="00662C3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</w:p>
    <w:p w:rsidR="00C90244" w:rsidRPr="00A151B0" w:rsidRDefault="00C90244" w:rsidP="00662C3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</w:p>
    <w:p w:rsidR="00C90244" w:rsidRPr="00A151B0" w:rsidRDefault="00C90244" w:rsidP="00662C39">
      <w:pPr>
        <w:tabs>
          <w:tab w:val="left" w:pos="1530"/>
        </w:tabs>
        <w:ind w:firstLine="709"/>
        <w:jc w:val="both"/>
        <w:rPr>
          <w:sz w:val="28"/>
          <w:szCs w:val="28"/>
          <w:lang w:eastAsia="ru-RU"/>
        </w:rPr>
      </w:pPr>
    </w:p>
    <w:sectPr w:rsidR="00C90244" w:rsidRPr="00A151B0" w:rsidSect="00C724C7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73E"/>
    <w:rsid w:val="0005203E"/>
    <w:rsid w:val="000E5AD7"/>
    <w:rsid w:val="001B3E6D"/>
    <w:rsid w:val="001C1975"/>
    <w:rsid w:val="001D7501"/>
    <w:rsid w:val="0022528C"/>
    <w:rsid w:val="0028198A"/>
    <w:rsid w:val="002C5815"/>
    <w:rsid w:val="002F0A8F"/>
    <w:rsid w:val="002F2089"/>
    <w:rsid w:val="005B7FF2"/>
    <w:rsid w:val="00662C39"/>
    <w:rsid w:val="008437E9"/>
    <w:rsid w:val="0089373E"/>
    <w:rsid w:val="00983109"/>
    <w:rsid w:val="009B4F6C"/>
    <w:rsid w:val="00A151B0"/>
    <w:rsid w:val="00B63E5A"/>
    <w:rsid w:val="00BA1046"/>
    <w:rsid w:val="00C724C7"/>
    <w:rsid w:val="00C90244"/>
    <w:rsid w:val="00D11C60"/>
    <w:rsid w:val="00DC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5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E5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3E5A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B63E5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63E5A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9</Pages>
  <Words>3430</Words>
  <Characters>19557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10</cp:revision>
  <cp:lastPrinted>2019-04-29T10:12:00Z</cp:lastPrinted>
  <dcterms:created xsi:type="dcterms:W3CDTF">2019-04-19T09:27:00Z</dcterms:created>
  <dcterms:modified xsi:type="dcterms:W3CDTF">2007-01-01T02:47:00Z</dcterms:modified>
</cp:coreProperties>
</file>