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6CB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2pt;height:63.6pt;visibility:visible" filled="t">
            <v:imagedata r:id="rId4" o:title=""/>
          </v:shape>
        </w:pic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шестое заседание Собрания депутатов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22D0" w:rsidRDefault="00A422D0" w:rsidP="00566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29.01.2018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230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kern w:val="28"/>
          <w:sz w:val="28"/>
          <w:szCs w:val="28"/>
        </w:rPr>
        <w:t>О передаче органам местного самоуправления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образований Балтайского 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Саратовской области 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части полномочий Балтайского 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по решению </w:t>
      </w:r>
    </w:p>
    <w:p w:rsidR="00A422D0" w:rsidRDefault="00A422D0" w:rsidP="00566C4B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вопросов местного значения</w:t>
      </w:r>
    </w:p>
    <w:bookmarkEnd w:id="0"/>
    <w:p w:rsidR="00A422D0" w:rsidRDefault="00A422D0" w:rsidP="00566C4B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422D0" w:rsidRDefault="00A422D0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4E75D7">
        <w:rPr>
          <w:rFonts w:ascii="Times New Roman" w:hAnsi="Times New Roman" w:cs="Times New Roman"/>
          <w:kern w:val="28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РЕШИЛО:</w:t>
      </w:r>
    </w:p>
    <w:p w:rsidR="00A422D0" w:rsidRDefault="00A422D0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Передать органам местного самоуправления Барнуковского, Большеозерского и Царевщинского муниципальных образований  Балтайского муниципального района часть полномочия по решению вопроса</w:t>
      </w:r>
      <w:r w:rsidRPr="007248F4">
        <w:t xml:space="preserve"> </w:t>
      </w:r>
      <w:r w:rsidRPr="007248F4">
        <w:rPr>
          <w:rFonts w:ascii="Times New Roman" w:hAnsi="Times New Roman" w:cs="Times New Roman"/>
          <w:kern w:val="28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A422D0" w:rsidRDefault="00A422D0" w:rsidP="00566C4B">
      <w:pPr>
        <w:autoSpaceDE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363BBD">
        <w:t xml:space="preserve"> </w:t>
      </w:r>
      <w:r w:rsidRPr="00363BBD">
        <w:rPr>
          <w:rFonts w:ascii="Times New Roman" w:hAnsi="Times New Roman" w:cs="Times New Roman"/>
          <w:kern w:val="28"/>
          <w:sz w:val="28"/>
          <w:szCs w:val="28"/>
        </w:rPr>
        <w:t xml:space="preserve">участие в предупреждении и ликвидации последствий чрезвычайных ситуаций на территории муниципального </w:t>
      </w:r>
      <w:r>
        <w:rPr>
          <w:rFonts w:ascii="Times New Roman" w:hAnsi="Times New Roman" w:cs="Times New Roman"/>
          <w:kern w:val="28"/>
          <w:sz w:val="28"/>
          <w:szCs w:val="28"/>
        </w:rPr>
        <w:t>образования.</w:t>
      </w:r>
    </w:p>
    <w:p w:rsidR="00A422D0" w:rsidRDefault="00A422D0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 Заключить с Барнуковским, Большеозерским и Царевщинским муниципальными образованиями  Балтайского муниципального района  Соглашения о передаче части полномочий Балтайского муниципального района по решению вопросов местного значения.</w:t>
      </w:r>
    </w:p>
    <w:p w:rsidR="00A422D0" w:rsidRDefault="00A422D0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Подписание Соглашений поручить главе Балтайского муниципального района.</w:t>
      </w:r>
    </w:p>
    <w:p w:rsidR="00A422D0" w:rsidRDefault="00A422D0" w:rsidP="00566C4B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A422D0" w:rsidRDefault="00A422D0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422D0" w:rsidRPr="00B02527" w:rsidRDefault="00A422D0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02527">
        <w:rPr>
          <w:rFonts w:ascii="Times New Roman" w:hAnsi="Times New Roman" w:cs="Times New Roman"/>
          <w:kern w:val="28"/>
          <w:sz w:val="28"/>
          <w:szCs w:val="28"/>
        </w:rPr>
        <w:t>Председатель Собрания депутатов</w:t>
      </w:r>
    </w:p>
    <w:p w:rsidR="00A422D0" w:rsidRPr="00B02527" w:rsidRDefault="00A422D0" w:rsidP="00566C4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02527">
        <w:rPr>
          <w:rFonts w:ascii="Times New Roman" w:hAnsi="Times New Roman" w:cs="Times New Roman"/>
          <w:kern w:val="28"/>
          <w:sz w:val="28"/>
          <w:szCs w:val="28"/>
        </w:rPr>
        <w:t>Балтайского муниципального района</w:t>
      </w:r>
      <w:r w:rsidRPr="00B02527">
        <w:rPr>
          <w:rFonts w:ascii="Times New Roman" w:hAnsi="Times New Roman" w:cs="Times New Roman"/>
          <w:kern w:val="28"/>
          <w:sz w:val="28"/>
          <w:szCs w:val="28"/>
        </w:rPr>
        <w:tab/>
      </w:r>
      <w:r w:rsidRPr="00B02527">
        <w:rPr>
          <w:rFonts w:ascii="Times New Roman" w:hAnsi="Times New Roman" w:cs="Times New Roman"/>
          <w:kern w:val="28"/>
          <w:sz w:val="28"/>
          <w:szCs w:val="28"/>
        </w:rPr>
        <w:tab/>
      </w:r>
      <w:r w:rsidRPr="00B02527">
        <w:rPr>
          <w:rFonts w:ascii="Times New Roman" w:hAnsi="Times New Roman" w:cs="Times New Roman"/>
          <w:kern w:val="28"/>
          <w:sz w:val="28"/>
          <w:szCs w:val="28"/>
        </w:rPr>
        <w:tab/>
      </w:r>
      <w:r w:rsidRPr="00B02527">
        <w:rPr>
          <w:rFonts w:ascii="Times New Roman" w:hAnsi="Times New Roman" w:cs="Times New Roman"/>
          <w:kern w:val="28"/>
          <w:sz w:val="28"/>
          <w:szCs w:val="28"/>
        </w:rPr>
        <w:tab/>
        <w:t>А.А.Грунов</w:t>
      </w:r>
    </w:p>
    <w:p w:rsidR="00A422D0" w:rsidRDefault="00A422D0">
      <w:pPr>
        <w:rPr>
          <w:rFonts w:ascii="Times New Roman" w:hAnsi="Times New Roman" w:cs="Times New Roman"/>
          <w:sz w:val="28"/>
          <w:szCs w:val="28"/>
        </w:rPr>
      </w:pPr>
    </w:p>
    <w:p w:rsidR="00A422D0" w:rsidRDefault="00A422D0">
      <w:pPr>
        <w:rPr>
          <w:rFonts w:ascii="Times New Roman" w:hAnsi="Times New Roman" w:cs="Times New Roman"/>
          <w:sz w:val="28"/>
          <w:szCs w:val="28"/>
        </w:rPr>
      </w:pPr>
      <w:r w:rsidRPr="00B02527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A422D0" w:rsidRPr="00B02527" w:rsidRDefault="00A422D0">
      <w:pPr>
        <w:rPr>
          <w:rFonts w:ascii="Times New Roman" w:hAnsi="Times New Roman" w:cs="Times New Roman"/>
          <w:sz w:val="28"/>
          <w:szCs w:val="28"/>
        </w:rPr>
      </w:pPr>
      <w:r w:rsidRPr="00B025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02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2527">
        <w:rPr>
          <w:rFonts w:ascii="Times New Roman" w:hAnsi="Times New Roman" w:cs="Times New Roman"/>
          <w:sz w:val="28"/>
          <w:szCs w:val="28"/>
        </w:rPr>
        <w:t>С.А.Скворцов</w:t>
      </w:r>
    </w:p>
    <w:sectPr w:rsidR="00A422D0" w:rsidRPr="00B02527" w:rsidSect="00B0252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A3"/>
    <w:rsid w:val="00057022"/>
    <w:rsid w:val="003521A3"/>
    <w:rsid w:val="00363BBD"/>
    <w:rsid w:val="00373C86"/>
    <w:rsid w:val="004D3BAF"/>
    <w:rsid w:val="004E75D7"/>
    <w:rsid w:val="00566C4B"/>
    <w:rsid w:val="007248F4"/>
    <w:rsid w:val="00886A45"/>
    <w:rsid w:val="0096660E"/>
    <w:rsid w:val="00A422D0"/>
    <w:rsid w:val="00A60702"/>
    <w:rsid w:val="00A85D1D"/>
    <w:rsid w:val="00A96CBE"/>
    <w:rsid w:val="00AB5C16"/>
    <w:rsid w:val="00B02527"/>
    <w:rsid w:val="00DC36DA"/>
    <w:rsid w:val="00DE3746"/>
    <w:rsid w:val="00E71BC0"/>
    <w:rsid w:val="00F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4B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6C4B"/>
    <w:rPr>
      <w:color w:val="000080"/>
      <w:u w:val="single"/>
    </w:rPr>
  </w:style>
  <w:style w:type="paragraph" w:customStyle="1" w:styleId="ConsPlusTitle">
    <w:name w:val="ConsPlusTitle"/>
    <w:uiPriority w:val="99"/>
    <w:rsid w:val="00566C4B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66C4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566C4B"/>
  </w:style>
  <w:style w:type="paragraph" w:styleId="BalloonText">
    <w:name w:val="Balloon Text"/>
    <w:basedOn w:val="Normal"/>
    <w:link w:val="BalloonTextChar"/>
    <w:uiPriority w:val="99"/>
    <w:semiHidden/>
    <w:rsid w:val="0056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C4B"/>
    <w:rPr>
      <w:rFonts w:ascii="Tahoma" w:hAnsi="Tahoma" w:cs="Tahoma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240</Words>
  <Characters>1369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2007-01-01T03:26:00Z</cp:lastPrinted>
  <dcterms:created xsi:type="dcterms:W3CDTF">2017-11-22T12:21:00Z</dcterms:created>
  <dcterms:modified xsi:type="dcterms:W3CDTF">2007-01-01T03:26:00Z</dcterms:modified>
</cp:coreProperties>
</file>