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343" w:rsidRDefault="00364343" w:rsidP="00BE28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16991">
        <w:rPr>
          <w:rFonts w:ascii="Times New Roman" w:hAnsi="Times New Roman" w:cs="Times New Roman"/>
          <w:noProof/>
          <w:spacing w:val="2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.6pt;height:64.8pt;visibility:visible" filled="t">
            <v:imagedata r:id="rId4" o:title=""/>
          </v:shape>
        </w:pict>
      </w:r>
    </w:p>
    <w:p w:rsidR="00364343" w:rsidRDefault="00364343" w:rsidP="00BE28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364343" w:rsidRDefault="00364343" w:rsidP="00BE28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БАЛТАЙСКОГО МУНИЦИПАЛЬНОГО РАЙОНА</w:t>
      </w:r>
    </w:p>
    <w:p w:rsidR="00364343" w:rsidRDefault="00364343" w:rsidP="00BE28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364343" w:rsidRDefault="00364343" w:rsidP="00BE28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64343" w:rsidRDefault="00364343" w:rsidP="00BE28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 пятое заседание Собрания депутатов</w:t>
      </w:r>
    </w:p>
    <w:p w:rsidR="00364343" w:rsidRDefault="00364343" w:rsidP="00BE28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364343" w:rsidRDefault="00364343" w:rsidP="00BE28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64343" w:rsidRDefault="00364343" w:rsidP="00BE28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364343" w:rsidRDefault="00364343" w:rsidP="00BE28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64343" w:rsidRPr="001A56C3" w:rsidRDefault="00364343" w:rsidP="00BE288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29.08.2018 </w:t>
      </w:r>
      <w:r w:rsidRPr="007B38C8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279</w:t>
      </w:r>
    </w:p>
    <w:p w:rsidR="00364343" w:rsidRDefault="00364343" w:rsidP="00BE2881">
      <w:pPr>
        <w:pStyle w:val="ConsPlusTitle"/>
        <w:widowControl/>
        <w:ind w:left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с.Балтай</w:t>
      </w:r>
    </w:p>
    <w:p w:rsidR="00364343" w:rsidRDefault="00364343" w:rsidP="001A56C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364343" w:rsidRDefault="00364343" w:rsidP="001A56C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E2881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Собрания</w:t>
      </w:r>
    </w:p>
    <w:p w:rsidR="00364343" w:rsidRDefault="00364343" w:rsidP="001A56C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депутатов Балтайского муниципального района</w:t>
      </w:r>
    </w:p>
    <w:p w:rsidR="00364343" w:rsidRDefault="00364343" w:rsidP="001A56C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Саратовской области </w:t>
      </w:r>
      <w:r w:rsidRPr="00BE2881">
        <w:rPr>
          <w:rFonts w:ascii="Times New Roman" w:hAnsi="Times New Roman" w:cs="Times New Roman"/>
          <w:b/>
          <w:bCs/>
          <w:sz w:val="28"/>
          <w:szCs w:val="28"/>
        </w:rPr>
        <w:t>от 27.06.2016 № 86</w:t>
      </w:r>
    </w:p>
    <w:p w:rsidR="00364343" w:rsidRPr="00BE2881" w:rsidRDefault="00364343" w:rsidP="001A56C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BE2881">
        <w:rPr>
          <w:rFonts w:ascii="Times New Roman" w:hAnsi="Times New Roman" w:cs="Times New Roman"/>
          <w:b/>
          <w:bCs/>
          <w:sz w:val="28"/>
          <w:szCs w:val="28"/>
        </w:rPr>
        <w:t>Об утверждении Правил аккредитации</w:t>
      </w:r>
    </w:p>
    <w:p w:rsidR="00364343" w:rsidRPr="00BE2881" w:rsidRDefault="00364343" w:rsidP="001A56C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E2881">
        <w:rPr>
          <w:rFonts w:ascii="Times New Roman" w:hAnsi="Times New Roman" w:cs="Times New Roman"/>
          <w:b/>
          <w:bCs/>
          <w:sz w:val="28"/>
          <w:szCs w:val="28"/>
        </w:rPr>
        <w:t>представителей средств массовой информации</w:t>
      </w:r>
    </w:p>
    <w:p w:rsidR="00364343" w:rsidRPr="00BE2881" w:rsidRDefault="00364343" w:rsidP="001A56C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E2881">
        <w:rPr>
          <w:rFonts w:ascii="Times New Roman" w:hAnsi="Times New Roman" w:cs="Times New Roman"/>
          <w:b/>
          <w:bCs/>
          <w:sz w:val="28"/>
          <w:szCs w:val="28"/>
        </w:rPr>
        <w:t>при Собрании депутатов Балтайского муниципального</w:t>
      </w:r>
    </w:p>
    <w:p w:rsidR="00364343" w:rsidRDefault="00364343" w:rsidP="001A56C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E2881">
        <w:rPr>
          <w:rFonts w:ascii="Times New Roman" w:hAnsi="Times New Roman" w:cs="Times New Roman"/>
          <w:b/>
          <w:bCs/>
          <w:sz w:val="28"/>
          <w:szCs w:val="28"/>
        </w:rPr>
        <w:t>района Саратовской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64343" w:rsidRDefault="00364343" w:rsidP="001A56C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364343" w:rsidRDefault="00364343" w:rsidP="001A5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E2881">
        <w:rPr>
          <w:rFonts w:ascii="Times New Roman" w:hAnsi="Times New Roman" w:cs="Times New Roman"/>
          <w:sz w:val="28"/>
          <w:szCs w:val="28"/>
        </w:rPr>
        <w:t xml:space="preserve">В соответствии со статьёй 48 Закона Российской Федерации от 27.12.1991 № 2124-1"О средствах массовой информации", </w:t>
      </w:r>
      <w:r w:rsidRPr="00BE2881">
        <w:rPr>
          <w:rFonts w:ascii="Times New Roman" w:hAnsi="Times New Roman" w:cs="Times New Roman"/>
          <w:sz w:val="28"/>
          <w:szCs w:val="28"/>
          <w:lang w:eastAsia="zh-CN"/>
        </w:rPr>
        <w:t xml:space="preserve">руководствуясь статьей 19 Устава Балтайского муниципального района Саратовской области, Собрание депутатов Балтайского муниципального района </w:t>
      </w:r>
      <w:r w:rsidRPr="00BE2881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РЕШИЛО</w:t>
      </w:r>
      <w:r w:rsidRPr="00BE2881">
        <w:rPr>
          <w:rFonts w:ascii="Times New Roman" w:hAnsi="Times New Roman" w:cs="Times New Roman"/>
          <w:sz w:val="28"/>
          <w:szCs w:val="28"/>
          <w:lang w:eastAsia="zh-CN"/>
        </w:rPr>
        <w:t>:</w:t>
      </w:r>
    </w:p>
    <w:p w:rsidR="00364343" w:rsidRDefault="00364343" w:rsidP="001A5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1. Внести в решение Собрания </w:t>
      </w:r>
      <w:r w:rsidRPr="00BE2881">
        <w:rPr>
          <w:rFonts w:ascii="Times New Roman" w:hAnsi="Times New Roman" w:cs="Times New Roman"/>
          <w:sz w:val="28"/>
          <w:szCs w:val="28"/>
          <w:lang w:eastAsia="zh-CN"/>
        </w:rPr>
        <w:t>депутатов Ба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лтайского муниципального района </w:t>
      </w:r>
      <w:r w:rsidRPr="00BE2881">
        <w:rPr>
          <w:rFonts w:ascii="Times New Roman" w:hAnsi="Times New Roman" w:cs="Times New Roman"/>
          <w:sz w:val="28"/>
          <w:szCs w:val="28"/>
          <w:lang w:eastAsia="zh-CN"/>
        </w:rPr>
        <w:t>Саратов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ской области от 27.06.2016 № 86 </w:t>
      </w:r>
      <w:r w:rsidRPr="00BE2881">
        <w:rPr>
          <w:rFonts w:ascii="Times New Roman" w:hAnsi="Times New Roman" w:cs="Times New Roman"/>
          <w:sz w:val="28"/>
          <w:szCs w:val="28"/>
          <w:lang w:eastAsia="zh-CN"/>
        </w:rPr>
        <w:t xml:space="preserve">«Об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утверждении Правил аккредитации </w:t>
      </w:r>
      <w:r w:rsidRPr="00BE2881">
        <w:rPr>
          <w:rFonts w:ascii="Times New Roman" w:hAnsi="Times New Roman" w:cs="Times New Roman"/>
          <w:sz w:val="28"/>
          <w:szCs w:val="28"/>
          <w:lang w:eastAsia="zh-CN"/>
        </w:rPr>
        <w:t>представите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лей средств массовой информации </w:t>
      </w:r>
      <w:r w:rsidRPr="00BE2881">
        <w:rPr>
          <w:rFonts w:ascii="Times New Roman" w:hAnsi="Times New Roman" w:cs="Times New Roman"/>
          <w:sz w:val="28"/>
          <w:szCs w:val="28"/>
          <w:lang w:eastAsia="zh-CN"/>
        </w:rPr>
        <w:t>при Собрании депут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атов Балтайского муниципального </w:t>
      </w:r>
      <w:r w:rsidRPr="00BE2881">
        <w:rPr>
          <w:rFonts w:ascii="Times New Roman" w:hAnsi="Times New Roman" w:cs="Times New Roman"/>
          <w:sz w:val="28"/>
          <w:szCs w:val="28"/>
          <w:lang w:eastAsia="zh-CN"/>
        </w:rPr>
        <w:t>района Саратовской области»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(с изменениями </w:t>
      </w:r>
      <w:r w:rsidRPr="007B38C8">
        <w:rPr>
          <w:rFonts w:ascii="Times New Roman" w:hAnsi="Times New Roman" w:cs="Times New Roman"/>
          <w:sz w:val="28"/>
          <w:szCs w:val="28"/>
          <w:lang w:eastAsia="zh-CN"/>
        </w:rPr>
        <w:t>от 13.11.2017 № 204</w:t>
      </w:r>
      <w:r>
        <w:rPr>
          <w:rFonts w:ascii="Times New Roman" w:hAnsi="Times New Roman" w:cs="Times New Roman"/>
          <w:sz w:val="28"/>
          <w:szCs w:val="28"/>
          <w:lang w:eastAsia="zh-CN"/>
        </w:rPr>
        <w:t>) следующее изменение:</w:t>
      </w:r>
    </w:p>
    <w:p w:rsidR="00364343" w:rsidRPr="007B38C8" w:rsidRDefault="00364343" w:rsidP="007B3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1.1. </w:t>
      </w:r>
      <w:r w:rsidRPr="007B38C8">
        <w:rPr>
          <w:rFonts w:ascii="Times New Roman" w:hAnsi="Times New Roman" w:cs="Times New Roman"/>
          <w:sz w:val="28"/>
          <w:szCs w:val="28"/>
          <w:lang w:eastAsia="zh-CN"/>
        </w:rPr>
        <w:t xml:space="preserve">Раздел 6 в приложении  </w:t>
      </w:r>
      <w:r>
        <w:rPr>
          <w:rFonts w:ascii="Times New Roman" w:hAnsi="Times New Roman" w:cs="Times New Roman"/>
          <w:sz w:val="28"/>
          <w:szCs w:val="28"/>
          <w:lang w:eastAsia="zh-CN"/>
        </w:rPr>
        <w:t>изложить</w:t>
      </w:r>
      <w:r w:rsidRPr="007B38C8">
        <w:rPr>
          <w:rFonts w:ascii="Times New Roman" w:hAnsi="Times New Roman" w:cs="Times New Roman"/>
          <w:sz w:val="28"/>
          <w:szCs w:val="28"/>
          <w:lang w:eastAsia="zh-CN"/>
        </w:rPr>
        <w:t xml:space="preserve"> в следующей редакции:</w:t>
      </w:r>
    </w:p>
    <w:p w:rsidR="00364343" w:rsidRDefault="00364343" w:rsidP="007B38C8">
      <w:pPr>
        <w:pStyle w:val="ConsPlusNormal"/>
        <w:jc w:val="center"/>
        <w:rPr>
          <w:b/>
          <w:bCs/>
        </w:rPr>
      </w:pPr>
      <w:r w:rsidRPr="007B38C8">
        <w:rPr>
          <w:lang w:eastAsia="zh-CN"/>
        </w:rPr>
        <w:t>«</w:t>
      </w:r>
      <w:r>
        <w:rPr>
          <w:b/>
          <w:bCs/>
        </w:rPr>
        <w:t>6. Права аккредитованных журналистов</w:t>
      </w:r>
    </w:p>
    <w:p w:rsidR="00364343" w:rsidRDefault="00364343" w:rsidP="002A0E25">
      <w:pPr>
        <w:pStyle w:val="ConsPlusNormal"/>
        <w:ind w:firstLine="709"/>
        <w:jc w:val="both"/>
        <w:rPr>
          <w:b/>
          <w:bCs/>
        </w:rPr>
      </w:pPr>
      <w:r w:rsidRPr="007B38C8">
        <w:t>1.</w:t>
      </w:r>
      <w:r>
        <w:t xml:space="preserve"> Аккредитованные при Собрании депутатов журналисты имеют право:</w:t>
      </w:r>
    </w:p>
    <w:p w:rsidR="00364343" w:rsidRPr="007B38C8" w:rsidRDefault="00364343" w:rsidP="007B38C8">
      <w:pPr>
        <w:pStyle w:val="ConsPlusNormal"/>
        <w:ind w:firstLine="709"/>
        <w:jc w:val="both"/>
        <w:rPr>
          <w:b/>
          <w:bCs/>
        </w:rPr>
      </w:pPr>
      <w:r>
        <w:t>1.1. Получать необходимую информацию о предстоящих заседаниях, совещаниях и других мероприятиях, проводимых Собранием депутатов.</w:t>
      </w:r>
    </w:p>
    <w:p w:rsidR="00364343" w:rsidRDefault="00364343" w:rsidP="007B38C8">
      <w:pPr>
        <w:pStyle w:val="ConsPlusNormal"/>
        <w:ind w:firstLine="851"/>
        <w:jc w:val="both"/>
      </w:pPr>
      <w:r>
        <w:t>1.2. Присутствовать на заседаниях, совещаниях и встречах, проводимых Собранием депутатов (за исключением мероприятий закрытого типа), по приглашению ответственных за организацию данных мероприятий или по приглашению.</w:t>
      </w:r>
    </w:p>
    <w:p w:rsidR="00364343" w:rsidRDefault="00364343" w:rsidP="007B38C8">
      <w:pPr>
        <w:pStyle w:val="ConsPlusNormal"/>
        <w:ind w:firstLine="851"/>
        <w:jc w:val="both"/>
      </w:pPr>
      <w:r>
        <w:t>1.3. Получать официальную информацию во время проведения пресс-конференций и других специально организованных для средств массовой информации мероприятий.</w:t>
      </w:r>
    </w:p>
    <w:p w:rsidR="00364343" w:rsidRDefault="00364343" w:rsidP="007B38C8">
      <w:pPr>
        <w:pStyle w:val="ConsPlusNormal"/>
        <w:ind w:firstLine="851"/>
        <w:jc w:val="both"/>
      </w:pPr>
      <w:r>
        <w:t>1.4. Знакомиться с представленными к публикации информационными материалами (пресс-релизы, справочная информация, заявления).</w:t>
      </w:r>
    </w:p>
    <w:p w:rsidR="00364343" w:rsidRDefault="00364343" w:rsidP="007B38C8">
      <w:pPr>
        <w:pStyle w:val="ConsPlusNormal"/>
        <w:ind w:firstLine="851"/>
        <w:jc w:val="both"/>
      </w:pPr>
      <w:r>
        <w:t>1.5.</w:t>
      </w:r>
      <w:bookmarkStart w:id="0" w:name="_GoBack"/>
      <w:bookmarkEnd w:id="0"/>
      <w:r>
        <w:t xml:space="preserve"> При содействии Собрания депутатов организовывать по интересующим вопросам встречи с должностными лицами для интервью и подготовки материалов о работе органов местного самоуправления.</w:t>
      </w:r>
    </w:p>
    <w:p w:rsidR="00364343" w:rsidRDefault="00364343" w:rsidP="007B38C8">
      <w:pPr>
        <w:pStyle w:val="ConsPlusNormal"/>
        <w:ind w:firstLine="851"/>
        <w:jc w:val="both"/>
      </w:pPr>
      <w:r>
        <w:t>1.6. На первоочередное получение от Собрания депутатов интересующей их информации, а также консультаций и необходимых разъяснений по рабочим материалам.</w:t>
      </w:r>
    </w:p>
    <w:p w:rsidR="00364343" w:rsidRPr="007B38C8" w:rsidRDefault="00364343" w:rsidP="007B38C8">
      <w:pPr>
        <w:pStyle w:val="ConsPlusNormal"/>
        <w:ind w:firstLine="851"/>
        <w:jc w:val="both"/>
      </w:pPr>
      <w:r w:rsidRPr="007B38C8">
        <w:rPr>
          <w:lang w:eastAsia="zh-CN"/>
        </w:rPr>
        <w:t>2. Со</w:t>
      </w:r>
      <w:r>
        <w:rPr>
          <w:lang w:eastAsia="zh-CN"/>
        </w:rPr>
        <w:t>брание депутатов, аккредитовавшее</w:t>
      </w:r>
      <w:r w:rsidRPr="007B38C8">
        <w:rPr>
          <w:lang w:eastAsia="zh-CN"/>
        </w:rPr>
        <w:t xml:space="preserve"> журналистов обязан</w:t>
      </w:r>
      <w:r>
        <w:rPr>
          <w:lang w:eastAsia="zh-CN"/>
        </w:rPr>
        <w:t>о</w:t>
      </w:r>
      <w:r w:rsidRPr="007B38C8">
        <w:rPr>
          <w:lang w:eastAsia="zh-CN"/>
        </w:rPr>
        <w:t xml:space="preserve"> предварительно извещать журналистов о заседаниях, совещаниях и других мероприятиях, обеспечивать стенограммами, протоколами и иными документами, создавать благоприятные условия для производства записи.».</w:t>
      </w:r>
    </w:p>
    <w:p w:rsidR="00364343" w:rsidRDefault="00364343" w:rsidP="007B3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2.</w:t>
      </w:r>
      <w:r w:rsidRPr="00871B69">
        <w:t xml:space="preserve"> </w:t>
      </w:r>
      <w:r w:rsidRPr="00871B69">
        <w:rPr>
          <w:rFonts w:ascii="Times New Roman" w:hAnsi="Times New Roman" w:cs="Times New Roman"/>
          <w:sz w:val="28"/>
          <w:szCs w:val="28"/>
          <w:lang w:eastAsia="zh-CN"/>
        </w:rPr>
        <w:t>Настоящее решение вступает в силу со дня опубликования на официальном сайте администрации Балтайского муниципального района.</w:t>
      </w:r>
    </w:p>
    <w:p w:rsidR="00364343" w:rsidRPr="00871B69" w:rsidRDefault="00364343" w:rsidP="001A5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3.</w:t>
      </w:r>
      <w:r w:rsidRPr="00871B69">
        <w:rPr>
          <w:rFonts w:ascii="Times New Roman" w:hAnsi="Times New Roman" w:cs="Times New Roman"/>
          <w:sz w:val="28"/>
          <w:szCs w:val="28"/>
          <w:lang w:eastAsia="zh-CN"/>
        </w:rPr>
        <w:t xml:space="preserve"> Контроль за исполнением настоящего решения возложить на постоянную комиссию Собрания депутатов Балтайского муниципального района по вопросам государственного строительства местного самоуправления.</w:t>
      </w:r>
    </w:p>
    <w:p w:rsidR="00364343" w:rsidRDefault="00364343" w:rsidP="001A56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364343" w:rsidRPr="00871B69" w:rsidRDefault="00364343" w:rsidP="001A56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364343" w:rsidRPr="001A56C3" w:rsidRDefault="00364343" w:rsidP="001A56C3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kern w:val="3"/>
          <w:sz w:val="28"/>
          <w:szCs w:val="28"/>
          <w:lang w:eastAsia="ja-JP"/>
        </w:rPr>
      </w:pPr>
      <w:r w:rsidRPr="001A56C3">
        <w:rPr>
          <w:rFonts w:ascii="Times New Roman" w:hAnsi="Times New Roman" w:cs="Times New Roman"/>
          <w:kern w:val="3"/>
          <w:sz w:val="28"/>
          <w:szCs w:val="28"/>
          <w:lang w:eastAsia="ja-JP"/>
        </w:rPr>
        <w:t>Председатель Собрания депутатов</w:t>
      </w:r>
    </w:p>
    <w:p w:rsidR="00364343" w:rsidRPr="001A56C3" w:rsidRDefault="00364343" w:rsidP="001A56C3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kern w:val="3"/>
          <w:sz w:val="28"/>
          <w:szCs w:val="28"/>
          <w:lang w:eastAsia="ja-JP"/>
        </w:rPr>
      </w:pPr>
      <w:r w:rsidRPr="001A56C3">
        <w:rPr>
          <w:rFonts w:ascii="Times New Roman" w:hAnsi="Times New Roman" w:cs="Times New Roman"/>
          <w:kern w:val="3"/>
          <w:sz w:val="28"/>
          <w:szCs w:val="28"/>
          <w:lang w:eastAsia="ja-JP"/>
        </w:rPr>
        <w:t>Балтайского муниципального района</w:t>
      </w:r>
      <w:r w:rsidRPr="001A56C3">
        <w:rPr>
          <w:rFonts w:ascii="Times New Roman" w:hAnsi="Times New Roman" w:cs="Times New Roman"/>
          <w:kern w:val="3"/>
          <w:sz w:val="28"/>
          <w:szCs w:val="28"/>
          <w:lang w:eastAsia="ja-JP"/>
        </w:rPr>
        <w:tab/>
      </w:r>
      <w:r w:rsidRPr="001A56C3">
        <w:rPr>
          <w:rFonts w:ascii="Times New Roman" w:hAnsi="Times New Roman" w:cs="Times New Roman"/>
          <w:kern w:val="3"/>
          <w:sz w:val="28"/>
          <w:szCs w:val="28"/>
          <w:lang w:eastAsia="ja-JP"/>
        </w:rPr>
        <w:tab/>
      </w:r>
      <w:r w:rsidRPr="001A56C3">
        <w:rPr>
          <w:rFonts w:ascii="Times New Roman" w:hAnsi="Times New Roman" w:cs="Times New Roman"/>
          <w:kern w:val="3"/>
          <w:sz w:val="28"/>
          <w:szCs w:val="28"/>
          <w:lang w:eastAsia="ja-JP"/>
        </w:rPr>
        <w:tab/>
      </w:r>
      <w:r w:rsidRPr="001A56C3">
        <w:rPr>
          <w:rFonts w:ascii="Times New Roman" w:hAnsi="Times New Roman" w:cs="Times New Roman"/>
          <w:kern w:val="3"/>
          <w:sz w:val="28"/>
          <w:szCs w:val="28"/>
          <w:lang w:eastAsia="ja-JP"/>
        </w:rPr>
        <w:tab/>
        <w:t>А.А.Грунов</w:t>
      </w:r>
    </w:p>
    <w:p w:rsidR="00364343" w:rsidRDefault="00364343" w:rsidP="001A56C3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kern w:val="3"/>
          <w:sz w:val="28"/>
          <w:szCs w:val="28"/>
          <w:lang w:eastAsia="ja-JP"/>
        </w:rPr>
      </w:pPr>
    </w:p>
    <w:p w:rsidR="00364343" w:rsidRPr="001A56C3" w:rsidRDefault="00364343" w:rsidP="001A56C3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kern w:val="3"/>
          <w:sz w:val="28"/>
          <w:szCs w:val="28"/>
          <w:lang w:eastAsia="ja-JP"/>
        </w:rPr>
      </w:pPr>
    </w:p>
    <w:p w:rsidR="00364343" w:rsidRPr="001A56C3" w:rsidRDefault="00364343" w:rsidP="001A5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6C3">
        <w:rPr>
          <w:rFonts w:ascii="Times New Roman" w:hAnsi="Times New Roman" w:cs="Times New Roman"/>
          <w:sz w:val="28"/>
          <w:szCs w:val="28"/>
        </w:rPr>
        <w:t xml:space="preserve">Глава Балтайского </w:t>
      </w:r>
    </w:p>
    <w:p w:rsidR="00364343" w:rsidRPr="001A56C3" w:rsidRDefault="00364343" w:rsidP="001A56C3">
      <w:pPr>
        <w:spacing w:after="0" w:line="240" w:lineRule="auto"/>
        <w:jc w:val="both"/>
        <w:rPr>
          <w:rFonts w:ascii="Times New Roman" w:hAnsi="Times New Roman" w:cs="Times New Roman"/>
          <w:kern w:val="3"/>
          <w:sz w:val="28"/>
          <w:szCs w:val="28"/>
          <w:lang w:eastAsia="ja-JP"/>
        </w:rPr>
      </w:pPr>
      <w:r w:rsidRPr="001A56C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A56C3">
        <w:rPr>
          <w:rFonts w:ascii="Times New Roman" w:hAnsi="Times New Roman" w:cs="Times New Roman"/>
          <w:sz w:val="28"/>
          <w:szCs w:val="28"/>
        </w:rPr>
        <w:tab/>
      </w:r>
      <w:r w:rsidRPr="001A56C3">
        <w:rPr>
          <w:rFonts w:ascii="Times New Roman" w:hAnsi="Times New Roman" w:cs="Times New Roman"/>
          <w:sz w:val="28"/>
          <w:szCs w:val="28"/>
        </w:rPr>
        <w:tab/>
      </w:r>
      <w:r w:rsidRPr="001A56C3">
        <w:rPr>
          <w:rFonts w:ascii="Times New Roman" w:hAnsi="Times New Roman" w:cs="Times New Roman"/>
          <w:sz w:val="28"/>
          <w:szCs w:val="28"/>
        </w:rPr>
        <w:tab/>
      </w:r>
      <w:r w:rsidRPr="001A56C3">
        <w:rPr>
          <w:rFonts w:ascii="Times New Roman" w:hAnsi="Times New Roman" w:cs="Times New Roman"/>
          <w:sz w:val="28"/>
          <w:szCs w:val="28"/>
        </w:rPr>
        <w:tab/>
      </w:r>
      <w:r w:rsidRPr="001A56C3">
        <w:rPr>
          <w:rFonts w:ascii="Times New Roman" w:hAnsi="Times New Roman" w:cs="Times New Roman"/>
          <w:sz w:val="28"/>
          <w:szCs w:val="28"/>
        </w:rPr>
        <w:tab/>
      </w:r>
      <w:r w:rsidRPr="001A56C3">
        <w:rPr>
          <w:rFonts w:ascii="Times New Roman" w:hAnsi="Times New Roman" w:cs="Times New Roman"/>
          <w:sz w:val="28"/>
          <w:szCs w:val="28"/>
        </w:rPr>
        <w:tab/>
        <w:t>С.А.Скворцов</w:t>
      </w:r>
    </w:p>
    <w:p w:rsidR="00364343" w:rsidRPr="001A56C3" w:rsidRDefault="00364343" w:rsidP="001A5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364343" w:rsidRPr="00BE2881" w:rsidRDefault="00364343" w:rsidP="001A56C3">
      <w:pPr>
        <w:spacing w:after="0" w:line="240" w:lineRule="auto"/>
        <w:ind w:firstLine="709"/>
        <w:rPr>
          <w:rFonts w:ascii="Times New Roman" w:hAnsi="Times New Roman" w:cs="Times New Roman"/>
        </w:rPr>
      </w:pPr>
    </w:p>
    <w:sectPr w:rsidR="00364343" w:rsidRPr="00BE2881" w:rsidSect="00835AB9">
      <w:pgSz w:w="11906" w:h="16838"/>
      <w:pgMar w:top="62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CEA"/>
    <w:rsid w:val="00061CEA"/>
    <w:rsid w:val="001A56C3"/>
    <w:rsid w:val="00292649"/>
    <w:rsid w:val="002A0E25"/>
    <w:rsid w:val="00364343"/>
    <w:rsid w:val="004316C8"/>
    <w:rsid w:val="00516991"/>
    <w:rsid w:val="00580434"/>
    <w:rsid w:val="007B38C8"/>
    <w:rsid w:val="00835AB9"/>
    <w:rsid w:val="00871B69"/>
    <w:rsid w:val="008F7141"/>
    <w:rsid w:val="00BE2881"/>
    <w:rsid w:val="00F96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AD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E2881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BE2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28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B38C8"/>
    <w:pPr>
      <w:widowControl w:val="0"/>
      <w:autoSpaceDE w:val="0"/>
      <w:autoSpaceDN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34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2</Pages>
  <Words>434</Words>
  <Characters>2474</Characters>
  <Application>Microsoft Office Outlook</Application>
  <DocSecurity>0</DocSecurity>
  <Lines>0</Lines>
  <Paragraphs>0</Paragraphs>
  <ScaleCrop>false</ScaleCrop>
  <Company>111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7</cp:revision>
  <cp:lastPrinted>2007-01-01T02:34:00Z</cp:lastPrinted>
  <dcterms:created xsi:type="dcterms:W3CDTF">2017-11-07T06:48:00Z</dcterms:created>
  <dcterms:modified xsi:type="dcterms:W3CDTF">2007-01-01T02:34:00Z</dcterms:modified>
</cp:coreProperties>
</file>