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417C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8pt;height:62.4pt;visibility:visible" filled="t">
            <v:imagedata r:id="rId6" o:title=""/>
          </v:shape>
        </w:pict>
      </w: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восьмое заседание Собрания депутатов</w:t>
      </w: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197A" w:rsidRDefault="0094197A" w:rsidP="007C2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4197A" w:rsidRDefault="0094197A" w:rsidP="007C2D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23.04.2018</w:t>
      </w:r>
      <w:r w:rsidRPr="002C71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247</w:t>
      </w:r>
    </w:p>
    <w:p w:rsidR="0094197A" w:rsidRDefault="0094197A" w:rsidP="007C2D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с.Балтай</w:t>
      </w:r>
    </w:p>
    <w:p w:rsidR="0094197A" w:rsidRDefault="0094197A" w:rsidP="007C2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18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</w:t>
      </w:r>
    </w:p>
    <w:p w:rsidR="0094197A" w:rsidRDefault="0094197A" w:rsidP="007C2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Start w:id="0" w:name="_GoBack"/>
      <w:bookmarkEnd w:id="0"/>
      <w:r w:rsidRPr="002C718F">
        <w:rPr>
          <w:rFonts w:ascii="Times New Roman" w:hAnsi="Times New Roman" w:cs="Times New Roman"/>
          <w:b/>
          <w:bCs/>
          <w:sz w:val="28"/>
          <w:szCs w:val="28"/>
        </w:rPr>
        <w:t>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18F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 </w:t>
      </w:r>
    </w:p>
    <w:p w:rsidR="0094197A" w:rsidRDefault="0094197A" w:rsidP="007C2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18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18F">
        <w:rPr>
          <w:rFonts w:ascii="Times New Roman" w:hAnsi="Times New Roman" w:cs="Times New Roman"/>
          <w:b/>
          <w:bCs/>
          <w:sz w:val="28"/>
          <w:szCs w:val="28"/>
        </w:rPr>
        <w:t xml:space="preserve">от 17.12.2015 № 25 «Об </w:t>
      </w:r>
    </w:p>
    <w:p w:rsidR="0094197A" w:rsidRDefault="0094197A" w:rsidP="007C2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18F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 администрации Балтайского муниципального района Саратовской области»</w:t>
      </w:r>
    </w:p>
    <w:p w:rsidR="0094197A" w:rsidRDefault="0094197A" w:rsidP="007C2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97A" w:rsidRDefault="0094197A" w:rsidP="007C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02 августа 2017 года № 59-ЗСО «</w:t>
      </w:r>
      <w:r w:rsidRPr="002C718F">
        <w:rPr>
          <w:rFonts w:ascii="Times New Roman" w:hAnsi="Times New Roman" w:cs="Times New Roman"/>
          <w:sz w:val="28"/>
          <w:szCs w:val="28"/>
        </w:rPr>
        <w:t>О поря</w:t>
      </w:r>
      <w:r>
        <w:rPr>
          <w:rFonts w:ascii="Times New Roman" w:hAnsi="Times New Roman" w:cs="Times New Roman"/>
          <w:sz w:val="28"/>
          <w:szCs w:val="28"/>
        </w:rPr>
        <w:t xml:space="preserve">дке и об условиях осуществления </w:t>
      </w:r>
      <w:r w:rsidRPr="002C718F">
        <w:rPr>
          <w:rFonts w:ascii="Times New Roman" w:hAnsi="Times New Roman" w:cs="Times New Roman"/>
          <w:sz w:val="28"/>
          <w:szCs w:val="28"/>
        </w:rPr>
        <w:t>ведомственного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за соблюдением трудового </w:t>
      </w:r>
      <w:r w:rsidRPr="002C718F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2C718F">
        <w:rPr>
          <w:rFonts w:ascii="Times New Roman" w:hAnsi="Times New Roman" w:cs="Times New Roman"/>
          <w:sz w:val="28"/>
          <w:szCs w:val="28"/>
        </w:rPr>
        <w:t>актов, со</w:t>
      </w:r>
      <w:r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права, </w:t>
      </w:r>
      <w:r w:rsidRPr="002C718F">
        <w:rPr>
          <w:rFonts w:ascii="Times New Roman" w:hAnsi="Times New Roman" w:cs="Times New Roman"/>
          <w:sz w:val="28"/>
          <w:szCs w:val="28"/>
        </w:rPr>
        <w:t>в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C718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2C718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РЕШИЛО</w:t>
      </w:r>
      <w:r w:rsidRPr="002C718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4197A" w:rsidRDefault="0094197A" w:rsidP="007C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решение Собрания депутатов </w:t>
      </w:r>
      <w:r w:rsidRPr="002C718F">
        <w:rPr>
          <w:rFonts w:ascii="Times New Roman" w:hAnsi="Times New Roman" w:cs="Times New Roman"/>
          <w:sz w:val="28"/>
          <w:szCs w:val="28"/>
          <w:lang w:eastAsia="ar-SA"/>
        </w:rPr>
        <w:t>Балтайского муниципаль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ного района Саратовской области </w:t>
      </w:r>
      <w:r w:rsidRPr="002C718F">
        <w:rPr>
          <w:rFonts w:ascii="Times New Roman" w:hAnsi="Times New Roman" w:cs="Times New Roman"/>
          <w:sz w:val="28"/>
          <w:szCs w:val="28"/>
          <w:lang w:eastAsia="ar-SA"/>
        </w:rPr>
        <w:t xml:space="preserve">от 17.12.2015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25 «Об утверждении Положения </w:t>
      </w:r>
      <w:r w:rsidRPr="002C718F">
        <w:rPr>
          <w:rFonts w:ascii="Times New Roman" w:hAnsi="Times New Roman" w:cs="Times New Roman"/>
          <w:sz w:val="28"/>
          <w:szCs w:val="28"/>
          <w:lang w:eastAsia="ar-SA"/>
        </w:rPr>
        <w:t>об администрации Балтайского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:rsidR="0094197A" w:rsidRDefault="0094197A" w:rsidP="007C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 Дополнить пункт 2.2. раздела 2 абзацем 32 следующего содержания:</w:t>
      </w:r>
    </w:p>
    <w:p w:rsidR="0094197A" w:rsidRDefault="0094197A" w:rsidP="007C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«32)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отношении подведомственных муниципальных учреждений и предприятий.».</w:t>
      </w:r>
    </w:p>
    <w:p w:rsidR="0094197A" w:rsidRPr="00B455E5" w:rsidRDefault="0094197A" w:rsidP="007C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94197A" w:rsidRPr="00B455E5" w:rsidRDefault="0094197A" w:rsidP="007C2D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5E5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</w:t>
      </w:r>
    </w:p>
    <w:p w:rsidR="0094197A" w:rsidRPr="00B455E5" w:rsidRDefault="0094197A" w:rsidP="007C2D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197A" w:rsidRPr="00B455E5" w:rsidRDefault="0094197A" w:rsidP="007C2D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5E5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94197A" w:rsidRPr="00B455E5" w:rsidRDefault="0094197A" w:rsidP="007C2D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5E5">
        <w:rPr>
          <w:rFonts w:ascii="Times New Roman" w:hAnsi="Times New Roman" w:cs="Times New Roman"/>
          <w:sz w:val="28"/>
          <w:szCs w:val="28"/>
          <w:lang w:eastAsia="ar-SA"/>
        </w:rPr>
        <w:t>Балтайского муниципального района</w:t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  <w:t>А.А.Грунов</w:t>
      </w:r>
    </w:p>
    <w:p w:rsidR="0094197A" w:rsidRPr="00B455E5" w:rsidRDefault="0094197A" w:rsidP="007C2D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197A" w:rsidRPr="00B455E5" w:rsidRDefault="0094197A" w:rsidP="007C2D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5E5">
        <w:rPr>
          <w:rFonts w:ascii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94197A" w:rsidRPr="00B455E5" w:rsidRDefault="0094197A" w:rsidP="007C2D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94197A" w:rsidRPr="00B455E5" w:rsidSect="00034A72">
          <w:headerReference w:type="default" r:id="rId7"/>
          <w:footnotePr>
            <w:pos w:val="beneathText"/>
          </w:footnotePr>
          <w:pgSz w:w="11905" w:h="16837"/>
          <w:pgMar w:top="567" w:right="1134" w:bottom="567" w:left="1701" w:header="720" w:footer="720" w:gutter="0"/>
          <w:cols w:space="720"/>
          <w:titlePg/>
          <w:docGrid w:linePitch="360"/>
        </w:sectPr>
      </w:pPr>
      <w:r w:rsidRPr="00B455E5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5E5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С.А.Скворцов</w:t>
      </w:r>
    </w:p>
    <w:p w:rsidR="0094197A" w:rsidRPr="002C718F" w:rsidRDefault="0094197A" w:rsidP="00034A72">
      <w:pPr>
        <w:spacing w:after="0" w:line="240" w:lineRule="auto"/>
        <w:jc w:val="both"/>
      </w:pPr>
    </w:p>
    <w:sectPr w:rsidR="0094197A" w:rsidRPr="002C718F" w:rsidSect="0095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7A" w:rsidRDefault="0094197A">
      <w:pPr>
        <w:spacing w:after="0" w:line="240" w:lineRule="auto"/>
      </w:pPr>
      <w:r>
        <w:separator/>
      </w:r>
    </w:p>
  </w:endnote>
  <w:endnote w:type="continuationSeparator" w:id="0">
    <w:p w:rsidR="0094197A" w:rsidRDefault="0094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7A" w:rsidRDefault="0094197A">
      <w:pPr>
        <w:spacing w:after="0" w:line="240" w:lineRule="auto"/>
      </w:pPr>
      <w:r>
        <w:separator/>
      </w:r>
    </w:p>
  </w:footnote>
  <w:footnote w:type="continuationSeparator" w:id="0">
    <w:p w:rsidR="0094197A" w:rsidRDefault="0094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7A" w:rsidRDefault="0094197A" w:rsidP="00A9441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197A" w:rsidRDefault="0094197A" w:rsidP="000E3B1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FE3"/>
    <w:rsid w:val="00034A72"/>
    <w:rsid w:val="000E3B13"/>
    <w:rsid w:val="001256BE"/>
    <w:rsid w:val="002B417C"/>
    <w:rsid w:val="002C718F"/>
    <w:rsid w:val="003900B1"/>
    <w:rsid w:val="00554FE3"/>
    <w:rsid w:val="005D0ED2"/>
    <w:rsid w:val="007C2D71"/>
    <w:rsid w:val="008113EB"/>
    <w:rsid w:val="009407D2"/>
    <w:rsid w:val="0094197A"/>
    <w:rsid w:val="00950918"/>
    <w:rsid w:val="009B209E"/>
    <w:rsid w:val="00A126E9"/>
    <w:rsid w:val="00A52AAD"/>
    <w:rsid w:val="00A9441A"/>
    <w:rsid w:val="00B455E5"/>
    <w:rsid w:val="00C53098"/>
    <w:rsid w:val="00D2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18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C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4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5E5"/>
  </w:style>
  <w:style w:type="character" w:styleId="PageNumber">
    <w:name w:val="page number"/>
    <w:basedOn w:val="DefaultParagraphFont"/>
    <w:uiPriority w:val="99"/>
    <w:rsid w:val="00B4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272</Words>
  <Characters>1552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2006-12-31T21:54:00Z</cp:lastPrinted>
  <dcterms:created xsi:type="dcterms:W3CDTF">2018-03-26T07:11:00Z</dcterms:created>
  <dcterms:modified xsi:type="dcterms:W3CDTF">2006-12-31T21:54:00Z</dcterms:modified>
</cp:coreProperties>
</file>