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81" w:rsidRPr="00C64A03" w:rsidRDefault="00124481" w:rsidP="009C26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6553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6pt;height:64.8pt;visibility:visible" filled="t">
            <v:imagedata r:id="rId4" o:title=""/>
          </v:shape>
        </w:pict>
      </w:r>
    </w:p>
    <w:p w:rsidR="00124481" w:rsidRPr="00C64A03" w:rsidRDefault="00124481" w:rsidP="009C26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4A03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124481" w:rsidRPr="00C64A03" w:rsidRDefault="00124481" w:rsidP="009C26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4A03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124481" w:rsidRPr="00C64A03" w:rsidRDefault="00124481" w:rsidP="009C26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4A03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24481" w:rsidRPr="00C64A03" w:rsidRDefault="00124481" w:rsidP="009C26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4481" w:rsidRPr="00C64A03" w:rsidRDefault="00124481" w:rsidP="009C26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восьмое</w:t>
      </w:r>
      <w:r w:rsidRPr="00C64A03">
        <w:rPr>
          <w:rFonts w:ascii="Times New Roman" w:hAnsi="Times New Roman" w:cs="Times New Roman"/>
          <w:sz w:val="28"/>
          <w:szCs w:val="28"/>
        </w:rPr>
        <w:t xml:space="preserve"> заседание Собрания депутатов</w:t>
      </w:r>
    </w:p>
    <w:p w:rsidR="00124481" w:rsidRPr="00C64A03" w:rsidRDefault="00124481" w:rsidP="009C26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4A03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124481" w:rsidRPr="00C64A03" w:rsidRDefault="00124481" w:rsidP="009C26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4481" w:rsidRPr="00C64A03" w:rsidRDefault="00124481" w:rsidP="009C26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4A03">
        <w:rPr>
          <w:rFonts w:ascii="Times New Roman" w:hAnsi="Times New Roman" w:cs="Times New Roman"/>
          <w:sz w:val="28"/>
          <w:szCs w:val="28"/>
        </w:rPr>
        <w:t>РЕШЕНИЕ</w:t>
      </w:r>
    </w:p>
    <w:p w:rsidR="00124481" w:rsidRDefault="00124481" w:rsidP="00AF67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4481" w:rsidRDefault="00124481" w:rsidP="00AF67B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23.04.2018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246</w:t>
      </w:r>
    </w:p>
    <w:p w:rsidR="00124481" w:rsidRDefault="00124481" w:rsidP="00AF67B9">
      <w:pPr>
        <w:pStyle w:val="ConsPlusTitle"/>
        <w:widowControl/>
        <w:ind w:left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с.Балтай</w:t>
      </w:r>
    </w:p>
    <w:p w:rsidR="00124481" w:rsidRDefault="00124481" w:rsidP="006F5F1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4481" w:rsidRPr="006F5F11" w:rsidRDefault="00124481" w:rsidP="006F5F1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5F11">
        <w:rPr>
          <w:rFonts w:ascii="Times New Roman" w:hAnsi="Times New Roman" w:cs="Times New Roman"/>
          <w:sz w:val="28"/>
          <w:szCs w:val="28"/>
        </w:rPr>
        <w:t>О внесении изменений в решение Собрания</w:t>
      </w:r>
    </w:p>
    <w:p w:rsidR="00124481" w:rsidRPr="006F5F11" w:rsidRDefault="00124481" w:rsidP="006F5F1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5F11">
        <w:rPr>
          <w:rFonts w:ascii="Times New Roman" w:hAnsi="Times New Roman" w:cs="Times New Roman"/>
          <w:sz w:val="28"/>
          <w:szCs w:val="28"/>
        </w:rPr>
        <w:t>объединенного муниципального образования</w:t>
      </w:r>
    </w:p>
    <w:p w:rsidR="00124481" w:rsidRPr="006F5F11" w:rsidRDefault="00124481" w:rsidP="006F5F1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5F11">
        <w:rPr>
          <w:rFonts w:ascii="Times New Roman" w:hAnsi="Times New Roman" w:cs="Times New Roman"/>
          <w:sz w:val="28"/>
          <w:szCs w:val="28"/>
        </w:rPr>
        <w:t>Балтайского района Саратовской области</w:t>
      </w:r>
    </w:p>
    <w:p w:rsidR="00124481" w:rsidRPr="006F5F11" w:rsidRDefault="00124481" w:rsidP="006F5F1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5F11">
        <w:rPr>
          <w:rFonts w:ascii="Times New Roman" w:hAnsi="Times New Roman" w:cs="Times New Roman"/>
          <w:sz w:val="28"/>
          <w:szCs w:val="28"/>
        </w:rPr>
        <w:t>от 13.01.2001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F11">
        <w:rPr>
          <w:rFonts w:ascii="Times New Roman" w:hAnsi="Times New Roman" w:cs="Times New Roman"/>
          <w:sz w:val="28"/>
          <w:szCs w:val="28"/>
        </w:rPr>
        <w:t>20 «Об у</w:t>
      </w:r>
      <w:r>
        <w:rPr>
          <w:rFonts w:ascii="Times New Roman" w:hAnsi="Times New Roman" w:cs="Times New Roman"/>
          <w:sz w:val="28"/>
          <w:szCs w:val="28"/>
        </w:rPr>
        <w:t>чреждении</w:t>
      </w:r>
    </w:p>
    <w:p w:rsidR="00124481" w:rsidRPr="006F5F11" w:rsidRDefault="00124481" w:rsidP="006F5F1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5F11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</w:t>
      </w:r>
    </w:p>
    <w:p w:rsidR="00124481" w:rsidRPr="006F5F11" w:rsidRDefault="00124481" w:rsidP="006F5F1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5F11">
        <w:rPr>
          <w:rFonts w:ascii="Times New Roman" w:hAnsi="Times New Roman" w:cs="Times New Roman"/>
          <w:sz w:val="28"/>
          <w:szCs w:val="28"/>
        </w:rPr>
        <w:t>«Специализированное похоронное бюро</w:t>
      </w:r>
    </w:p>
    <w:p w:rsidR="00124481" w:rsidRDefault="00124481" w:rsidP="006F5F1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5F11">
        <w:rPr>
          <w:rFonts w:ascii="Times New Roman" w:hAnsi="Times New Roman" w:cs="Times New Roman"/>
          <w:sz w:val="28"/>
          <w:szCs w:val="28"/>
        </w:rPr>
        <w:t>«Ритуал»</w:t>
      </w:r>
    </w:p>
    <w:p w:rsidR="00124481" w:rsidRDefault="00124481" w:rsidP="006F5F1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24481" w:rsidRDefault="00124481" w:rsidP="006F5F11">
      <w:pPr>
        <w:ind w:firstLine="851"/>
        <w:jc w:val="both"/>
        <w:rPr>
          <w:b/>
          <w:bCs/>
          <w:sz w:val="28"/>
          <w:szCs w:val="28"/>
        </w:rPr>
      </w:pPr>
      <w:r w:rsidRPr="00CA4CC7">
        <w:rPr>
          <w:sz w:val="28"/>
          <w:szCs w:val="28"/>
        </w:rPr>
        <w:t xml:space="preserve">В соответствии с Гражданским кодексом Российской Федерации, </w:t>
      </w:r>
      <w:r>
        <w:rPr>
          <w:sz w:val="28"/>
          <w:szCs w:val="28"/>
        </w:rPr>
        <w:t xml:space="preserve">руководствуясь статьёй 19 Устава Балтайского муниципального района Саратовской области, Собрание депутатов Балтайского муниципального района Саратовской области </w:t>
      </w:r>
      <w:r>
        <w:rPr>
          <w:b/>
          <w:bCs/>
          <w:sz w:val="28"/>
          <w:szCs w:val="28"/>
        </w:rPr>
        <w:t>РЕШИЛО:</w:t>
      </w:r>
    </w:p>
    <w:p w:rsidR="00124481" w:rsidRDefault="00124481" w:rsidP="006F5F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</w:t>
      </w:r>
      <w:r w:rsidRPr="00CA4CC7">
        <w:rPr>
          <w:sz w:val="28"/>
          <w:szCs w:val="28"/>
        </w:rPr>
        <w:t>объединен</w:t>
      </w:r>
      <w:r>
        <w:rPr>
          <w:sz w:val="28"/>
          <w:szCs w:val="28"/>
        </w:rPr>
        <w:t xml:space="preserve">ного муниципального образования </w:t>
      </w:r>
      <w:r w:rsidRPr="00CA4CC7">
        <w:rPr>
          <w:sz w:val="28"/>
          <w:szCs w:val="28"/>
        </w:rPr>
        <w:t>Балтайс</w:t>
      </w:r>
      <w:r>
        <w:rPr>
          <w:sz w:val="28"/>
          <w:szCs w:val="28"/>
        </w:rPr>
        <w:t xml:space="preserve">кого района Саратовской области </w:t>
      </w:r>
      <w:r w:rsidRPr="00CA4CC7">
        <w:rPr>
          <w:sz w:val="28"/>
          <w:szCs w:val="28"/>
        </w:rPr>
        <w:t>от</w:t>
      </w:r>
      <w:r>
        <w:rPr>
          <w:sz w:val="28"/>
          <w:szCs w:val="28"/>
        </w:rPr>
        <w:t xml:space="preserve"> 13.01.2001 № 20 «Об </w:t>
      </w:r>
      <w:r w:rsidRPr="00341482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</w:t>
      </w:r>
      <w:r w:rsidRPr="00CA4CC7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унитарного предприятия </w:t>
      </w:r>
      <w:r w:rsidRPr="00CA4CC7">
        <w:rPr>
          <w:sz w:val="28"/>
          <w:szCs w:val="28"/>
        </w:rPr>
        <w:t>«Спе</w:t>
      </w:r>
      <w:r>
        <w:rPr>
          <w:sz w:val="28"/>
          <w:szCs w:val="28"/>
        </w:rPr>
        <w:t xml:space="preserve">циализированное похоронное бюро </w:t>
      </w:r>
      <w:r w:rsidRPr="00CA4CC7">
        <w:rPr>
          <w:sz w:val="28"/>
          <w:szCs w:val="28"/>
        </w:rPr>
        <w:t>«Ритуал»</w:t>
      </w:r>
      <w:r>
        <w:rPr>
          <w:sz w:val="28"/>
          <w:szCs w:val="28"/>
        </w:rPr>
        <w:t xml:space="preserve"> следующее изменение:</w:t>
      </w:r>
    </w:p>
    <w:p w:rsidR="00124481" w:rsidRDefault="00124481" w:rsidP="006F5F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bookmarkStart w:id="0" w:name="_GoBack"/>
      <w:bookmarkEnd w:id="0"/>
      <w:r>
        <w:rPr>
          <w:sz w:val="28"/>
          <w:szCs w:val="28"/>
        </w:rPr>
        <w:t>Абзац 12 пункта 2.2. раздела 2 приложения к решению изложить в следующей редакции:</w:t>
      </w:r>
    </w:p>
    <w:p w:rsidR="00124481" w:rsidRDefault="00124481" w:rsidP="006F5F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«- осуществление внешнеэкономической деятельности и других любых видов хозяйственной деятельности, не запрещенных законом Российской Федерации;».</w:t>
      </w:r>
    </w:p>
    <w:p w:rsidR="00124481" w:rsidRPr="00CA4CC7" w:rsidRDefault="00124481" w:rsidP="00CA4CC7">
      <w:pPr>
        <w:widowControl w:val="0"/>
        <w:tabs>
          <w:tab w:val="right" w:pos="9900"/>
        </w:tabs>
        <w:ind w:firstLine="851"/>
        <w:jc w:val="both"/>
        <w:rPr>
          <w:sz w:val="28"/>
          <w:szCs w:val="28"/>
        </w:rPr>
      </w:pPr>
      <w:r w:rsidRPr="00CA4CC7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со дня его</w:t>
      </w:r>
      <w:r w:rsidRPr="00CA4CC7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 xml:space="preserve"> на официальном сайте администрации </w:t>
      </w:r>
      <w:r w:rsidRPr="0083444D">
        <w:rPr>
          <w:sz w:val="28"/>
          <w:szCs w:val="28"/>
        </w:rPr>
        <w:t>Балтайского муниципального района</w:t>
      </w:r>
      <w:r>
        <w:rPr>
          <w:sz w:val="28"/>
          <w:szCs w:val="28"/>
        </w:rPr>
        <w:t>.</w:t>
      </w:r>
    </w:p>
    <w:p w:rsidR="00124481" w:rsidRPr="00CA4CC7" w:rsidRDefault="00124481" w:rsidP="00CA4CC7">
      <w:pPr>
        <w:widowControl w:val="0"/>
        <w:tabs>
          <w:tab w:val="right" w:pos="9900"/>
        </w:tabs>
        <w:ind w:firstLine="851"/>
        <w:jc w:val="both"/>
        <w:rPr>
          <w:sz w:val="28"/>
          <w:szCs w:val="28"/>
        </w:rPr>
      </w:pPr>
      <w:r w:rsidRPr="00CA4CC7">
        <w:rPr>
          <w:sz w:val="28"/>
          <w:szCs w:val="28"/>
        </w:rPr>
        <w:t xml:space="preserve">3. 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и местного самоуправления. </w:t>
      </w:r>
    </w:p>
    <w:p w:rsidR="00124481" w:rsidRPr="00CA4CC7" w:rsidRDefault="00124481" w:rsidP="00CA4CC7">
      <w:pPr>
        <w:rPr>
          <w:sz w:val="28"/>
          <w:szCs w:val="28"/>
        </w:rPr>
      </w:pPr>
    </w:p>
    <w:p w:rsidR="00124481" w:rsidRPr="00CA4CC7" w:rsidRDefault="00124481" w:rsidP="00CA4CC7">
      <w:pPr>
        <w:rPr>
          <w:sz w:val="28"/>
          <w:szCs w:val="28"/>
        </w:rPr>
      </w:pPr>
      <w:r w:rsidRPr="00CA4CC7">
        <w:rPr>
          <w:sz w:val="28"/>
          <w:szCs w:val="28"/>
        </w:rPr>
        <w:t xml:space="preserve">Председатель Собрания депутатов </w:t>
      </w:r>
    </w:p>
    <w:p w:rsidR="00124481" w:rsidRPr="00CA4CC7" w:rsidRDefault="00124481" w:rsidP="00CA4CC7">
      <w:pPr>
        <w:rPr>
          <w:sz w:val="28"/>
          <w:szCs w:val="28"/>
        </w:rPr>
      </w:pPr>
      <w:r w:rsidRPr="00CA4CC7">
        <w:rPr>
          <w:sz w:val="28"/>
          <w:szCs w:val="28"/>
        </w:rPr>
        <w:t>Балтайского муниципального района</w:t>
      </w:r>
      <w:r w:rsidRPr="00CA4CC7">
        <w:rPr>
          <w:sz w:val="28"/>
          <w:szCs w:val="28"/>
        </w:rPr>
        <w:tab/>
      </w:r>
      <w:r w:rsidRPr="00CA4CC7">
        <w:rPr>
          <w:sz w:val="28"/>
          <w:szCs w:val="28"/>
        </w:rPr>
        <w:tab/>
      </w:r>
      <w:r w:rsidRPr="00CA4CC7">
        <w:rPr>
          <w:sz w:val="28"/>
          <w:szCs w:val="28"/>
        </w:rPr>
        <w:tab/>
      </w:r>
      <w:r w:rsidRPr="00CA4CC7">
        <w:rPr>
          <w:sz w:val="28"/>
          <w:szCs w:val="28"/>
        </w:rPr>
        <w:tab/>
        <w:t>А.А.Грунов</w:t>
      </w:r>
    </w:p>
    <w:p w:rsidR="00124481" w:rsidRPr="00CA4CC7" w:rsidRDefault="00124481" w:rsidP="00CA4CC7">
      <w:pPr>
        <w:rPr>
          <w:sz w:val="28"/>
          <w:szCs w:val="28"/>
        </w:rPr>
      </w:pPr>
    </w:p>
    <w:p w:rsidR="00124481" w:rsidRPr="00CA4CC7" w:rsidRDefault="00124481" w:rsidP="00CA4CC7">
      <w:pPr>
        <w:rPr>
          <w:sz w:val="28"/>
          <w:szCs w:val="28"/>
        </w:rPr>
      </w:pPr>
      <w:r w:rsidRPr="00CA4CC7">
        <w:rPr>
          <w:sz w:val="28"/>
          <w:szCs w:val="28"/>
        </w:rPr>
        <w:t xml:space="preserve">Глава Балтайского </w:t>
      </w:r>
    </w:p>
    <w:p w:rsidR="00124481" w:rsidRPr="0083444D" w:rsidRDefault="00124481" w:rsidP="0083444D">
      <w:pPr>
        <w:rPr>
          <w:rFonts w:ascii="Calibri" w:hAnsi="Calibri" w:cs="Calibri"/>
          <w:sz w:val="22"/>
          <w:szCs w:val="22"/>
        </w:rPr>
      </w:pPr>
      <w:r w:rsidRPr="00CA4CC7">
        <w:rPr>
          <w:sz w:val="28"/>
          <w:szCs w:val="28"/>
        </w:rPr>
        <w:t>муниципального района</w:t>
      </w:r>
      <w:r w:rsidRPr="00CA4CC7">
        <w:rPr>
          <w:sz w:val="28"/>
          <w:szCs w:val="28"/>
        </w:rPr>
        <w:tab/>
      </w:r>
      <w:r w:rsidRPr="00CA4CC7">
        <w:rPr>
          <w:sz w:val="28"/>
          <w:szCs w:val="28"/>
        </w:rPr>
        <w:tab/>
      </w:r>
      <w:r w:rsidRPr="00CA4CC7">
        <w:rPr>
          <w:sz w:val="28"/>
          <w:szCs w:val="28"/>
        </w:rPr>
        <w:tab/>
      </w:r>
      <w:r w:rsidRPr="00CA4CC7">
        <w:rPr>
          <w:sz w:val="28"/>
          <w:szCs w:val="28"/>
        </w:rPr>
        <w:tab/>
      </w:r>
      <w:r w:rsidRPr="00CA4CC7">
        <w:rPr>
          <w:sz w:val="28"/>
          <w:szCs w:val="28"/>
        </w:rPr>
        <w:tab/>
      </w:r>
      <w:r w:rsidRPr="00CA4CC7">
        <w:rPr>
          <w:sz w:val="28"/>
          <w:szCs w:val="28"/>
        </w:rPr>
        <w:tab/>
        <w:t>С.А.Скворцов</w:t>
      </w:r>
    </w:p>
    <w:sectPr w:rsidR="00124481" w:rsidRPr="0083444D" w:rsidSect="009C26FF">
      <w:pgSz w:w="11906" w:h="16838"/>
      <w:pgMar w:top="397" w:right="1134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9E5"/>
    <w:rsid w:val="00124481"/>
    <w:rsid w:val="001D41FE"/>
    <w:rsid w:val="00341482"/>
    <w:rsid w:val="003A3587"/>
    <w:rsid w:val="005807AD"/>
    <w:rsid w:val="00650154"/>
    <w:rsid w:val="006C3A32"/>
    <w:rsid w:val="006F5F11"/>
    <w:rsid w:val="007D4E05"/>
    <w:rsid w:val="0083444D"/>
    <w:rsid w:val="008A4F68"/>
    <w:rsid w:val="009452D4"/>
    <w:rsid w:val="009A6EA2"/>
    <w:rsid w:val="009C26FF"/>
    <w:rsid w:val="00AF67B9"/>
    <w:rsid w:val="00C22C9B"/>
    <w:rsid w:val="00C64A03"/>
    <w:rsid w:val="00CA4CC7"/>
    <w:rsid w:val="00CD69E5"/>
    <w:rsid w:val="00DF6EC6"/>
    <w:rsid w:val="00F6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67B9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F6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239</Words>
  <Characters>1363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14</cp:revision>
  <cp:lastPrinted>2006-12-31T21:53:00Z</cp:lastPrinted>
  <dcterms:created xsi:type="dcterms:W3CDTF">2018-04-16T10:12:00Z</dcterms:created>
  <dcterms:modified xsi:type="dcterms:W3CDTF">2006-12-31T21:53:00Z</dcterms:modified>
</cp:coreProperties>
</file>