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D9" w:rsidRPr="00AC0B6A" w:rsidRDefault="000A11D9" w:rsidP="00475820">
      <w:pPr>
        <w:widowControl w:val="0"/>
        <w:autoSpaceDN w:val="0"/>
        <w:jc w:val="center"/>
        <w:textAlignment w:val="baseline"/>
        <w:rPr>
          <w:b/>
          <w:bCs/>
          <w:color w:val="000000"/>
          <w:spacing w:val="20"/>
          <w:kern w:val="3"/>
          <w:sz w:val="28"/>
          <w:szCs w:val="28"/>
          <w:lang w:val="de-DE" w:eastAsia="ja-JP"/>
        </w:rPr>
      </w:pPr>
      <w:r w:rsidRPr="00365B5E">
        <w:rPr>
          <w:noProof/>
          <w:spacing w:val="20"/>
          <w:kern w:val="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65.4pt;visibility:visible" filled="t">
            <v:imagedata r:id="rId5" o:title=""/>
          </v:shape>
        </w:pict>
      </w:r>
    </w:p>
    <w:p w:rsidR="000A11D9" w:rsidRPr="00AC0B6A" w:rsidRDefault="000A11D9" w:rsidP="00475820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0A11D9" w:rsidRPr="00AC0B6A" w:rsidRDefault="000A11D9" w:rsidP="00475820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 w:rsidRPr="00AC0B6A">
        <w:rPr>
          <w:b/>
          <w:bCs/>
          <w:kern w:val="3"/>
          <w:sz w:val="28"/>
          <w:szCs w:val="28"/>
          <w:lang w:eastAsia="ja-JP"/>
        </w:rPr>
        <w:t>СОБРАНИЕ ДЕПУТАТОВ</w:t>
      </w:r>
    </w:p>
    <w:p w:rsidR="000A11D9" w:rsidRPr="00AC0B6A" w:rsidRDefault="000A11D9" w:rsidP="00475820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 w:rsidRPr="00AC0B6A">
        <w:rPr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0A11D9" w:rsidRPr="00AC0B6A" w:rsidRDefault="000A11D9" w:rsidP="00475820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 w:rsidRPr="00AC0B6A">
        <w:rPr>
          <w:b/>
          <w:bCs/>
          <w:kern w:val="3"/>
          <w:sz w:val="28"/>
          <w:szCs w:val="28"/>
          <w:lang w:eastAsia="ja-JP"/>
        </w:rPr>
        <w:t>САРАТОВСКОЙ ОБЛАСТИ</w:t>
      </w:r>
    </w:p>
    <w:p w:rsidR="000A11D9" w:rsidRPr="00AC0B6A" w:rsidRDefault="000A11D9" w:rsidP="00475820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0A11D9" w:rsidRPr="00AC0B6A" w:rsidRDefault="000A11D9" w:rsidP="00475820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 w:rsidRPr="00AC0B6A">
        <w:rPr>
          <w:b/>
          <w:bCs/>
          <w:kern w:val="3"/>
          <w:sz w:val="28"/>
          <w:szCs w:val="28"/>
          <w:lang w:eastAsia="ja-JP"/>
        </w:rPr>
        <w:t>Тридцать восьмое заседание Собрания депутатов</w:t>
      </w:r>
    </w:p>
    <w:p w:rsidR="000A11D9" w:rsidRPr="00AC0B6A" w:rsidRDefault="000A11D9" w:rsidP="00475820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 w:rsidRPr="00AC0B6A">
        <w:rPr>
          <w:b/>
          <w:bCs/>
          <w:kern w:val="3"/>
          <w:sz w:val="28"/>
          <w:szCs w:val="28"/>
          <w:lang w:eastAsia="ja-JP"/>
        </w:rPr>
        <w:t>пятого созыва</w:t>
      </w:r>
    </w:p>
    <w:p w:rsidR="000A11D9" w:rsidRPr="00AC0B6A" w:rsidRDefault="000A11D9" w:rsidP="00475820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0A11D9" w:rsidRPr="00AC0B6A" w:rsidRDefault="000A11D9" w:rsidP="00475820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 w:rsidRPr="00AC0B6A">
        <w:rPr>
          <w:b/>
          <w:bCs/>
          <w:kern w:val="3"/>
          <w:sz w:val="28"/>
          <w:szCs w:val="28"/>
          <w:lang w:eastAsia="ja-JP"/>
        </w:rPr>
        <w:t>РЕШЕНИЕ</w:t>
      </w:r>
    </w:p>
    <w:p w:rsidR="000A11D9" w:rsidRPr="00AC0B6A" w:rsidRDefault="000A11D9" w:rsidP="00475820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0A11D9" w:rsidRPr="00AC0B6A" w:rsidRDefault="000A11D9" w:rsidP="00475820">
      <w:pPr>
        <w:widowControl w:val="0"/>
        <w:autoSpaceDN w:val="0"/>
        <w:textAlignment w:val="baseline"/>
        <w:rPr>
          <w:kern w:val="3"/>
          <w:sz w:val="28"/>
          <w:szCs w:val="28"/>
          <w:u w:val="single"/>
          <w:lang w:eastAsia="ja-JP"/>
        </w:rPr>
      </w:pPr>
      <w:r w:rsidRPr="00AC0B6A">
        <w:rPr>
          <w:kern w:val="3"/>
          <w:sz w:val="28"/>
          <w:szCs w:val="28"/>
          <w:lang w:eastAsia="ja-JP"/>
        </w:rPr>
        <w:t xml:space="preserve">от </w:t>
      </w:r>
      <w:r>
        <w:rPr>
          <w:kern w:val="3"/>
          <w:sz w:val="28"/>
          <w:szCs w:val="28"/>
          <w:u w:val="single"/>
          <w:lang w:eastAsia="ja-JP"/>
        </w:rPr>
        <w:t>23.04.2018</w:t>
      </w:r>
      <w:r w:rsidRPr="00AC0B6A">
        <w:rPr>
          <w:kern w:val="3"/>
          <w:sz w:val="28"/>
          <w:szCs w:val="28"/>
          <w:lang w:eastAsia="ja-JP"/>
        </w:rPr>
        <w:t xml:space="preserve"> № </w:t>
      </w:r>
      <w:r>
        <w:rPr>
          <w:kern w:val="3"/>
          <w:sz w:val="28"/>
          <w:szCs w:val="28"/>
          <w:u w:val="single"/>
          <w:lang w:eastAsia="ja-JP"/>
        </w:rPr>
        <w:t>245</w:t>
      </w:r>
      <w:r w:rsidRPr="00AC0B6A">
        <w:rPr>
          <w:kern w:val="3"/>
          <w:sz w:val="28"/>
          <w:szCs w:val="28"/>
          <w:u w:val="single"/>
          <w:lang w:eastAsia="ja-JP"/>
        </w:rPr>
        <w:t xml:space="preserve">       </w:t>
      </w:r>
    </w:p>
    <w:p w:rsidR="000A11D9" w:rsidRPr="00AC0B6A" w:rsidRDefault="000A11D9" w:rsidP="00475820">
      <w:pPr>
        <w:widowControl w:val="0"/>
        <w:autoSpaceDN w:val="0"/>
        <w:jc w:val="center"/>
        <w:textAlignment w:val="baseline"/>
        <w:rPr>
          <w:kern w:val="3"/>
          <w:sz w:val="28"/>
          <w:szCs w:val="28"/>
          <w:lang w:eastAsia="ja-JP"/>
        </w:rPr>
      </w:pPr>
      <w:r w:rsidRPr="00AC0B6A">
        <w:rPr>
          <w:kern w:val="3"/>
          <w:sz w:val="28"/>
          <w:szCs w:val="28"/>
          <w:lang w:eastAsia="ja-JP"/>
        </w:rPr>
        <w:t>с.Балтай</w:t>
      </w:r>
    </w:p>
    <w:p w:rsidR="000A11D9" w:rsidRPr="00AC0B6A" w:rsidRDefault="000A11D9" w:rsidP="00475820">
      <w:pPr>
        <w:rPr>
          <w:b/>
          <w:bCs/>
          <w:sz w:val="28"/>
          <w:szCs w:val="28"/>
        </w:rPr>
      </w:pPr>
    </w:p>
    <w:p w:rsidR="000A11D9" w:rsidRPr="00AC0B6A" w:rsidRDefault="000A11D9" w:rsidP="00475820">
      <w:pPr>
        <w:rPr>
          <w:b/>
          <w:bCs/>
          <w:sz w:val="28"/>
          <w:szCs w:val="28"/>
        </w:rPr>
      </w:pPr>
      <w:r w:rsidRPr="00AC0B6A">
        <w:rPr>
          <w:b/>
          <w:bCs/>
          <w:sz w:val="28"/>
          <w:szCs w:val="28"/>
        </w:rPr>
        <w:t xml:space="preserve">О внесении изменений в решение Собрания </w:t>
      </w:r>
    </w:p>
    <w:p w:rsidR="000A11D9" w:rsidRPr="00AC0B6A" w:rsidRDefault="000A11D9" w:rsidP="00475820">
      <w:pPr>
        <w:rPr>
          <w:b/>
          <w:bCs/>
          <w:sz w:val="28"/>
          <w:szCs w:val="28"/>
        </w:rPr>
      </w:pPr>
      <w:r w:rsidRPr="00AC0B6A">
        <w:rPr>
          <w:b/>
          <w:bCs/>
          <w:sz w:val="28"/>
          <w:szCs w:val="28"/>
        </w:rPr>
        <w:t xml:space="preserve">депутатов Балтайского муниципального района </w:t>
      </w:r>
    </w:p>
    <w:p w:rsidR="000A11D9" w:rsidRPr="00AC0B6A" w:rsidRDefault="000A11D9" w:rsidP="00475820">
      <w:pPr>
        <w:rPr>
          <w:b/>
          <w:bCs/>
          <w:sz w:val="28"/>
          <w:szCs w:val="28"/>
        </w:rPr>
      </w:pPr>
      <w:r w:rsidRPr="00AC0B6A">
        <w:rPr>
          <w:b/>
          <w:bCs/>
          <w:sz w:val="28"/>
          <w:szCs w:val="28"/>
        </w:rPr>
        <w:t xml:space="preserve">Саратовской области от 25.05.2010 № 651 «Об </w:t>
      </w:r>
    </w:p>
    <w:p w:rsidR="000A11D9" w:rsidRPr="00AC0B6A" w:rsidRDefault="000A11D9" w:rsidP="00475820">
      <w:pPr>
        <w:rPr>
          <w:b/>
          <w:bCs/>
          <w:sz w:val="28"/>
          <w:szCs w:val="28"/>
        </w:rPr>
      </w:pPr>
      <w:r w:rsidRPr="00AC0B6A">
        <w:rPr>
          <w:b/>
          <w:bCs/>
          <w:sz w:val="28"/>
          <w:szCs w:val="28"/>
        </w:rPr>
        <w:t xml:space="preserve">утверждении Положения о публичных слушаниях </w:t>
      </w:r>
    </w:p>
    <w:p w:rsidR="000A11D9" w:rsidRPr="00AC0B6A" w:rsidRDefault="000A11D9" w:rsidP="00475820">
      <w:pPr>
        <w:rPr>
          <w:b/>
          <w:bCs/>
          <w:sz w:val="28"/>
          <w:szCs w:val="28"/>
        </w:rPr>
      </w:pPr>
      <w:r w:rsidRPr="00AC0B6A">
        <w:rPr>
          <w:b/>
          <w:bCs/>
          <w:sz w:val="28"/>
          <w:szCs w:val="28"/>
        </w:rPr>
        <w:t xml:space="preserve">в Балтайском муниципальном районе Саратовской </w:t>
      </w:r>
    </w:p>
    <w:p w:rsidR="000A11D9" w:rsidRPr="00AC0B6A" w:rsidRDefault="000A11D9" w:rsidP="00475820">
      <w:pPr>
        <w:rPr>
          <w:b/>
          <w:bCs/>
          <w:sz w:val="28"/>
          <w:szCs w:val="28"/>
        </w:rPr>
      </w:pPr>
      <w:r w:rsidRPr="00AC0B6A">
        <w:rPr>
          <w:b/>
          <w:bCs/>
          <w:sz w:val="28"/>
          <w:szCs w:val="28"/>
        </w:rPr>
        <w:t>области»</w:t>
      </w:r>
    </w:p>
    <w:p w:rsidR="000A11D9" w:rsidRPr="00AC0B6A" w:rsidRDefault="000A11D9" w:rsidP="00475820">
      <w:pPr>
        <w:rPr>
          <w:b/>
          <w:bCs/>
          <w:sz w:val="28"/>
          <w:szCs w:val="28"/>
        </w:rPr>
      </w:pPr>
    </w:p>
    <w:p w:rsidR="000A11D9" w:rsidRPr="00AC0B6A" w:rsidRDefault="000A11D9" w:rsidP="00475820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AC0B6A">
        <w:rPr>
          <w:b/>
          <w:bCs/>
          <w:sz w:val="28"/>
          <w:szCs w:val="28"/>
        </w:rPr>
        <w:t>РЕШИЛО</w:t>
      </w:r>
      <w:r w:rsidRPr="00AC0B6A">
        <w:rPr>
          <w:sz w:val="28"/>
          <w:szCs w:val="28"/>
        </w:rPr>
        <w:t>:</w:t>
      </w:r>
    </w:p>
    <w:p w:rsidR="000A11D9" w:rsidRPr="00AC0B6A" w:rsidRDefault="000A11D9" w:rsidP="00475820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1. Внести в решение Собрания депутатов Балтайского муниципального района Саратовской области от 25.05.2010 № 651 «Об утверждении Положения о публичных слушаниях в Балтайском муниципальном районе Саратовской области» (с изменениями от 10.04.2017 № 159, от 30.10.2017 № 198, от 12.03.2018 № 238) следующие изменения:</w:t>
      </w:r>
    </w:p>
    <w:p w:rsidR="000A11D9" w:rsidRPr="00AC0B6A" w:rsidRDefault="000A11D9" w:rsidP="00475820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1.1. Часть 1 статьи 3 изложить в следующей редакции:</w:t>
      </w:r>
    </w:p>
    <w:p w:rsidR="000A11D9" w:rsidRPr="00AC0B6A" w:rsidRDefault="000A11D9" w:rsidP="00475820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«1. В соответствии с Федеральным зак</w:t>
      </w:r>
      <w:r>
        <w:rPr>
          <w:sz w:val="28"/>
          <w:szCs w:val="28"/>
        </w:rPr>
        <w:t>оном от 06 октября 2003 года № 131-</w:t>
      </w:r>
      <w:r w:rsidRPr="00AC0B6A">
        <w:rPr>
          <w:sz w:val="28"/>
          <w:szCs w:val="28"/>
        </w:rPr>
        <w:t>ФЗ «Об общих принципах организации местного самоуправления в Российской Федерации» на публичные слушания выносятся в обязательном порядке:</w:t>
      </w:r>
    </w:p>
    <w:p w:rsidR="000A11D9" w:rsidRPr="00AC0B6A" w:rsidRDefault="000A11D9" w:rsidP="00475820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1) 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Саратовской области в целях приведения данного Устава в соответствие с этими нормативными правовыми актами;</w:t>
      </w:r>
    </w:p>
    <w:p w:rsidR="000A11D9" w:rsidRPr="00AC0B6A" w:rsidRDefault="000A11D9" w:rsidP="00475820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 xml:space="preserve">2) проект местного бюджета муниципального района и отчет о его исполнении; </w:t>
      </w:r>
    </w:p>
    <w:p w:rsidR="000A11D9" w:rsidRPr="00AC0B6A" w:rsidRDefault="000A11D9" w:rsidP="00475820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3) вопросы о преобразовании муниципального района,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района требуется получение согласия населения муниципального района, выраженного путем голосования либо на сходах граждан;</w:t>
      </w:r>
    </w:p>
    <w:p w:rsidR="000A11D9" w:rsidRPr="00AC0B6A" w:rsidRDefault="000A11D9" w:rsidP="00475820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4) проект стратегии социально-экономического развития муниципального района.».</w:t>
      </w:r>
    </w:p>
    <w:p w:rsidR="000A11D9" w:rsidRPr="00AC0B6A" w:rsidRDefault="000A11D9" w:rsidP="00866FA9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1.2. Дополнить статью 3 пунктом 5 следующего содержания:</w:t>
      </w:r>
    </w:p>
    <w:p w:rsidR="000A11D9" w:rsidRPr="00AC0B6A" w:rsidRDefault="000A11D9" w:rsidP="00866FA9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Балтайского муниципального района и (или) Главой  4 данного решения с учетом положений законодательства о градостроительной деятельности.».</w:t>
      </w:r>
    </w:p>
    <w:p w:rsidR="000A11D9" w:rsidRPr="00AC0B6A" w:rsidRDefault="000A11D9" w:rsidP="00866FA9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1.3. Дополнить пункт 15 главы 4 абзацем 7 следующего содержания:</w:t>
      </w:r>
    </w:p>
    <w:p w:rsidR="000A11D9" w:rsidRPr="00AC0B6A" w:rsidRDefault="000A11D9" w:rsidP="00866FA9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«Форма протокола приведена в приложении №</w:t>
      </w:r>
      <w:r>
        <w:rPr>
          <w:sz w:val="28"/>
          <w:szCs w:val="28"/>
        </w:rPr>
        <w:t xml:space="preserve"> </w:t>
      </w:r>
      <w:r w:rsidRPr="00AC0B6A">
        <w:rPr>
          <w:sz w:val="28"/>
          <w:szCs w:val="28"/>
        </w:rPr>
        <w:t>1 к Положению.».</w:t>
      </w:r>
    </w:p>
    <w:p w:rsidR="000A11D9" w:rsidRPr="00AC0B6A" w:rsidRDefault="000A11D9" w:rsidP="00866FA9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1.4. Дополнить пункт 19 главы 4 абзацем 7 следующего содержания:</w:t>
      </w:r>
    </w:p>
    <w:p w:rsidR="000A11D9" w:rsidRPr="00AC0B6A" w:rsidRDefault="000A11D9" w:rsidP="00866FA9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«Форма заключения приведена в приложении №</w:t>
      </w:r>
      <w:r>
        <w:rPr>
          <w:sz w:val="28"/>
          <w:szCs w:val="28"/>
        </w:rPr>
        <w:t xml:space="preserve"> </w:t>
      </w:r>
      <w:r w:rsidRPr="00AC0B6A">
        <w:rPr>
          <w:sz w:val="28"/>
          <w:szCs w:val="28"/>
        </w:rPr>
        <w:t>2 к Положению.».</w:t>
      </w:r>
    </w:p>
    <w:p w:rsidR="000A11D9" w:rsidRPr="00AC0B6A" w:rsidRDefault="000A11D9" w:rsidP="00D010F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C0B6A">
        <w:rPr>
          <w:color w:val="000000"/>
          <w:sz w:val="28"/>
          <w:szCs w:val="28"/>
          <w:lang w:eastAsia="ru-RU"/>
        </w:rPr>
        <w:t>1.5. Дополнить приложение приложениями №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C0B6A">
        <w:rPr>
          <w:color w:val="000000"/>
          <w:sz w:val="28"/>
          <w:szCs w:val="28"/>
          <w:lang w:eastAsia="ru-RU"/>
        </w:rPr>
        <w:t>1-2 к Положению о публичных слушаниях в Балтайском муниципальном районе Саратовской области.</w:t>
      </w:r>
    </w:p>
    <w:p w:rsidR="000A11D9" w:rsidRPr="00AC0B6A" w:rsidRDefault="000A11D9" w:rsidP="0068693C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0A11D9" w:rsidRPr="00AC0B6A" w:rsidRDefault="000A11D9" w:rsidP="00FD11F6">
      <w:pPr>
        <w:ind w:firstLine="709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3.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самоуправления.</w:t>
      </w:r>
    </w:p>
    <w:p w:rsidR="000A11D9" w:rsidRDefault="000A11D9" w:rsidP="0068693C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</w:p>
    <w:p w:rsidR="000A11D9" w:rsidRPr="00AC0B6A" w:rsidRDefault="000A11D9" w:rsidP="0068693C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AC0B6A">
        <w:rPr>
          <w:sz w:val="28"/>
          <w:szCs w:val="28"/>
          <w:lang w:eastAsia="en-US"/>
        </w:rPr>
        <w:t>Председатель Собрания депутатов</w:t>
      </w:r>
    </w:p>
    <w:p w:rsidR="000A11D9" w:rsidRPr="00AC0B6A" w:rsidRDefault="000A11D9" w:rsidP="0068693C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AC0B6A">
        <w:rPr>
          <w:sz w:val="28"/>
          <w:szCs w:val="28"/>
          <w:lang w:eastAsia="en-US"/>
        </w:rPr>
        <w:t>Балтайского муниципального района</w:t>
      </w:r>
      <w:r w:rsidRPr="00AC0B6A">
        <w:rPr>
          <w:sz w:val="28"/>
          <w:szCs w:val="28"/>
          <w:lang w:eastAsia="en-US"/>
        </w:rPr>
        <w:tab/>
      </w:r>
      <w:r w:rsidRPr="00AC0B6A">
        <w:rPr>
          <w:sz w:val="28"/>
          <w:szCs w:val="28"/>
          <w:lang w:eastAsia="en-US"/>
        </w:rPr>
        <w:tab/>
      </w:r>
      <w:r w:rsidRPr="00AC0B6A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А.А.</w:t>
      </w:r>
      <w:r w:rsidRPr="00AC0B6A">
        <w:rPr>
          <w:sz w:val="28"/>
          <w:szCs w:val="28"/>
          <w:lang w:eastAsia="en-US"/>
        </w:rPr>
        <w:t>Грунов</w:t>
      </w:r>
    </w:p>
    <w:p w:rsidR="000A11D9" w:rsidRPr="00AC0B6A" w:rsidRDefault="000A11D9" w:rsidP="00866FA9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</w:p>
    <w:p w:rsidR="000A11D9" w:rsidRPr="00AC0B6A" w:rsidRDefault="000A11D9" w:rsidP="00866FA9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AC0B6A">
        <w:rPr>
          <w:sz w:val="28"/>
          <w:szCs w:val="28"/>
          <w:lang w:eastAsia="en-US"/>
        </w:rPr>
        <w:t>Глава Балтайского</w:t>
      </w:r>
    </w:p>
    <w:p w:rsidR="000A11D9" w:rsidRPr="00AC0B6A" w:rsidRDefault="000A11D9" w:rsidP="00866FA9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AC0B6A">
        <w:rPr>
          <w:sz w:val="28"/>
          <w:szCs w:val="28"/>
          <w:lang w:eastAsia="en-US"/>
        </w:rPr>
        <w:t>муниципального района</w:t>
      </w:r>
      <w:r w:rsidRPr="00AC0B6A">
        <w:rPr>
          <w:sz w:val="28"/>
          <w:szCs w:val="28"/>
          <w:lang w:eastAsia="en-US"/>
        </w:rPr>
        <w:tab/>
      </w:r>
      <w:r w:rsidRPr="00AC0B6A">
        <w:rPr>
          <w:sz w:val="28"/>
          <w:szCs w:val="28"/>
          <w:lang w:eastAsia="en-US"/>
        </w:rPr>
        <w:tab/>
      </w:r>
      <w:r w:rsidRPr="00AC0B6A">
        <w:rPr>
          <w:sz w:val="28"/>
          <w:szCs w:val="28"/>
          <w:lang w:eastAsia="en-US"/>
        </w:rPr>
        <w:tab/>
      </w:r>
      <w:r w:rsidRPr="00AC0B6A">
        <w:rPr>
          <w:sz w:val="28"/>
          <w:szCs w:val="28"/>
          <w:lang w:eastAsia="en-US"/>
        </w:rPr>
        <w:tab/>
      </w:r>
      <w:r w:rsidRPr="00AC0B6A">
        <w:rPr>
          <w:sz w:val="28"/>
          <w:szCs w:val="28"/>
          <w:lang w:eastAsia="en-US"/>
        </w:rPr>
        <w:tab/>
      </w:r>
      <w:r w:rsidRPr="00AC0B6A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С.А.</w:t>
      </w:r>
      <w:r w:rsidRPr="00AC0B6A">
        <w:rPr>
          <w:sz w:val="28"/>
          <w:szCs w:val="28"/>
          <w:lang w:eastAsia="en-US"/>
        </w:rPr>
        <w:t>Скворцов</w:t>
      </w:r>
    </w:p>
    <w:p w:rsidR="000A11D9" w:rsidRDefault="000A11D9" w:rsidP="00181D3A">
      <w:pPr>
        <w:ind w:left="5664"/>
        <w:rPr>
          <w:sz w:val="28"/>
          <w:szCs w:val="28"/>
        </w:rPr>
      </w:pPr>
      <w:r w:rsidRPr="006D3A5D">
        <w:rPr>
          <w:sz w:val="28"/>
          <w:szCs w:val="28"/>
        </w:rPr>
        <w:t xml:space="preserve">Приложение № 1 </w:t>
      </w:r>
    </w:p>
    <w:p w:rsidR="000A11D9" w:rsidRPr="00AC0B6A" w:rsidRDefault="000A11D9" w:rsidP="00181D3A">
      <w:pPr>
        <w:ind w:left="4956"/>
        <w:rPr>
          <w:sz w:val="28"/>
          <w:szCs w:val="28"/>
        </w:rPr>
      </w:pPr>
      <w:r w:rsidRPr="006D3A5D">
        <w:rPr>
          <w:sz w:val="28"/>
          <w:szCs w:val="28"/>
        </w:rPr>
        <w:t>к Положению о публичных слушаниях в Балтайском муниципальном районе Саратовской области</w:t>
      </w:r>
    </w:p>
    <w:p w:rsidR="000A11D9" w:rsidRDefault="000A11D9" w:rsidP="00D010F1">
      <w:pPr>
        <w:jc w:val="center"/>
        <w:rPr>
          <w:sz w:val="28"/>
          <w:szCs w:val="28"/>
        </w:rPr>
      </w:pPr>
    </w:p>
    <w:p w:rsidR="000A11D9" w:rsidRPr="00AC0B6A" w:rsidRDefault="000A11D9" w:rsidP="00D010F1">
      <w:pPr>
        <w:jc w:val="center"/>
        <w:rPr>
          <w:sz w:val="28"/>
          <w:szCs w:val="28"/>
        </w:rPr>
      </w:pPr>
      <w:r w:rsidRPr="00AC0B6A">
        <w:rPr>
          <w:sz w:val="28"/>
          <w:szCs w:val="28"/>
        </w:rPr>
        <w:t>П</w:t>
      </w:r>
      <w:r>
        <w:rPr>
          <w:sz w:val="28"/>
          <w:szCs w:val="28"/>
        </w:rPr>
        <w:t>ротокол</w:t>
      </w:r>
    </w:p>
    <w:p w:rsidR="000A11D9" w:rsidRPr="00AC0B6A" w:rsidRDefault="000A11D9" w:rsidP="00D010F1">
      <w:pPr>
        <w:jc w:val="center"/>
        <w:rPr>
          <w:sz w:val="28"/>
          <w:szCs w:val="28"/>
        </w:rPr>
      </w:pPr>
      <w:r w:rsidRPr="00AC0B6A">
        <w:rPr>
          <w:sz w:val="28"/>
          <w:szCs w:val="28"/>
        </w:rPr>
        <w:t>публичных слушаний</w:t>
      </w:r>
    </w:p>
    <w:p w:rsidR="000A11D9" w:rsidRPr="00AC0B6A" w:rsidRDefault="000A11D9" w:rsidP="00D010F1">
      <w:pPr>
        <w:jc w:val="center"/>
        <w:rPr>
          <w:sz w:val="28"/>
          <w:szCs w:val="28"/>
        </w:rPr>
      </w:pPr>
      <w:r w:rsidRPr="00AC0B6A">
        <w:rPr>
          <w:sz w:val="28"/>
          <w:szCs w:val="28"/>
        </w:rPr>
        <w:t>по______________________________________________________</w:t>
      </w:r>
    </w:p>
    <w:p w:rsidR="000A11D9" w:rsidRPr="00AC0B6A" w:rsidRDefault="000A11D9" w:rsidP="00D010F1">
      <w:pPr>
        <w:jc w:val="center"/>
        <w:rPr>
          <w:sz w:val="28"/>
          <w:szCs w:val="28"/>
        </w:rPr>
      </w:pPr>
      <w:r w:rsidRPr="00AC0B6A">
        <w:rPr>
          <w:sz w:val="28"/>
          <w:szCs w:val="28"/>
        </w:rPr>
        <w:t>(указывается вопрос, выносимый на публичные слушания)</w:t>
      </w:r>
    </w:p>
    <w:p w:rsidR="000A11D9" w:rsidRPr="00AC0B6A" w:rsidRDefault="000A11D9" w:rsidP="00D010F1">
      <w:pPr>
        <w:jc w:val="center"/>
        <w:rPr>
          <w:sz w:val="28"/>
          <w:szCs w:val="28"/>
        </w:rPr>
      </w:pPr>
    </w:p>
    <w:p w:rsidR="000A11D9" w:rsidRPr="00AC0B6A" w:rsidRDefault="000A11D9" w:rsidP="00D010F1">
      <w:pPr>
        <w:rPr>
          <w:sz w:val="28"/>
          <w:szCs w:val="28"/>
        </w:rPr>
      </w:pPr>
      <w:r w:rsidRPr="00AC0B6A">
        <w:rPr>
          <w:sz w:val="28"/>
          <w:szCs w:val="28"/>
        </w:rPr>
        <w:t>«____»_________________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B6A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  <w:r w:rsidRPr="00AC0B6A">
        <w:rPr>
          <w:sz w:val="28"/>
          <w:szCs w:val="28"/>
        </w:rPr>
        <w:t>__</w:t>
      </w:r>
    </w:p>
    <w:p w:rsidR="000A11D9" w:rsidRPr="00AC0B6A" w:rsidRDefault="000A11D9" w:rsidP="00D010F1">
      <w:pPr>
        <w:rPr>
          <w:sz w:val="28"/>
          <w:szCs w:val="28"/>
        </w:rPr>
      </w:pPr>
      <w:r w:rsidRPr="00AC0B6A">
        <w:rPr>
          <w:sz w:val="28"/>
          <w:szCs w:val="28"/>
        </w:rPr>
        <w:t>(дата оформления протокола)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B6A">
        <w:rPr>
          <w:sz w:val="28"/>
          <w:szCs w:val="28"/>
        </w:rPr>
        <w:t>(место оформления протокола)</w:t>
      </w:r>
    </w:p>
    <w:p w:rsidR="000A11D9" w:rsidRPr="00AC0B6A" w:rsidRDefault="000A11D9" w:rsidP="00D010F1">
      <w:pPr>
        <w:rPr>
          <w:sz w:val="28"/>
          <w:szCs w:val="28"/>
        </w:rPr>
      </w:pPr>
    </w:p>
    <w:p w:rsidR="000A11D9" w:rsidRPr="00AC0B6A" w:rsidRDefault="000A11D9" w:rsidP="00D010F1">
      <w:pPr>
        <w:rPr>
          <w:sz w:val="28"/>
          <w:szCs w:val="28"/>
        </w:rPr>
      </w:pPr>
      <w:r w:rsidRPr="00AC0B6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0A11D9" w:rsidRPr="00AC0B6A" w:rsidRDefault="000A11D9" w:rsidP="00D010F1">
      <w:pPr>
        <w:jc w:val="center"/>
      </w:pPr>
      <w:r w:rsidRPr="00AC0B6A">
        <w:t>(информация об организаторе публичных слушаний)</w:t>
      </w:r>
    </w:p>
    <w:p w:rsidR="000A11D9" w:rsidRPr="00AC0B6A" w:rsidRDefault="000A11D9" w:rsidP="00D010F1">
      <w:pPr>
        <w:rPr>
          <w:sz w:val="28"/>
          <w:szCs w:val="28"/>
        </w:rPr>
      </w:pPr>
      <w:r w:rsidRPr="00AC0B6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0A11D9" w:rsidRPr="00AC0B6A" w:rsidRDefault="000A11D9" w:rsidP="00D010F1">
      <w:pPr>
        <w:rPr>
          <w:sz w:val="28"/>
          <w:szCs w:val="28"/>
        </w:rPr>
      </w:pPr>
      <w:r w:rsidRPr="00AC0B6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0A11D9" w:rsidRPr="00AC0B6A" w:rsidRDefault="000A11D9" w:rsidP="00AC0B6A">
      <w:pPr>
        <w:jc w:val="center"/>
      </w:pPr>
      <w:r w:rsidRPr="00AC0B6A"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0A11D9" w:rsidRPr="00AC0B6A" w:rsidRDefault="000A11D9" w:rsidP="00AC0B6A">
      <w:pPr>
        <w:jc w:val="center"/>
      </w:pPr>
    </w:p>
    <w:p w:rsidR="000A11D9" w:rsidRPr="00AC0B6A" w:rsidRDefault="000A11D9" w:rsidP="00D010F1">
      <w:pPr>
        <w:jc w:val="both"/>
        <w:rPr>
          <w:sz w:val="28"/>
          <w:szCs w:val="28"/>
        </w:rPr>
      </w:pPr>
      <w:r w:rsidRPr="00AC0B6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0A11D9" w:rsidRPr="00181D3A" w:rsidRDefault="000A11D9" w:rsidP="00181D3A">
      <w:pPr>
        <w:jc w:val="center"/>
      </w:pPr>
      <w:r w:rsidRPr="00AC0B6A">
        <w:t>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0A11D9" w:rsidRPr="00AC0B6A" w:rsidRDefault="000A11D9" w:rsidP="00D010F1">
      <w:pPr>
        <w:jc w:val="both"/>
        <w:rPr>
          <w:sz w:val="28"/>
          <w:szCs w:val="28"/>
        </w:rPr>
      </w:pPr>
      <w:r w:rsidRPr="00AC0B6A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0A11D9" w:rsidRPr="00AC0B6A" w:rsidRDefault="000A11D9" w:rsidP="00AC0B6A">
      <w:pPr>
        <w:jc w:val="center"/>
      </w:pPr>
      <w:r w:rsidRPr="00AC0B6A"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0A11D9" w:rsidRDefault="000A11D9" w:rsidP="00D010F1">
      <w:pPr>
        <w:jc w:val="both"/>
        <w:rPr>
          <w:sz w:val="28"/>
          <w:szCs w:val="28"/>
        </w:rPr>
      </w:pPr>
    </w:p>
    <w:p w:rsidR="000A11D9" w:rsidRPr="00AC0B6A" w:rsidRDefault="000A11D9" w:rsidP="00D010F1">
      <w:pPr>
        <w:jc w:val="both"/>
        <w:rPr>
          <w:sz w:val="28"/>
          <w:szCs w:val="28"/>
        </w:rPr>
      </w:pPr>
    </w:p>
    <w:p w:rsidR="000A11D9" w:rsidRPr="00AC0B6A" w:rsidRDefault="000A11D9" w:rsidP="00D010F1">
      <w:pPr>
        <w:jc w:val="both"/>
        <w:rPr>
          <w:sz w:val="28"/>
          <w:szCs w:val="28"/>
        </w:rPr>
      </w:pPr>
      <w:r w:rsidRPr="00AC0B6A">
        <w:rPr>
          <w:sz w:val="28"/>
          <w:szCs w:val="28"/>
        </w:rPr>
        <w:t>Протокол оформлен:</w:t>
      </w:r>
      <w:r>
        <w:rPr>
          <w:sz w:val="28"/>
          <w:szCs w:val="28"/>
        </w:rPr>
        <w:t xml:space="preserve"> </w:t>
      </w:r>
      <w:r w:rsidRPr="00AC0B6A">
        <w:rPr>
          <w:sz w:val="28"/>
          <w:szCs w:val="28"/>
        </w:rPr>
        <w:t xml:space="preserve">______________ (подписи ответственных лиц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B6A">
        <w:rPr>
          <w:sz w:val="28"/>
          <w:szCs w:val="28"/>
        </w:rPr>
        <w:t>организатора)</w:t>
      </w:r>
    </w:p>
    <w:p w:rsidR="000A11D9" w:rsidRPr="00AC0B6A" w:rsidRDefault="000A11D9" w:rsidP="00D010F1">
      <w:pPr>
        <w:jc w:val="both"/>
        <w:rPr>
          <w:sz w:val="28"/>
          <w:szCs w:val="28"/>
        </w:rPr>
      </w:pPr>
    </w:p>
    <w:p w:rsidR="000A11D9" w:rsidRPr="00AC0B6A" w:rsidRDefault="000A11D9" w:rsidP="00D010F1">
      <w:pPr>
        <w:jc w:val="both"/>
        <w:rPr>
          <w:sz w:val="28"/>
          <w:szCs w:val="28"/>
        </w:rPr>
      </w:pPr>
    </w:p>
    <w:p w:rsidR="000A11D9" w:rsidRPr="00AC0B6A" w:rsidRDefault="000A11D9" w:rsidP="00AC0B6A">
      <w:pPr>
        <w:ind w:firstLine="708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Приложение:</w:t>
      </w:r>
    </w:p>
    <w:p w:rsidR="000A11D9" w:rsidRDefault="000A11D9" w:rsidP="00AC0B6A">
      <w:pPr>
        <w:ind w:firstLine="708"/>
        <w:jc w:val="both"/>
        <w:rPr>
          <w:sz w:val="28"/>
          <w:szCs w:val="28"/>
        </w:rPr>
      </w:pPr>
      <w:r w:rsidRPr="00AC0B6A">
        <w:rPr>
          <w:sz w:val="28"/>
          <w:szCs w:val="28"/>
        </w:rPr>
        <w:t>-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>
        <w:rPr>
          <w:sz w:val="28"/>
          <w:szCs w:val="28"/>
        </w:rPr>
        <w:t>.</w:t>
      </w:r>
    </w:p>
    <w:p w:rsidR="000A11D9" w:rsidRDefault="000A11D9" w:rsidP="00AC0B6A">
      <w:pPr>
        <w:ind w:firstLine="708"/>
        <w:jc w:val="both"/>
        <w:rPr>
          <w:sz w:val="28"/>
          <w:szCs w:val="28"/>
        </w:rPr>
        <w:sectPr w:rsidR="000A11D9" w:rsidSect="00181D3A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0A11D9" w:rsidRDefault="000A11D9" w:rsidP="00181D3A">
      <w:pPr>
        <w:ind w:left="6372"/>
        <w:jc w:val="both"/>
        <w:rPr>
          <w:sz w:val="28"/>
          <w:szCs w:val="28"/>
        </w:rPr>
      </w:pPr>
      <w:r w:rsidRPr="006D3A5D">
        <w:rPr>
          <w:sz w:val="28"/>
          <w:szCs w:val="28"/>
        </w:rPr>
        <w:t xml:space="preserve">Приложение № 2 </w:t>
      </w:r>
    </w:p>
    <w:p w:rsidR="000A11D9" w:rsidRDefault="000A11D9" w:rsidP="00181D3A">
      <w:pPr>
        <w:ind w:left="5664"/>
        <w:jc w:val="both"/>
        <w:rPr>
          <w:sz w:val="28"/>
          <w:szCs w:val="28"/>
        </w:rPr>
      </w:pPr>
      <w:r w:rsidRPr="006D3A5D">
        <w:rPr>
          <w:sz w:val="28"/>
          <w:szCs w:val="28"/>
        </w:rPr>
        <w:t>к Положению о публичных слушаниях в Балтайском муниципальном районе Саратовской области</w:t>
      </w:r>
    </w:p>
    <w:p w:rsidR="000A11D9" w:rsidRPr="00AC0B6A" w:rsidRDefault="000A11D9" w:rsidP="00D010F1">
      <w:pPr>
        <w:jc w:val="both"/>
        <w:rPr>
          <w:sz w:val="28"/>
          <w:szCs w:val="28"/>
        </w:rPr>
      </w:pPr>
    </w:p>
    <w:p w:rsidR="000A11D9" w:rsidRDefault="000A11D9" w:rsidP="005F5842">
      <w:pPr>
        <w:jc w:val="center"/>
        <w:rPr>
          <w:sz w:val="28"/>
          <w:szCs w:val="28"/>
        </w:rPr>
      </w:pPr>
      <w:r w:rsidRPr="00AC0B6A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аключение </w:t>
      </w:r>
    </w:p>
    <w:p w:rsidR="000A11D9" w:rsidRPr="00AC0B6A" w:rsidRDefault="000A11D9" w:rsidP="005F584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0A11D9" w:rsidRPr="00AC0B6A" w:rsidRDefault="000A11D9" w:rsidP="005F5842">
      <w:pPr>
        <w:rPr>
          <w:sz w:val="28"/>
          <w:szCs w:val="28"/>
        </w:rPr>
      </w:pPr>
    </w:p>
    <w:p w:rsidR="000A11D9" w:rsidRPr="00AC0B6A" w:rsidRDefault="000A11D9" w:rsidP="005F5842">
      <w:pPr>
        <w:rPr>
          <w:sz w:val="28"/>
          <w:szCs w:val="28"/>
        </w:rPr>
      </w:pPr>
      <w:r>
        <w:rPr>
          <w:sz w:val="28"/>
          <w:szCs w:val="28"/>
        </w:rPr>
        <w:t>«____»_________________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B6A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AC0B6A">
        <w:rPr>
          <w:sz w:val="28"/>
          <w:szCs w:val="28"/>
        </w:rPr>
        <w:t>__________</w:t>
      </w:r>
    </w:p>
    <w:p w:rsidR="000A11D9" w:rsidRPr="00AC0B6A" w:rsidRDefault="000A11D9" w:rsidP="005F5842">
      <w:r w:rsidRPr="00AC0B6A">
        <w:t>(дата оформления заключения</w:t>
      </w:r>
      <w:r>
        <w:tab/>
      </w:r>
      <w:r>
        <w:tab/>
      </w:r>
      <w:r>
        <w:tab/>
      </w:r>
      <w:r w:rsidRPr="00AC0B6A">
        <w:t>(место оформления заключения)</w:t>
      </w:r>
    </w:p>
    <w:p w:rsidR="000A11D9" w:rsidRPr="00AC0B6A" w:rsidRDefault="000A11D9" w:rsidP="005F5842">
      <w:r w:rsidRPr="00AC0B6A">
        <w:t>о результатах публичных слушаний)</w:t>
      </w:r>
    </w:p>
    <w:p w:rsidR="000A11D9" w:rsidRPr="00AC0B6A" w:rsidRDefault="000A11D9" w:rsidP="005F5842">
      <w:pPr>
        <w:rPr>
          <w:sz w:val="28"/>
          <w:szCs w:val="28"/>
        </w:rPr>
      </w:pPr>
    </w:p>
    <w:p w:rsidR="000A11D9" w:rsidRPr="00AC0B6A" w:rsidRDefault="000A11D9" w:rsidP="005F5842">
      <w:pPr>
        <w:rPr>
          <w:sz w:val="28"/>
          <w:szCs w:val="28"/>
        </w:rPr>
      </w:pPr>
      <w:r w:rsidRPr="00AC0B6A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0A11D9" w:rsidRPr="00AC0B6A" w:rsidRDefault="000A11D9" w:rsidP="00AC0B6A">
      <w:pPr>
        <w:jc w:val="center"/>
      </w:pPr>
      <w:r w:rsidRPr="00AC0B6A">
        <w:t>(наименование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слушаниях)</w:t>
      </w:r>
    </w:p>
    <w:p w:rsidR="000A11D9" w:rsidRPr="00AC0B6A" w:rsidRDefault="000A11D9" w:rsidP="005F5842">
      <w:pPr>
        <w:rPr>
          <w:sz w:val="28"/>
          <w:szCs w:val="28"/>
        </w:rPr>
      </w:pPr>
    </w:p>
    <w:p w:rsidR="000A11D9" w:rsidRPr="00AC0B6A" w:rsidRDefault="000A11D9" w:rsidP="005F5842">
      <w:pPr>
        <w:rPr>
          <w:sz w:val="28"/>
          <w:szCs w:val="28"/>
        </w:rPr>
      </w:pPr>
      <w:r w:rsidRPr="00AC0B6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</w:t>
      </w:r>
    </w:p>
    <w:p w:rsidR="000A11D9" w:rsidRPr="00AC0B6A" w:rsidRDefault="000A11D9" w:rsidP="00AC0B6A">
      <w:pPr>
        <w:jc w:val="center"/>
      </w:pPr>
      <w:r w:rsidRPr="00AC0B6A"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0A11D9" w:rsidRPr="00AC0B6A" w:rsidRDefault="000A11D9" w:rsidP="005E6195">
      <w:pPr>
        <w:jc w:val="both"/>
        <w:rPr>
          <w:sz w:val="28"/>
          <w:szCs w:val="28"/>
        </w:rPr>
      </w:pPr>
      <w:r w:rsidRPr="00AC0B6A"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0A11D9" w:rsidRPr="00AC0B6A" w:rsidRDefault="000A11D9" w:rsidP="00AC0B6A">
      <w:pPr>
        <w:jc w:val="center"/>
      </w:pPr>
      <w:r w:rsidRPr="00AC0B6A">
        <w:t>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</w:p>
    <w:p w:rsidR="000A11D9" w:rsidRPr="00AC0B6A" w:rsidRDefault="000A11D9" w:rsidP="005E6195">
      <w:pPr>
        <w:jc w:val="both"/>
        <w:rPr>
          <w:sz w:val="28"/>
          <w:szCs w:val="28"/>
        </w:rPr>
      </w:pPr>
    </w:p>
    <w:p w:rsidR="000A11D9" w:rsidRPr="00AC0B6A" w:rsidRDefault="000A11D9" w:rsidP="005E6195">
      <w:pPr>
        <w:jc w:val="both"/>
        <w:rPr>
          <w:sz w:val="28"/>
          <w:szCs w:val="28"/>
        </w:rPr>
      </w:pPr>
      <w:r w:rsidRPr="00AC0B6A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0A11D9" w:rsidRPr="00AC0B6A" w:rsidRDefault="000A11D9" w:rsidP="00AC0B6A">
      <w:pPr>
        <w:jc w:val="center"/>
      </w:pPr>
      <w:r w:rsidRPr="00AC0B6A"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0A11D9" w:rsidRDefault="000A11D9" w:rsidP="005E6195">
      <w:pPr>
        <w:jc w:val="both"/>
        <w:rPr>
          <w:sz w:val="28"/>
          <w:szCs w:val="28"/>
        </w:rPr>
      </w:pPr>
      <w:bookmarkStart w:id="0" w:name="_GoBack"/>
      <w:bookmarkEnd w:id="0"/>
    </w:p>
    <w:p w:rsidR="000A11D9" w:rsidRPr="00AC0B6A" w:rsidRDefault="000A11D9" w:rsidP="005E6195">
      <w:pPr>
        <w:jc w:val="both"/>
        <w:rPr>
          <w:sz w:val="28"/>
          <w:szCs w:val="28"/>
        </w:rPr>
      </w:pPr>
    </w:p>
    <w:p w:rsidR="000A11D9" w:rsidRPr="00AC0B6A" w:rsidRDefault="000A11D9" w:rsidP="005E6195">
      <w:pPr>
        <w:jc w:val="both"/>
        <w:rPr>
          <w:sz w:val="28"/>
          <w:szCs w:val="28"/>
        </w:rPr>
      </w:pPr>
      <w:r w:rsidRPr="00AC0B6A">
        <w:rPr>
          <w:sz w:val="28"/>
          <w:szCs w:val="28"/>
        </w:rPr>
        <w:t>___________________________</w:t>
      </w:r>
      <w:r w:rsidRPr="00AC0B6A">
        <w:t>(подписи ответственных лиц организатора)</w:t>
      </w:r>
    </w:p>
    <w:p w:rsidR="000A11D9" w:rsidRPr="00AC0B6A" w:rsidRDefault="000A11D9" w:rsidP="005E6195">
      <w:pPr>
        <w:jc w:val="both"/>
        <w:rPr>
          <w:sz w:val="28"/>
          <w:szCs w:val="28"/>
        </w:rPr>
      </w:pPr>
    </w:p>
    <w:sectPr w:rsidR="000A11D9" w:rsidRPr="00AC0B6A" w:rsidSect="00181D3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5E24"/>
    <w:multiLevelType w:val="hybridMultilevel"/>
    <w:tmpl w:val="EC1EC1AC"/>
    <w:lvl w:ilvl="0" w:tplc="2B3AAA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C7E97"/>
    <w:multiLevelType w:val="hybridMultilevel"/>
    <w:tmpl w:val="B13E1F7E"/>
    <w:lvl w:ilvl="0" w:tplc="D8C4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C6D49"/>
    <w:multiLevelType w:val="hybridMultilevel"/>
    <w:tmpl w:val="88441178"/>
    <w:lvl w:ilvl="0" w:tplc="CB7C076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695ECC"/>
    <w:multiLevelType w:val="hybridMultilevel"/>
    <w:tmpl w:val="23DC04FC"/>
    <w:lvl w:ilvl="0" w:tplc="E732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E08"/>
    <w:rsid w:val="000A11D9"/>
    <w:rsid w:val="000C7655"/>
    <w:rsid w:val="00145A6F"/>
    <w:rsid w:val="00181D3A"/>
    <w:rsid w:val="001D484D"/>
    <w:rsid w:val="001E0DF7"/>
    <w:rsid w:val="00233598"/>
    <w:rsid w:val="00365B5E"/>
    <w:rsid w:val="0044085F"/>
    <w:rsid w:val="00453022"/>
    <w:rsid w:val="00475820"/>
    <w:rsid w:val="004C4044"/>
    <w:rsid w:val="005C57C9"/>
    <w:rsid w:val="005D3880"/>
    <w:rsid w:val="005E6195"/>
    <w:rsid w:val="005E7CB4"/>
    <w:rsid w:val="005F5842"/>
    <w:rsid w:val="00662A86"/>
    <w:rsid w:val="00680F53"/>
    <w:rsid w:val="0068693C"/>
    <w:rsid w:val="006D3A5D"/>
    <w:rsid w:val="006F7F69"/>
    <w:rsid w:val="00866FA9"/>
    <w:rsid w:val="008E26AC"/>
    <w:rsid w:val="009B75EC"/>
    <w:rsid w:val="009C16B5"/>
    <w:rsid w:val="00A82811"/>
    <w:rsid w:val="00AA1E84"/>
    <w:rsid w:val="00AC0B6A"/>
    <w:rsid w:val="00BA0649"/>
    <w:rsid w:val="00BC1E51"/>
    <w:rsid w:val="00BE2E08"/>
    <w:rsid w:val="00C5518E"/>
    <w:rsid w:val="00D010F1"/>
    <w:rsid w:val="00D35B83"/>
    <w:rsid w:val="00EB33DF"/>
    <w:rsid w:val="00FD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2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5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820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475820"/>
    <w:pPr>
      <w:ind w:left="720"/>
    </w:pPr>
  </w:style>
  <w:style w:type="paragraph" w:customStyle="1" w:styleId="ConsPlusNormal">
    <w:name w:val="ConsPlusNormal"/>
    <w:next w:val="Normal"/>
    <w:uiPriority w:val="99"/>
    <w:rsid w:val="00EB33DF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BC1E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4</Pages>
  <Words>1214</Words>
  <Characters>6920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18</cp:revision>
  <cp:lastPrinted>2006-12-31T21:51:00Z</cp:lastPrinted>
  <dcterms:created xsi:type="dcterms:W3CDTF">2018-02-13T09:34:00Z</dcterms:created>
  <dcterms:modified xsi:type="dcterms:W3CDTF">2006-12-31T21:51:00Z</dcterms:modified>
</cp:coreProperties>
</file>