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B" w:rsidRDefault="004D6ADB" w:rsidP="00D15887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420F63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5.4pt;visibility:visible" filled="t">
            <v:imagedata r:id="rId4" o:title=""/>
          </v:shape>
        </w:pic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СОБРАНИЕ ДЕПУТАТОВ</w: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САРАТОВСКОЙ ОБЛАСТИ</w: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пятое заседание Собрания депутатов</w: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 созыва</w: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4D6ADB" w:rsidRDefault="004D6ADB" w:rsidP="00D1588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D6ADB" w:rsidRDefault="004D6ADB" w:rsidP="00D1588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22.12.2017 № 219</w:t>
      </w:r>
    </w:p>
    <w:p w:rsidR="004D6ADB" w:rsidRDefault="004D6ADB" w:rsidP="00D15887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с.Балтай</w:t>
      </w:r>
    </w:p>
    <w:p w:rsidR="004D6ADB" w:rsidRDefault="004D6ADB">
      <w:pPr>
        <w:rPr>
          <w:b/>
          <w:bCs/>
          <w:sz w:val="28"/>
          <w:szCs w:val="28"/>
        </w:rPr>
      </w:pPr>
    </w:p>
    <w:p w:rsidR="004D6ADB" w:rsidRPr="00D15887" w:rsidRDefault="004D6ADB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>О внесении изменений в решение Собрания депутатов</w:t>
      </w:r>
    </w:p>
    <w:p w:rsidR="004D6ADB" w:rsidRPr="00D15887" w:rsidRDefault="004D6ADB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>Балтайского муниципального района от 26.09.2016 № 98</w:t>
      </w:r>
    </w:p>
    <w:p w:rsidR="004D6ADB" w:rsidRPr="00D15887" w:rsidRDefault="004D6ADB" w:rsidP="00D15887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 xml:space="preserve">«Об утверждении Перечня информации о деятельности </w:t>
      </w:r>
    </w:p>
    <w:p w:rsidR="004D6ADB" w:rsidRPr="00D15887" w:rsidRDefault="004D6ADB" w:rsidP="00D15887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 xml:space="preserve">Собрания депутатов  Балтайского муниципального района </w:t>
      </w:r>
    </w:p>
    <w:p w:rsidR="004D6ADB" w:rsidRPr="00D15887" w:rsidRDefault="004D6ADB" w:rsidP="00D15887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 xml:space="preserve">Саратовской области, размещаемой в </w:t>
      </w:r>
    </w:p>
    <w:p w:rsidR="004D6ADB" w:rsidRPr="00D15887" w:rsidRDefault="004D6ADB" w:rsidP="00D15887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 xml:space="preserve">информационно-телекоммуникационной </w:t>
      </w:r>
    </w:p>
    <w:p w:rsidR="004D6ADB" w:rsidRDefault="004D6ADB" w:rsidP="00D15887">
      <w:pPr>
        <w:rPr>
          <w:b/>
          <w:bCs/>
          <w:sz w:val="28"/>
          <w:szCs w:val="28"/>
        </w:rPr>
      </w:pPr>
      <w:r w:rsidRPr="00D15887">
        <w:rPr>
          <w:b/>
          <w:bCs/>
          <w:sz w:val="28"/>
          <w:szCs w:val="28"/>
        </w:rPr>
        <w:t>сети Интернет»</w:t>
      </w:r>
    </w:p>
    <w:p w:rsidR="004D6ADB" w:rsidRDefault="004D6ADB" w:rsidP="00D15887">
      <w:pPr>
        <w:rPr>
          <w:b/>
          <w:bCs/>
          <w:sz w:val="28"/>
          <w:szCs w:val="28"/>
        </w:rPr>
      </w:pPr>
    </w:p>
    <w:p w:rsidR="004D6ADB" w:rsidRDefault="004D6ADB" w:rsidP="00D15887">
      <w:pPr>
        <w:ind w:firstLine="79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b/>
          <w:bCs/>
          <w:sz w:val="28"/>
          <w:szCs w:val="28"/>
        </w:rPr>
        <w:t>РЕШИЛО:</w:t>
      </w:r>
    </w:p>
    <w:p w:rsidR="004D6ADB" w:rsidRDefault="004D6ADB" w:rsidP="00D15887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депутатов </w:t>
      </w:r>
      <w:r w:rsidRPr="00D15887">
        <w:rPr>
          <w:sz w:val="28"/>
          <w:szCs w:val="28"/>
        </w:rPr>
        <w:t>Балтайского муниципал</w:t>
      </w:r>
      <w:r>
        <w:rPr>
          <w:sz w:val="28"/>
          <w:szCs w:val="28"/>
        </w:rPr>
        <w:t xml:space="preserve">ьного района от 26.09.2016 № 98 </w:t>
      </w:r>
      <w:r w:rsidRPr="00D15887">
        <w:rPr>
          <w:sz w:val="28"/>
          <w:szCs w:val="28"/>
        </w:rPr>
        <w:t>«Об утверждении Пер</w:t>
      </w:r>
      <w:r>
        <w:rPr>
          <w:sz w:val="28"/>
          <w:szCs w:val="28"/>
        </w:rPr>
        <w:t xml:space="preserve">ечня информации о деятельности </w:t>
      </w:r>
      <w:r w:rsidRPr="00D15887">
        <w:rPr>
          <w:sz w:val="28"/>
          <w:szCs w:val="28"/>
        </w:rPr>
        <w:t>Собрания депутатов  Бал</w:t>
      </w:r>
      <w:r>
        <w:rPr>
          <w:sz w:val="28"/>
          <w:szCs w:val="28"/>
        </w:rPr>
        <w:t xml:space="preserve">тайского муниципального района </w:t>
      </w:r>
      <w:r w:rsidRPr="00D15887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ской области, размещаемой в </w:t>
      </w:r>
      <w:r w:rsidRPr="00D15887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рмационно-телекоммуникационной </w:t>
      </w:r>
      <w:r w:rsidRPr="00D15887">
        <w:rPr>
          <w:sz w:val="28"/>
          <w:szCs w:val="28"/>
        </w:rPr>
        <w:t>сети Интернет»</w:t>
      </w:r>
      <w:r>
        <w:rPr>
          <w:sz w:val="28"/>
          <w:szCs w:val="28"/>
        </w:rPr>
        <w:t xml:space="preserve"> следующее изменение:</w:t>
      </w:r>
    </w:p>
    <w:p w:rsidR="004D6ADB" w:rsidRDefault="004D6ADB" w:rsidP="00D15887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7 в приложении  к решению Собрания депутатов </w:t>
      </w:r>
      <w:r w:rsidRPr="00D15887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027"/>
        <w:gridCol w:w="2268"/>
        <w:gridCol w:w="2659"/>
      </w:tblGrid>
      <w:tr w:rsidR="004D6ADB">
        <w:tc>
          <w:tcPr>
            <w:tcW w:w="617" w:type="dxa"/>
          </w:tcPr>
          <w:p w:rsidR="004D6ADB" w:rsidRPr="00420F63" w:rsidRDefault="004D6ADB" w:rsidP="00420F63">
            <w:pPr>
              <w:jc w:val="both"/>
              <w:rPr>
                <w:sz w:val="28"/>
                <w:szCs w:val="28"/>
              </w:rPr>
            </w:pPr>
            <w:r w:rsidRPr="00420F63">
              <w:rPr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:rsidR="004D6ADB" w:rsidRPr="00420F63" w:rsidRDefault="004D6ADB" w:rsidP="00420F63">
            <w:pPr>
              <w:jc w:val="both"/>
              <w:rPr>
                <w:b/>
                <w:bCs/>
                <w:sz w:val="28"/>
                <w:szCs w:val="28"/>
              </w:rPr>
            </w:pPr>
            <w:r w:rsidRPr="00420F63">
              <w:rPr>
                <w:sz w:val="28"/>
                <w:szCs w:val="28"/>
              </w:rPr>
              <w:t>Сведения о доходах, расходах об имуществе и обязательствах имущественного характера,  представленные лицами замещающими муниципальные должности,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268" w:type="dxa"/>
          </w:tcPr>
          <w:p w:rsidR="004D6ADB" w:rsidRPr="00420F63" w:rsidRDefault="004D6ADB" w:rsidP="00420F63">
            <w:pPr>
              <w:jc w:val="both"/>
              <w:rPr>
                <w:b/>
                <w:bCs/>
                <w:sz w:val="28"/>
                <w:szCs w:val="28"/>
              </w:rPr>
            </w:pPr>
            <w:r w:rsidRPr="00420F63">
              <w:rPr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659" w:type="dxa"/>
          </w:tcPr>
          <w:p w:rsidR="004D6ADB" w:rsidRPr="00420F63" w:rsidRDefault="004D6ADB" w:rsidP="00420F63">
            <w:pPr>
              <w:jc w:val="both"/>
              <w:rPr>
                <w:sz w:val="28"/>
                <w:szCs w:val="28"/>
              </w:rPr>
            </w:pPr>
            <w:r w:rsidRPr="00420F63">
              <w:rPr>
                <w:sz w:val="28"/>
                <w:szCs w:val="28"/>
              </w:rPr>
              <w:t>секретарь Собрания депутатов</w:t>
            </w:r>
          </w:p>
        </w:tc>
      </w:tr>
    </w:tbl>
    <w:p w:rsidR="004D6ADB" w:rsidRDefault="004D6ADB" w:rsidP="00D1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4D6ADB" w:rsidRDefault="004D6ADB" w:rsidP="00D1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постоянно действующую комиссию Собрания депутатов Балтайского муниципального района Саратовской области по вопросам государственного строительства и местного самоуправления.</w:t>
      </w:r>
    </w:p>
    <w:p w:rsidR="004D6ADB" w:rsidRDefault="004D6ADB" w:rsidP="00D15887">
      <w:pPr>
        <w:ind w:firstLine="709"/>
        <w:jc w:val="both"/>
        <w:rPr>
          <w:sz w:val="28"/>
          <w:szCs w:val="28"/>
        </w:rPr>
      </w:pPr>
    </w:p>
    <w:p w:rsidR="004D6ADB" w:rsidRDefault="004D6ADB" w:rsidP="00D15887">
      <w:pPr>
        <w:ind w:firstLine="709"/>
        <w:jc w:val="both"/>
        <w:rPr>
          <w:sz w:val="28"/>
          <w:szCs w:val="28"/>
        </w:rPr>
      </w:pPr>
    </w:p>
    <w:p w:rsidR="004D6ADB" w:rsidRPr="004847D4" w:rsidRDefault="004D6ADB" w:rsidP="00D15887">
      <w:pPr>
        <w:jc w:val="both"/>
        <w:rPr>
          <w:sz w:val="28"/>
          <w:szCs w:val="28"/>
        </w:rPr>
      </w:pPr>
      <w:r w:rsidRPr="004847D4">
        <w:rPr>
          <w:sz w:val="28"/>
          <w:szCs w:val="28"/>
        </w:rPr>
        <w:t>Председатель Собран</w:t>
      </w:r>
      <w:bookmarkStart w:id="0" w:name="_GoBack"/>
      <w:bookmarkEnd w:id="0"/>
      <w:r w:rsidRPr="004847D4">
        <w:rPr>
          <w:sz w:val="28"/>
          <w:szCs w:val="28"/>
        </w:rPr>
        <w:t>ия депутатов</w:t>
      </w:r>
    </w:p>
    <w:p w:rsidR="004D6ADB" w:rsidRPr="004847D4" w:rsidRDefault="004D6ADB" w:rsidP="00D15887">
      <w:pPr>
        <w:jc w:val="both"/>
      </w:pPr>
      <w:r w:rsidRPr="004847D4">
        <w:rPr>
          <w:sz w:val="28"/>
          <w:szCs w:val="28"/>
        </w:rPr>
        <w:t>Балтайского муниципального района</w:t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  <w:t>А.А.Грунов</w:t>
      </w:r>
    </w:p>
    <w:p w:rsidR="004D6ADB" w:rsidRPr="004847D4" w:rsidRDefault="004D6ADB" w:rsidP="00D15887">
      <w:pPr>
        <w:ind w:firstLine="709"/>
        <w:jc w:val="both"/>
        <w:rPr>
          <w:sz w:val="28"/>
          <w:szCs w:val="28"/>
        </w:rPr>
      </w:pPr>
    </w:p>
    <w:p w:rsidR="004D6ADB" w:rsidRPr="004847D4" w:rsidRDefault="004D6ADB" w:rsidP="00D15887">
      <w:pPr>
        <w:jc w:val="both"/>
        <w:rPr>
          <w:sz w:val="28"/>
          <w:szCs w:val="28"/>
        </w:rPr>
      </w:pPr>
      <w:r w:rsidRPr="004847D4">
        <w:rPr>
          <w:sz w:val="28"/>
          <w:szCs w:val="28"/>
        </w:rPr>
        <w:t xml:space="preserve">Глава Балтайского </w:t>
      </w:r>
    </w:p>
    <w:p w:rsidR="004D6ADB" w:rsidRPr="00D15887" w:rsidRDefault="004D6ADB" w:rsidP="00F162C7">
      <w:pPr>
        <w:jc w:val="both"/>
        <w:rPr>
          <w:sz w:val="28"/>
          <w:szCs w:val="28"/>
        </w:rPr>
      </w:pPr>
      <w:r w:rsidRPr="004847D4">
        <w:rPr>
          <w:sz w:val="28"/>
          <w:szCs w:val="28"/>
        </w:rPr>
        <w:t>муниципального района</w:t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</w:r>
      <w:r w:rsidRPr="004847D4">
        <w:rPr>
          <w:sz w:val="28"/>
          <w:szCs w:val="28"/>
        </w:rPr>
        <w:tab/>
        <w:t>С.А.Скворцов</w:t>
      </w:r>
    </w:p>
    <w:sectPr w:rsidR="004D6ADB" w:rsidRPr="00D15887" w:rsidSect="002C3A6C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DF"/>
    <w:rsid w:val="001C0944"/>
    <w:rsid w:val="00225615"/>
    <w:rsid w:val="002320DF"/>
    <w:rsid w:val="002C3A6C"/>
    <w:rsid w:val="003F4B1E"/>
    <w:rsid w:val="00420F63"/>
    <w:rsid w:val="004847D4"/>
    <w:rsid w:val="004D6ADB"/>
    <w:rsid w:val="00666386"/>
    <w:rsid w:val="00A57F08"/>
    <w:rsid w:val="00D15887"/>
    <w:rsid w:val="00F1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15887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15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88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D158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317</Words>
  <Characters>1808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2007-01-01T04:18:00Z</cp:lastPrinted>
  <dcterms:created xsi:type="dcterms:W3CDTF">2017-12-11T07:20:00Z</dcterms:created>
  <dcterms:modified xsi:type="dcterms:W3CDTF">2007-01-01T04:19:00Z</dcterms:modified>
</cp:coreProperties>
</file>