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9" w:rsidRDefault="00990009" w:rsidP="00BD392C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3770F4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5" o:title=""/>
          </v:shape>
        </w:pict>
      </w:r>
    </w:p>
    <w:p w:rsidR="00990009" w:rsidRDefault="00990009" w:rsidP="00BD392C">
      <w:pPr>
        <w:tabs>
          <w:tab w:val="left" w:pos="2700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первое заседание Собрания депутатов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0009" w:rsidRDefault="00990009" w:rsidP="00BD392C">
      <w:pPr>
        <w:jc w:val="center"/>
        <w:rPr>
          <w:b/>
          <w:bCs/>
          <w:sz w:val="28"/>
          <w:szCs w:val="28"/>
        </w:rPr>
      </w:pPr>
    </w:p>
    <w:p w:rsidR="00990009" w:rsidRDefault="00990009" w:rsidP="00BD39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29.09.2017</w:t>
      </w:r>
      <w:r w:rsidRPr="00BD3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191</w:t>
      </w:r>
    </w:p>
    <w:p w:rsidR="00990009" w:rsidRDefault="00990009" w:rsidP="00AB664C">
      <w:pPr>
        <w:ind w:left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:rsidR="00990009" w:rsidRDefault="00990009" w:rsidP="00BD392C">
      <w:pPr>
        <w:rPr>
          <w:sz w:val="28"/>
          <w:szCs w:val="28"/>
        </w:rPr>
      </w:pPr>
    </w:p>
    <w:p w:rsidR="00990009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Об утверждении Порядка размещения сведений </w:t>
      </w:r>
    </w:p>
    <w:p w:rsidR="00990009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990009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имущественного характера лиц, замещающих муниципальные должности в Балтайском муниципальном районе </w:t>
      </w:r>
    </w:p>
    <w:p w:rsidR="00990009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Саратовской области, и членов их семей в информационно-телекоммуникационной сети "Интернет" и представления </w:t>
      </w:r>
    </w:p>
    <w:p w:rsidR="00990009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этих сведений общероссийским средствам массовой </w:t>
      </w:r>
    </w:p>
    <w:p w:rsidR="00990009" w:rsidRPr="00BD392C" w:rsidRDefault="00990009" w:rsidP="00BD392C">
      <w:pPr>
        <w:rPr>
          <w:b/>
          <w:bCs/>
          <w:sz w:val="28"/>
          <w:szCs w:val="28"/>
        </w:rPr>
      </w:pPr>
      <w:r w:rsidRPr="00BD392C">
        <w:rPr>
          <w:b/>
          <w:bCs/>
          <w:sz w:val="28"/>
          <w:szCs w:val="28"/>
        </w:rPr>
        <w:t xml:space="preserve">информации для опубликования </w:t>
      </w:r>
    </w:p>
    <w:p w:rsidR="00990009" w:rsidRDefault="00990009"/>
    <w:p w:rsidR="00990009" w:rsidRPr="00BD392C" w:rsidRDefault="00990009" w:rsidP="00BD392C">
      <w:pPr>
        <w:ind w:firstLine="720"/>
        <w:jc w:val="both"/>
        <w:rPr>
          <w:b/>
          <w:bCs/>
          <w:sz w:val="28"/>
          <w:szCs w:val="28"/>
        </w:rPr>
      </w:pPr>
      <w:r w:rsidRPr="00BD392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Саратовской области от 02.08.2017 № 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сведений",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D392C">
        <w:rPr>
          <w:b/>
          <w:bCs/>
          <w:sz w:val="28"/>
          <w:szCs w:val="28"/>
        </w:rPr>
        <w:t>РЕШИЛО:</w:t>
      </w:r>
    </w:p>
    <w:p w:rsidR="00990009" w:rsidRDefault="00990009" w:rsidP="00BD392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Балтайском муниципальном районе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согласно приложению.</w:t>
      </w:r>
    </w:p>
    <w:p w:rsidR="00990009" w:rsidRDefault="00990009" w:rsidP="00BD3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392C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990009" w:rsidRPr="00BD392C" w:rsidRDefault="00990009" w:rsidP="00BD392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92C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990009" w:rsidRPr="00BD392C" w:rsidRDefault="00990009" w:rsidP="00BD392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990009" w:rsidRPr="00BD392C" w:rsidRDefault="00990009" w:rsidP="00BD392C">
      <w:pPr>
        <w:autoSpaceDE w:val="0"/>
        <w:jc w:val="both"/>
        <w:rPr>
          <w:sz w:val="28"/>
          <w:szCs w:val="28"/>
        </w:rPr>
      </w:pPr>
    </w:p>
    <w:p w:rsidR="00990009" w:rsidRPr="006503FA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6503FA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990009" w:rsidRPr="006503FA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6503FA">
        <w:rPr>
          <w:kern w:val="3"/>
          <w:sz w:val="28"/>
          <w:szCs w:val="28"/>
          <w:lang w:eastAsia="ja-JP"/>
        </w:rPr>
        <w:t>Ба</w:t>
      </w:r>
      <w:r>
        <w:rPr>
          <w:kern w:val="3"/>
          <w:sz w:val="28"/>
          <w:szCs w:val="28"/>
          <w:lang w:eastAsia="ja-JP"/>
        </w:rPr>
        <w:t>лтайского муниципального района</w:t>
      </w:r>
      <w:bookmarkStart w:id="0" w:name="_GoBack"/>
      <w:bookmarkEnd w:id="0"/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6503FA">
        <w:rPr>
          <w:kern w:val="3"/>
          <w:sz w:val="28"/>
          <w:szCs w:val="28"/>
          <w:lang w:eastAsia="ja-JP"/>
        </w:rPr>
        <w:t>А.А.Грунов</w:t>
      </w:r>
    </w:p>
    <w:p w:rsidR="00990009" w:rsidRPr="006503FA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990009" w:rsidRPr="006503FA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990009" w:rsidRPr="006503FA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6503FA">
        <w:rPr>
          <w:kern w:val="3"/>
          <w:sz w:val="28"/>
          <w:szCs w:val="28"/>
          <w:lang w:eastAsia="ja-JP"/>
        </w:rPr>
        <w:t>Глава Балтайского</w:t>
      </w:r>
    </w:p>
    <w:p w:rsidR="00990009" w:rsidRDefault="00990009" w:rsidP="00BD392C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  <w:sectPr w:rsidR="00990009" w:rsidSect="0032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03FA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6503FA">
        <w:rPr>
          <w:kern w:val="3"/>
          <w:sz w:val="28"/>
          <w:szCs w:val="28"/>
          <w:lang w:eastAsia="ja-JP"/>
        </w:rPr>
        <w:t>С.А.Скворцов</w:t>
      </w:r>
    </w:p>
    <w:p w:rsidR="00990009" w:rsidRPr="00A67398" w:rsidRDefault="00990009" w:rsidP="00AB664C">
      <w:pPr>
        <w:ind w:left="5664"/>
        <w:rPr>
          <w:sz w:val="28"/>
          <w:szCs w:val="28"/>
        </w:rPr>
      </w:pPr>
      <w:r w:rsidRPr="00A67398">
        <w:rPr>
          <w:sz w:val="28"/>
          <w:szCs w:val="28"/>
        </w:rPr>
        <w:t xml:space="preserve">Приложение </w:t>
      </w:r>
    </w:p>
    <w:p w:rsidR="00990009" w:rsidRPr="00A67398" w:rsidRDefault="00990009" w:rsidP="00AB664C">
      <w:pPr>
        <w:ind w:left="4956"/>
        <w:rPr>
          <w:sz w:val="28"/>
          <w:szCs w:val="28"/>
        </w:rPr>
      </w:pPr>
      <w:r w:rsidRPr="00A67398">
        <w:rPr>
          <w:sz w:val="28"/>
          <w:szCs w:val="28"/>
        </w:rPr>
        <w:t>к решению Собрания депутатов</w:t>
      </w:r>
    </w:p>
    <w:p w:rsidR="00990009" w:rsidRPr="00A67398" w:rsidRDefault="00990009" w:rsidP="00AB664C">
      <w:pPr>
        <w:ind w:left="4956"/>
        <w:rPr>
          <w:sz w:val="28"/>
          <w:szCs w:val="28"/>
        </w:rPr>
      </w:pPr>
      <w:r w:rsidRPr="00A67398">
        <w:rPr>
          <w:sz w:val="28"/>
          <w:szCs w:val="28"/>
        </w:rPr>
        <w:t>Балтайского муниципального</w:t>
      </w:r>
    </w:p>
    <w:p w:rsidR="00990009" w:rsidRPr="00A67398" w:rsidRDefault="00990009" w:rsidP="00AB664C">
      <w:pPr>
        <w:ind w:left="4956"/>
        <w:rPr>
          <w:sz w:val="28"/>
          <w:szCs w:val="28"/>
        </w:rPr>
      </w:pPr>
      <w:r w:rsidRPr="00A67398">
        <w:rPr>
          <w:sz w:val="28"/>
          <w:szCs w:val="28"/>
        </w:rPr>
        <w:t>района Саратовской области</w:t>
      </w:r>
    </w:p>
    <w:p w:rsidR="00990009" w:rsidRDefault="00990009" w:rsidP="00AB664C">
      <w:pPr>
        <w:ind w:left="4956"/>
      </w:pPr>
      <w:r w:rsidRPr="00A67398">
        <w:rPr>
          <w:sz w:val="28"/>
          <w:szCs w:val="28"/>
        </w:rPr>
        <w:t xml:space="preserve">от </w:t>
      </w:r>
      <w:r>
        <w:rPr>
          <w:sz w:val="28"/>
          <w:szCs w:val="28"/>
        </w:rPr>
        <w:t>29.09.2017 № 191</w:t>
      </w:r>
    </w:p>
    <w:p w:rsidR="00990009" w:rsidRDefault="00990009"/>
    <w:p w:rsidR="00990009" w:rsidRDefault="00990009"/>
    <w:p w:rsidR="00990009" w:rsidRDefault="00990009" w:rsidP="00BD392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90009" w:rsidRPr="00C07795" w:rsidRDefault="00990009" w:rsidP="00BD392C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7795">
        <w:rPr>
          <w:b/>
          <w:bCs/>
          <w:sz w:val="28"/>
          <w:szCs w:val="28"/>
        </w:rPr>
        <w:t>Порядок</w:t>
      </w:r>
    </w:p>
    <w:p w:rsidR="00990009" w:rsidRPr="00C07795" w:rsidRDefault="00990009" w:rsidP="00BD392C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7795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Балтайском муниципальном районе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990009" w:rsidRPr="00BD392C" w:rsidRDefault="00990009" w:rsidP="00BD392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1. Настоящим Порядком устанавливаются обязанности уполномоченных лиц органа местного самоуправления Балтайского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в Балтайском муниципальном районе Саратовской области (далее - лица, замещающие муниципальные должности), их супругов и несовершеннолетних детей в информационно-телекоммуникационной сети "Интернет" по адресу</w:t>
      </w:r>
      <w:r w:rsidRPr="00BD392C">
        <w:rPr>
          <w:sz w:val="28"/>
          <w:szCs w:val="28"/>
          <w:vertAlign w:val="subscript"/>
        </w:rPr>
        <w:t xml:space="preserve"> </w:t>
      </w:r>
      <w:r w:rsidRPr="00BD392C">
        <w:rPr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1" w:name="Par72"/>
      <w:bookmarkEnd w:id="1"/>
      <w:r w:rsidRPr="00BD392C">
        <w:rPr>
          <w:sz w:val="28"/>
          <w:szCs w:val="28"/>
          <w:lang w:eastAsia="ru-RU"/>
        </w:rPr>
        <w:t>- депутатов (осуществляющих деятельность на постоянной и непостоянной основе)</w:t>
      </w:r>
      <w:r w:rsidRPr="00BD392C">
        <w:rPr>
          <w:sz w:val="28"/>
          <w:szCs w:val="28"/>
        </w:rPr>
        <w:t>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  <w:lang w:eastAsia="ru-RU"/>
        </w:rPr>
        <w:t>- членов выборного органа местного самоуправления, выборное должностное лицо местного самоуправления (в т.ч. главу Балтайского муниципального района)</w:t>
      </w:r>
      <w:r w:rsidRPr="00BD392C">
        <w:rPr>
          <w:sz w:val="28"/>
          <w:szCs w:val="28"/>
        </w:rPr>
        <w:t>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  <w:lang w:eastAsia="ru-RU"/>
        </w:rPr>
        <w:t>- члена избирательной комиссии Балтайского муниципального района, действующей на постоянной основе и являющейся юридическим лицом, с правом решающего голоса</w:t>
      </w:r>
      <w:r w:rsidRPr="00BD392C">
        <w:rPr>
          <w:sz w:val="28"/>
          <w:szCs w:val="28"/>
        </w:rPr>
        <w:t>.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2. На официальном сайте администрации Балтайского муниципального района в информационно-телекоммуникационной сети "Интернет"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3. В размещаемых 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"Интернет" по адресу </w:t>
      </w:r>
      <w:r w:rsidRPr="00BD392C">
        <w:rPr>
          <w:sz w:val="28"/>
          <w:szCs w:val="28"/>
          <w:lang w:val="en-US"/>
        </w:rPr>
        <w:t>www</w:t>
      </w:r>
      <w:r w:rsidRPr="00BD392C">
        <w:rPr>
          <w:sz w:val="28"/>
          <w:szCs w:val="28"/>
        </w:rPr>
        <w:t>.</w:t>
      </w:r>
      <w:r w:rsidRPr="00BD392C">
        <w:rPr>
          <w:sz w:val="28"/>
          <w:szCs w:val="28"/>
          <w:lang w:val="en-US"/>
        </w:rPr>
        <w:t>adm</w:t>
      </w:r>
      <w:r w:rsidRPr="00BD392C">
        <w:rPr>
          <w:sz w:val="28"/>
          <w:szCs w:val="28"/>
        </w:rPr>
        <w:t>-</w:t>
      </w:r>
      <w:r w:rsidRPr="00BD392C">
        <w:rPr>
          <w:sz w:val="28"/>
          <w:szCs w:val="28"/>
          <w:lang w:val="en-US"/>
        </w:rPr>
        <w:t>baltay</w:t>
      </w:r>
      <w:r w:rsidRPr="00BD392C">
        <w:rPr>
          <w:sz w:val="28"/>
          <w:szCs w:val="28"/>
        </w:rPr>
        <w:t>.</w:t>
      </w:r>
      <w:r w:rsidRPr="00BD392C">
        <w:rPr>
          <w:sz w:val="28"/>
          <w:szCs w:val="28"/>
          <w:lang w:val="en-US"/>
        </w:rPr>
        <w:t>ru</w:t>
      </w:r>
      <w:r w:rsidRPr="00BD392C">
        <w:rPr>
          <w:sz w:val="28"/>
          <w:szCs w:val="28"/>
          <w:vertAlign w:val="subscript"/>
        </w:rPr>
        <w:t xml:space="preserve"> </w:t>
      </w:r>
      <w:r w:rsidRPr="00BD392C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990009" w:rsidRPr="00BD392C" w:rsidRDefault="00990009" w:rsidP="00AB664C">
      <w:pPr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"Интернет" 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90009" w:rsidRPr="00BD392C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392C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990009" w:rsidRDefault="00990009" w:rsidP="00AB664C">
      <w:pPr>
        <w:widowControl w:val="0"/>
        <w:autoSpaceDE w:val="0"/>
        <w:ind w:firstLine="851"/>
        <w:jc w:val="both"/>
        <w:rPr>
          <w:sz w:val="28"/>
          <w:szCs w:val="28"/>
        </w:rPr>
        <w:sectPr w:rsidR="00990009" w:rsidSect="0032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392C">
        <w:rPr>
          <w:sz w:val="28"/>
          <w:szCs w:val="28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0009" w:rsidRPr="00BD392C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  <w:r w:rsidRPr="00BD392C">
        <w:rPr>
          <w:sz w:val="28"/>
          <w:szCs w:val="28"/>
        </w:rPr>
        <w:t>Приложение № 1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>к Порядку</w:t>
      </w:r>
      <w:r w:rsidRPr="00BD392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сведений о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>доходах, расходах, об имуществе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и обязательствах имущественного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характера лиц, замещающих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муниципальные должности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в Балтайском муниципальном районе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Саратовской области и членов их семей в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информационно-телекоммуникационной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сети "Интернет" и представления этих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 xml:space="preserve">сведений общероссийским средствам </w:t>
      </w:r>
    </w:p>
    <w:p w:rsidR="00990009" w:rsidRPr="00BD392C" w:rsidRDefault="00990009" w:rsidP="00BD392C">
      <w:pPr>
        <w:widowControl w:val="0"/>
        <w:autoSpaceDE w:val="0"/>
        <w:ind w:left="3540" w:firstLine="720"/>
        <w:rPr>
          <w:sz w:val="28"/>
          <w:szCs w:val="28"/>
        </w:rPr>
      </w:pPr>
      <w:r w:rsidRPr="00BD392C">
        <w:rPr>
          <w:sz w:val="28"/>
          <w:szCs w:val="28"/>
        </w:rPr>
        <w:t>массовой информации для опубликования</w:t>
      </w:r>
    </w:p>
    <w:p w:rsidR="00990009" w:rsidRPr="00BD392C" w:rsidRDefault="00990009" w:rsidP="00BD392C">
      <w:pPr>
        <w:widowControl w:val="0"/>
        <w:autoSpaceDE w:val="0"/>
        <w:ind w:firstLine="720"/>
        <w:jc w:val="right"/>
      </w:pP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Сведения</w:t>
      </w: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о доходах, об имуществе и обязательствах имущественного</w:t>
      </w: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характера ____________________________________ и членов</w:t>
      </w: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(полное наименование должности</w:t>
      </w: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с указанием органа местного самоуправления) его семьи за период</w:t>
      </w: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с 1 января по 31 декабря 20__ года</w:t>
      </w:r>
    </w:p>
    <w:p w:rsidR="00990009" w:rsidRPr="00AB664C" w:rsidRDefault="00990009" w:rsidP="00BD392C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tbl>
      <w:tblPr>
        <w:tblW w:w="97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62"/>
        <w:gridCol w:w="1135"/>
        <w:gridCol w:w="993"/>
        <w:gridCol w:w="990"/>
        <w:gridCol w:w="1080"/>
        <w:gridCol w:w="1080"/>
        <w:gridCol w:w="900"/>
        <w:gridCol w:w="900"/>
        <w:gridCol w:w="1080"/>
      </w:tblGrid>
      <w:tr w:rsidR="00990009" w:rsidRPr="00BD392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Деклари рован</w:t>
            </w:r>
          </w:p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ный годовой доход за ____ год (руб.)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ind w:firstLine="72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ind w:firstLine="72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990009" w:rsidRPr="00BD392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9" w:rsidRPr="00AB664C" w:rsidRDefault="00990009" w:rsidP="00BD392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9" w:rsidRPr="00AB664C" w:rsidRDefault="00990009" w:rsidP="00BD392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вид объек</w:t>
            </w:r>
          </w:p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пло</w:t>
            </w:r>
          </w:p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страна располо 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вид объектов недвижи 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 xml:space="preserve">площадь </w:t>
            </w:r>
          </w:p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</w:t>
            </w:r>
            <w:r w:rsidRPr="00AB664C">
              <w:rPr>
                <w:sz w:val="28"/>
                <w:szCs w:val="28"/>
              </w:rPr>
              <w:t>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009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страна распо</w:t>
            </w:r>
          </w:p>
          <w:p w:rsidR="00990009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ложе</w:t>
            </w:r>
          </w:p>
          <w:p w:rsidR="00990009" w:rsidRPr="00AB664C" w:rsidRDefault="00990009" w:rsidP="00BD3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ния</w:t>
            </w:r>
          </w:p>
        </w:tc>
      </w:tr>
      <w:tr w:rsidR="00990009" w:rsidRPr="00BD392C">
        <w:trPr>
          <w:trHeight w:val="2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лица,</w:t>
            </w:r>
          </w:p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>замещаю</w:t>
            </w:r>
            <w:r>
              <w:rPr>
                <w:sz w:val="28"/>
                <w:szCs w:val="28"/>
              </w:rPr>
              <w:t xml:space="preserve"> </w:t>
            </w:r>
            <w:r w:rsidRPr="00AB664C">
              <w:rPr>
                <w:sz w:val="28"/>
                <w:szCs w:val="28"/>
              </w:rPr>
              <w:t>щего</w:t>
            </w:r>
            <w:r>
              <w:rPr>
                <w:sz w:val="28"/>
                <w:szCs w:val="28"/>
              </w:rPr>
              <w:t xml:space="preserve"> </w:t>
            </w:r>
            <w:r w:rsidRPr="00AB664C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 </w:t>
            </w:r>
            <w:r w:rsidRPr="00AB664C">
              <w:rPr>
                <w:sz w:val="28"/>
                <w:szCs w:val="28"/>
              </w:rPr>
              <w:t xml:space="preserve">ципальную должность </w:t>
            </w:r>
          </w:p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64C">
              <w:rPr>
                <w:sz w:val="28"/>
                <w:szCs w:val="28"/>
              </w:rPr>
              <w:t xml:space="preserve">(члены семьи без указания Ф.И.О.)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0009" w:rsidRPr="00AB664C" w:rsidRDefault="00990009" w:rsidP="00BD3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0009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</w:p>
    <w:p w:rsidR="00990009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</w:p>
    <w:p w:rsidR="00990009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</w:p>
    <w:p w:rsidR="00990009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</w:p>
    <w:p w:rsidR="00990009" w:rsidRPr="00BD392C" w:rsidRDefault="00990009" w:rsidP="00AB664C">
      <w:pPr>
        <w:widowControl w:val="0"/>
        <w:autoSpaceDE w:val="0"/>
        <w:ind w:left="4248" w:firstLine="720"/>
        <w:outlineLvl w:val="1"/>
        <w:rPr>
          <w:sz w:val="28"/>
          <w:szCs w:val="28"/>
        </w:rPr>
      </w:pPr>
      <w:r w:rsidRPr="00BD392C">
        <w:rPr>
          <w:sz w:val="28"/>
          <w:szCs w:val="28"/>
        </w:rPr>
        <w:t>Приложение № 2</w:t>
      </w:r>
    </w:p>
    <w:p w:rsidR="00990009" w:rsidRPr="00BD392C" w:rsidRDefault="00990009" w:rsidP="00AB664C">
      <w:pPr>
        <w:widowControl w:val="0"/>
        <w:autoSpaceDE w:val="0"/>
        <w:ind w:left="3600"/>
        <w:rPr>
          <w:sz w:val="28"/>
          <w:szCs w:val="28"/>
        </w:rPr>
      </w:pPr>
      <w:r w:rsidRPr="00BD392C">
        <w:rPr>
          <w:sz w:val="28"/>
          <w:szCs w:val="28"/>
        </w:rPr>
        <w:t>к Порядку</w:t>
      </w:r>
      <w:r w:rsidRPr="00BD392C">
        <w:rPr>
          <w:b/>
          <w:bCs/>
          <w:sz w:val="28"/>
          <w:szCs w:val="28"/>
        </w:rPr>
        <w:t xml:space="preserve"> </w:t>
      </w:r>
      <w:r w:rsidRPr="00BD392C">
        <w:rPr>
          <w:sz w:val="28"/>
          <w:szCs w:val="28"/>
        </w:rPr>
        <w:t>размещения сведений о</w:t>
      </w:r>
      <w:r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>доходах, расходах, об имуществе</w:t>
      </w:r>
      <w:r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и обязательствах имущественного </w:t>
      </w:r>
      <w:r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характера лиц, замещающих </w:t>
      </w:r>
    </w:p>
    <w:p w:rsidR="00990009" w:rsidRPr="00BD392C" w:rsidRDefault="00990009" w:rsidP="00AB664C">
      <w:pPr>
        <w:widowControl w:val="0"/>
        <w:autoSpaceDE w:val="0"/>
        <w:ind w:left="3600"/>
        <w:rPr>
          <w:sz w:val="28"/>
          <w:szCs w:val="28"/>
        </w:rPr>
      </w:pPr>
      <w:r w:rsidRPr="00BD392C">
        <w:rPr>
          <w:sz w:val="28"/>
          <w:szCs w:val="28"/>
        </w:rPr>
        <w:t>муниципальные должности в Балтайском муниципальном районе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990009" w:rsidRPr="00BD392C" w:rsidRDefault="00990009" w:rsidP="00BD392C">
      <w:pPr>
        <w:widowControl w:val="0"/>
        <w:autoSpaceDE w:val="0"/>
        <w:ind w:firstLine="720"/>
        <w:jc w:val="center"/>
      </w:pPr>
    </w:p>
    <w:p w:rsidR="00990009" w:rsidRPr="00AB664C" w:rsidRDefault="00990009" w:rsidP="00BD392C">
      <w:pPr>
        <w:widowControl w:val="0"/>
        <w:autoSpaceDE w:val="0"/>
        <w:jc w:val="center"/>
        <w:rPr>
          <w:sz w:val="28"/>
          <w:szCs w:val="28"/>
        </w:rPr>
      </w:pPr>
      <w:bookmarkStart w:id="2" w:name="Par179"/>
      <w:bookmarkEnd w:id="2"/>
      <w:r w:rsidRPr="00AB664C">
        <w:rPr>
          <w:b/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Pr="00AB664C">
        <w:rPr>
          <w:sz w:val="28"/>
          <w:szCs w:val="28"/>
        </w:rPr>
        <w:t xml:space="preserve"> ______________________________________________________</w:t>
      </w:r>
    </w:p>
    <w:p w:rsidR="00990009" w:rsidRPr="00AB664C" w:rsidRDefault="00990009" w:rsidP="00BD392C">
      <w:pPr>
        <w:widowControl w:val="0"/>
        <w:autoSpaceDE w:val="0"/>
        <w:jc w:val="center"/>
      </w:pPr>
      <w:r w:rsidRPr="00AB664C">
        <w:t>(полное наименование муниципальной должности с указанием ОМСУ)</w:t>
      </w:r>
    </w:p>
    <w:p w:rsidR="00990009" w:rsidRDefault="00990009" w:rsidP="006503FA">
      <w:pPr>
        <w:widowControl w:val="0"/>
        <w:autoSpaceDE w:val="0"/>
        <w:jc w:val="center"/>
        <w:rPr>
          <w:sz w:val="28"/>
          <w:szCs w:val="28"/>
        </w:rPr>
      </w:pPr>
      <w:r w:rsidRPr="00AB664C">
        <w:rPr>
          <w:sz w:val="28"/>
          <w:szCs w:val="28"/>
        </w:rPr>
        <w:t>его супруги (супруга), несовершеннолетних детей за три последних года, предшествующих отчетному периоду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90009" w:rsidRPr="00AB664C"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</w:pP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</w:pPr>
            <w:r w:rsidRPr="00ED30E0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</w:pPr>
            <w:r w:rsidRPr="00ED30E0">
              <w:t>Источник получения средств, за счет которых приобретено имущество &lt;4&gt;</w:t>
            </w:r>
          </w:p>
        </w:tc>
      </w:tr>
      <w:tr w:rsidR="00990009"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D30E0">
              <w:rPr>
                <w:sz w:val="28"/>
                <w:szCs w:val="28"/>
              </w:rPr>
              <w:t>___________________</w:t>
            </w:r>
          </w:p>
          <w:p w:rsidR="00990009" w:rsidRPr="00ED30E0" w:rsidRDefault="00990009" w:rsidP="00ED30E0">
            <w:pPr>
              <w:widowControl w:val="0"/>
              <w:autoSpaceDE w:val="0"/>
              <w:jc w:val="center"/>
            </w:pPr>
            <w:r w:rsidRPr="00ED30E0">
              <w:t>(указать фамилию, имя,</w:t>
            </w:r>
          </w:p>
          <w:p w:rsidR="00990009" w:rsidRPr="00ED30E0" w:rsidRDefault="00990009" w:rsidP="00ED30E0">
            <w:pPr>
              <w:widowControl w:val="0"/>
              <w:autoSpaceDE w:val="0"/>
              <w:jc w:val="center"/>
            </w:pPr>
            <w:r w:rsidRPr="00ED30E0">
              <w:t>отчество лица, замещающего</w:t>
            </w:r>
          </w:p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D30E0">
              <w:t>муниципальную должность)</w:t>
            </w: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990009"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both"/>
            </w:pPr>
            <w:r w:rsidRPr="00ED30E0">
              <w:t>___________________</w:t>
            </w:r>
          </w:p>
          <w:p w:rsidR="00990009" w:rsidRPr="00ED30E0" w:rsidRDefault="00990009" w:rsidP="00ED30E0">
            <w:pPr>
              <w:widowControl w:val="0"/>
              <w:autoSpaceDE w:val="0"/>
              <w:jc w:val="both"/>
            </w:pPr>
            <w:r w:rsidRPr="00ED30E0">
              <w:t>(указать "супруга" или</w:t>
            </w:r>
          </w:p>
          <w:p w:rsidR="00990009" w:rsidRPr="00ED30E0" w:rsidRDefault="00990009" w:rsidP="00ED30E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D30E0">
              <w:t>"супруг" без ФИО) &lt;1&gt;</w:t>
            </w: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990009"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both"/>
            </w:pPr>
            <w:r w:rsidRPr="00ED30E0">
              <w:t>_____________________</w:t>
            </w:r>
          </w:p>
          <w:p w:rsidR="00990009" w:rsidRPr="00ED30E0" w:rsidRDefault="00990009" w:rsidP="00ED30E0">
            <w:pPr>
              <w:widowControl w:val="0"/>
              <w:autoSpaceDE w:val="0"/>
              <w:jc w:val="both"/>
            </w:pPr>
            <w:r w:rsidRPr="00ED30E0">
              <w:t>(указать "дочь" или</w:t>
            </w:r>
          </w:p>
          <w:p w:rsidR="00990009" w:rsidRPr="00ED30E0" w:rsidRDefault="00990009" w:rsidP="00ED30E0">
            <w:pPr>
              <w:widowControl w:val="0"/>
              <w:autoSpaceDE w:val="0"/>
              <w:jc w:val="both"/>
            </w:pPr>
            <w:r w:rsidRPr="00ED30E0">
              <w:t>"сын" без ФИО) &lt;2&gt;</w:t>
            </w: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90009" w:rsidRPr="00ED30E0" w:rsidRDefault="00990009" w:rsidP="00ED30E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990009" w:rsidRPr="00BD392C" w:rsidRDefault="00990009" w:rsidP="00BD392C">
      <w:pPr>
        <w:widowControl w:val="0"/>
        <w:autoSpaceDE w:val="0"/>
        <w:jc w:val="both"/>
        <w:rPr>
          <w:i/>
          <w:iCs/>
          <w:sz w:val="20"/>
          <w:szCs w:val="20"/>
        </w:rPr>
      </w:pPr>
      <w:r w:rsidRPr="00BD392C">
        <w:rPr>
          <w:i/>
          <w:iCs/>
          <w:sz w:val="20"/>
          <w:szCs w:val="20"/>
        </w:rPr>
        <w:t>Примечание</w:t>
      </w:r>
    </w:p>
    <w:p w:rsidR="00990009" w:rsidRPr="00BD392C" w:rsidRDefault="00990009" w:rsidP="00BD392C">
      <w:pPr>
        <w:widowControl w:val="0"/>
        <w:autoSpaceDE w:val="0"/>
        <w:jc w:val="both"/>
        <w:rPr>
          <w:i/>
          <w:iCs/>
          <w:sz w:val="20"/>
          <w:szCs w:val="20"/>
        </w:rPr>
      </w:pPr>
      <w:bookmarkStart w:id="3" w:name="Par219"/>
      <w:bookmarkEnd w:id="3"/>
      <w:r w:rsidRPr="00BD392C">
        <w:rPr>
          <w:i/>
          <w:iCs/>
          <w:sz w:val="20"/>
          <w:szCs w:val="20"/>
        </w:rPr>
        <w:t>&lt;1&gt; Указывается в случае, если сделки (сделка) совершены супругой (супругом).</w:t>
      </w:r>
    </w:p>
    <w:p w:rsidR="00990009" w:rsidRPr="00BD392C" w:rsidRDefault="00990009" w:rsidP="00BD392C">
      <w:pPr>
        <w:widowControl w:val="0"/>
        <w:autoSpaceDE w:val="0"/>
        <w:jc w:val="both"/>
        <w:rPr>
          <w:i/>
          <w:iCs/>
          <w:sz w:val="20"/>
          <w:szCs w:val="20"/>
        </w:rPr>
      </w:pPr>
      <w:bookmarkStart w:id="4" w:name="Par220"/>
      <w:bookmarkEnd w:id="4"/>
      <w:r w:rsidRPr="00BD392C">
        <w:rPr>
          <w:i/>
          <w:iCs/>
          <w:sz w:val="20"/>
          <w:szCs w:val="20"/>
        </w:rPr>
        <w:t>&lt;2&gt; Указывается в случае, если сделки (сделка) совершены несовершеннолетним ребенком.</w:t>
      </w:r>
    </w:p>
    <w:p w:rsidR="00990009" w:rsidRPr="00BD392C" w:rsidRDefault="00990009" w:rsidP="00BD392C">
      <w:pPr>
        <w:widowControl w:val="0"/>
        <w:autoSpaceDE w:val="0"/>
        <w:jc w:val="both"/>
        <w:rPr>
          <w:i/>
          <w:iCs/>
          <w:sz w:val="20"/>
          <w:szCs w:val="20"/>
        </w:rPr>
      </w:pPr>
      <w:bookmarkStart w:id="5" w:name="Par221"/>
      <w:bookmarkEnd w:id="5"/>
      <w:r w:rsidRPr="00BD392C">
        <w:rPr>
          <w:i/>
          <w:iCs/>
          <w:sz w:val="20"/>
          <w:szCs w:val="20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990009" w:rsidRPr="00BD392C" w:rsidRDefault="00990009" w:rsidP="00BD392C">
      <w:pPr>
        <w:widowControl w:val="0"/>
        <w:autoSpaceDE w:val="0"/>
        <w:jc w:val="both"/>
        <w:rPr>
          <w:i/>
          <w:iCs/>
          <w:sz w:val="20"/>
          <w:szCs w:val="20"/>
        </w:rPr>
      </w:pPr>
      <w:bookmarkStart w:id="6" w:name="Par222"/>
      <w:bookmarkEnd w:id="6"/>
      <w:r w:rsidRPr="00BD392C">
        <w:rPr>
          <w:i/>
          <w:iCs/>
          <w:sz w:val="20"/>
          <w:szCs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990009" w:rsidRDefault="00990009"/>
    <w:sectPr w:rsidR="00990009" w:rsidSect="00AB66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45E"/>
    <w:rsid w:val="00297035"/>
    <w:rsid w:val="003200DE"/>
    <w:rsid w:val="003770F4"/>
    <w:rsid w:val="003F0651"/>
    <w:rsid w:val="0059117E"/>
    <w:rsid w:val="006503FA"/>
    <w:rsid w:val="00944D21"/>
    <w:rsid w:val="00990009"/>
    <w:rsid w:val="00A67398"/>
    <w:rsid w:val="00AB664C"/>
    <w:rsid w:val="00AB7650"/>
    <w:rsid w:val="00BC145E"/>
    <w:rsid w:val="00BD392C"/>
    <w:rsid w:val="00C07795"/>
    <w:rsid w:val="00C27133"/>
    <w:rsid w:val="00ED30E0"/>
    <w:rsid w:val="00E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92C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BD392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BD39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1777</Words>
  <Characters>10130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2007-01-01T02:56:00Z</cp:lastPrinted>
  <dcterms:created xsi:type="dcterms:W3CDTF">2017-09-04T05:13:00Z</dcterms:created>
  <dcterms:modified xsi:type="dcterms:W3CDTF">2007-01-01T02:58:00Z</dcterms:modified>
</cp:coreProperties>
</file>