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D5" w:rsidRDefault="00B742D5" w:rsidP="00B871D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6pt;height:65.4pt;visibility:visible" filled="t">
            <v:imagedata r:id="rId5" o:title=""/>
          </v:shape>
        </w:pict>
      </w:r>
    </w:p>
    <w:p w:rsidR="00B742D5" w:rsidRPr="00F00C5F" w:rsidRDefault="00B742D5" w:rsidP="0001604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0C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СОБРАНИЕ ДЕПУТАТОВ</w:t>
      </w:r>
    </w:p>
    <w:p w:rsidR="00B742D5" w:rsidRPr="00F00C5F" w:rsidRDefault="00B742D5" w:rsidP="0001604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0C5F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БАЛТАЙСКОГО МУНИЦИПАЛЬНОГО РАЙОНА</w:t>
      </w:r>
    </w:p>
    <w:p w:rsidR="00B742D5" w:rsidRPr="00F00C5F" w:rsidRDefault="00B742D5" w:rsidP="0001604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0C5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САРАТОВСКОЙ ОБЛАСТИ</w:t>
      </w:r>
    </w:p>
    <w:p w:rsidR="00B742D5" w:rsidRPr="00F00C5F" w:rsidRDefault="00B742D5" w:rsidP="0001604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42D5" w:rsidRPr="00F00C5F" w:rsidRDefault="00B742D5" w:rsidP="0001604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0C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Двадцать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девятое</w:t>
      </w:r>
      <w:r w:rsidRPr="00F00C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заседание Собрания депутатов</w:t>
      </w:r>
    </w:p>
    <w:p w:rsidR="00B742D5" w:rsidRPr="00F00C5F" w:rsidRDefault="00B742D5" w:rsidP="0001604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F00C5F">
        <w:rPr>
          <w:rFonts w:ascii="Times New Roman" w:hAnsi="Times New Roman" w:cs="Times New Roman"/>
          <w:b/>
          <w:bCs/>
          <w:sz w:val="28"/>
          <w:szCs w:val="28"/>
          <w:lang w:val="ru-RU"/>
        </w:rPr>
        <w:t>ятого созыва</w:t>
      </w:r>
    </w:p>
    <w:p w:rsidR="00B742D5" w:rsidRPr="00F00C5F" w:rsidRDefault="00B742D5" w:rsidP="0001604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42D5" w:rsidRPr="00F00C5F" w:rsidRDefault="00B742D5" w:rsidP="0001604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00C5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B742D5" w:rsidRPr="0001604E" w:rsidRDefault="00B742D5" w:rsidP="0001604E">
      <w:pPr>
        <w:pStyle w:val="NormalWeb"/>
        <w:spacing w:after="0"/>
        <w:ind w:firstLine="709"/>
        <w:jc w:val="center"/>
        <w:rPr>
          <w:sz w:val="28"/>
          <w:szCs w:val="28"/>
        </w:rPr>
      </w:pPr>
    </w:p>
    <w:p w:rsidR="00B742D5" w:rsidRPr="00F00C5F" w:rsidRDefault="00B742D5" w:rsidP="0001604E">
      <w:pPr>
        <w:pStyle w:val="a"/>
        <w:spacing w:after="0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10.08.</w:t>
      </w:r>
      <w:r w:rsidRPr="00F00C5F">
        <w:rPr>
          <w:rFonts w:ascii="Times New Roman" w:hAnsi="Times New Roman" w:cs="Times New Roman"/>
          <w:sz w:val="28"/>
          <w:szCs w:val="28"/>
          <w:u w:val="single"/>
        </w:rPr>
        <w:t>2017</w:t>
      </w:r>
      <w:r w:rsidRPr="00F00C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182</w:t>
      </w:r>
    </w:p>
    <w:p w:rsidR="00B742D5" w:rsidRPr="00F00C5F" w:rsidRDefault="00B742D5" w:rsidP="0001604E">
      <w:pPr>
        <w:pStyle w:val="NormalWeb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>с. Балтай</w:t>
      </w:r>
    </w:p>
    <w:p w:rsidR="00B742D5" w:rsidRPr="00F00C5F" w:rsidRDefault="00B742D5" w:rsidP="0001604E">
      <w:pPr>
        <w:pStyle w:val="NormalWeb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0C5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</w:t>
      </w:r>
    </w:p>
    <w:p w:rsidR="00B742D5" w:rsidRPr="00F00C5F" w:rsidRDefault="00B742D5" w:rsidP="0001604E">
      <w:pPr>
        <w:pStyle w:val="NormalWeb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0C5F">
        <w:rPr>
          <w:rFonts w:ascii="Times New Roman" w:hAnsi="Times New Roman" w:cs="Times New Roman"/>
          <w:b/>
          <w:bCs/>
          <w:sz w:val="28"/>
          <w:szCs w:val="28"/>
        </w:rPr>
        <w:t>депутатов Балтайского</w:t>
      </w:r>
      <w:r w:rsidRPr="00F00C5F">
        <w:rPr>
          <w:rFonts w:ascii="Times New Roman" w:hAnsi="Times New Roman" w:cs="Times New Roman"/>
          <w:sz w:val="28"/>
          <w:szCs w:val="28"/>
        </w:rPr>
        <w:t xml:space="preserve"> </w:t>
      </w:r>
      <w:r w:rsidRPr="00F00C5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B742D5" w:rsidRPr="00F00C5F" w:rsidRDefault="00B742D5" w:rsidP="0001604E">
      <w:pPr>
        <w:pStyle w:val="NormalWeb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0C5F"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от 30.05.2013 № 258</w:t>
      </w:r>
      <w:r w:rsidRPr="00F00C5F">
        <w:rPr>
          <w:rFonts w:ascii="Times New Roman" w:hAnsi="Times New Roman" w:cs="Times New Roman"/>
          <w:sz w:val="28"/>
          <w:szCs w:val="28"/>
        </w:rPr>
        <w:t xml:space="preserve"> </w:t>
      </w:r>
      <w:r w:rsidRPr="00F00C5F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</w:t>
      </w:r>
    </w:p>
    <w:p w:rsidR="00B742D5" w:rsidRPr="00F00C5F" w:rsidRDefault="00B742D5" w:rsidP="0001604E">
      <w:pPr>
        <w:pStyle w:val="NormalWeb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0C5F"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приватизации имущественных комплексов </w:t>
      </w:r>
    </w:p>
    <w:p w:rsidR="00B742D5" w:rsidRPr="00F00C5F" w:rsidRDefault="00B742D5" w:rsidP="0001604E">
      <w:pPr>
        <w:pStyle w:val="NormalWeb"/>
        <w:spacing w:after="0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b/>
          <w:bCs/>
          <w:sz w:val="28"/>
          <w:szCs w:val="28"/>
        </w:rPr>
        <w:t>муниципальных унитарных предприятий</w:t>
      </w:r>
    </w:p>
    <w:p w:rsidR="00B742D5" w:rsidRPr="00F00C5F" w:rsidRDefault="00B742D5" w:rsidP="0001604E">
      <w:pPr>
        <w:pStyle w:val="NormalWeb"/>
        <w:spacing w:after="0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района»</w:t>
      </w:r>
    </w:p>
    <w:p w:rsidR="00B742D5" w:rsidRPr="00F00C5F" w:rsidRDefault="00B742D5" w:rsidP="0001604E">
      <w:pPr>
        <w:pStyle w:val="NormalWeb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742D5" w:rsidRPr="00F00C5F" w:rsidRDefault="00B742D5" w:rsidP="0001604E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руководствуясь статьей 19 Устава Балтайского муниципального района Саратовской области</w:t>
      </w:r>
      <w:r w:rsidRPr="00F00C5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00C5F">
        <w:rPr>
          <w:rFonts w:ascii="Times New Roman" w:hAnsi="Times New Roman" w:cs="Times New Roman"/>
          <w:sz w:val="28"/>
          <w:szCs w:val="28"/>
        </w:rPr>
        <w:t xml:space="preserve"> Собрание депутатов Балтайского муниципального района Саратовской области </w:t>
      </w:r>
      <w:r w:rsidRPr="00F00C5F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F00C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42D5" w:rsidRPr="00F00C5F" w:rsidRDefault="00B742D5" w:rsidP="0001604E">
      <w:pPr>
        <w:pStyle w:val="NormalWe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>1. Внести в решение Собрания депутатов Балтайского муниципального района Саратовской области от 30.05.2013 № 258 «О порядке приватизации имущественных комплексов муниципальных унитарных предприятий Балтайского муниципального района»</w:t>
      </w:r>
      <w:r w:rsidRPr="00F00C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0C5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742D5" w:rsidRPr="00F00C5F" w:rsidRDefault="00B742D5" w:rsidP="0001604E">
      <w:pPr>
        <w:pStyle w:val="NormalWe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B742D5" w:rsidRPr="00F00C5F" w:rsidRDefault="00B742D5" w:rsidP="009938F2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ab/>
        <w:t xml:space="preserve">1) Пункт 6.1 раздела 6 изложить в следующей редакции:  </w:t>
      </w:r>
    </w:p>
    <w:p w:rsidR="00B742D5" w:rsidRPr="00F00C5F" w:rsidRDefault="00B742D5" w:rsidP="0001604E">
      <w:pPr>
        <w:pStyle w:val="NormalWe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 xml:space="preserve">«6.1. В случае, если размер уставного капитала хозяйствующего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унитарного предприятия в акционерное общество. </w:t>
      </w:r>
    </w:p>
    <w:p w:rsidR="00B742D5" w:rsidRPr="00F00C5F" w:rsidRDefault="00B742D5" w:rsidP="0001604E">
      <w:pPr>
        <w:pStyle w:val="NormalWe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 xml:space="preserve">В случае,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законом от 24.07.2007 № 209-ФЗ «О развитии малого и среднего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</w:t>
      </w:r>
      <w:bookmarkStart w:id="0" w:name="__DdeLink__67_578399425"/>
      <w:bookmarkEnd w:id="0"/>
      <w:r w:rsidRPr="00F00C5F">
        <w:rPr>
          <w:rFonts w:ascii="Times New Roman" w:hAnsi="Times New Roman" w:cs="Times New Roman"/>
          <w:sz w:val="28"/>
          <w:szCs w:val="28"/>
        </w:rPr>
        <w:t>с ограниченной ответственностью.</w:t>
      </w:r>
    </w:p>
    <w:p w:rsidR="00B742D5" w:rsidRPr="00F00C5F" w:rsidRDefault="00B742D5" w:rsidP="0001604E">
      <w:pPr>
        <w:pStyle w:val="NormalWe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>В случае, если определенный в соответствии со статьей 11 Федерального закона от 21.12.2001 № 178-ФЗ «О приватизации государственного и муниципального имущества»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законодательством Российской Федерации, приватизация имущественного комплекса унитарного предприятия осуществляется путем  преобразования унитарного предприятия в общество с ограниченной ответственностью».</w:t>
      </w:r>
    </w:p>
    <w:p w:rsidR="00B742D5" w:rsidRPr="00F00C5F" w:rsidRDefault="00B742D5" w:rsidP="0001604E">
      <w:pPr>
        <w:pStyle w:val="NormalWe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>2) Пункт 6.2. раздела 6 исключить, соответственно пункты 6.3-6.6 считать пунктами 6.3-6.5.</w:t>
      </w:r>
    </w:p>
    <w:p w:rsidR="00B742D5" w:rsidRPr="00F00C5F" w:rsidRDefault="00B742D5" w:rsidP="007022C6">
      <w:pPr>
        <w:pStyle w:val="NormalWe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 xml:space="preserve">3) Приложение № 5 к Порядку исключить, соответственно приложения № 6-7 считать приложениями № 5 - </w:t>
      </w:r>
      <w:bookmarkStart w:id="1" w:name="_GoBack"/>
      <w:bookmarkEnd w:id="1"/>
      <w:r w:rsidRPr="00F00C5F">
        <w:rPr>
          <w:rFonts w:ascii="Times New Roman" w:hAnsi="Times New Roman" w:cs="Times New Roman"/>
          <w:sz w:val="28"/>
          <w:szCs w:val="28"/>
        </w:rPr>
        <w:t>6.</w:t>
      </w:r>
    </w:p>
    <w:p w:rsidR="00B742D5" w:rsidRPr="00F00C5F" w:rsidRDefault="00B742D5" w:rsidP="007022C6">
      <w:pPr>
        <w:pStyle w:val="NormalWe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B742D5" w:rsidRPr="00F00C5F" w:rsidRDefault="00B742D5" w:rsidP="007022C6">
      <w:pPr>
        <w:pStyle w:val="NormalWe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Собрания депутатов Балтайского муниципального района по экономической политике, агропромышленному комплексу, собственности и предпринимательству.</w:t>
      </w:r>
    </w:p>
    <w:p w:rsidR="00B742D5" w:rsidRPr="00F00C5F" w:rsidRDefault="00B742D5" w:rsidP="0001604E">
      <w:pPr>
        <w:pStyle w:val="NormalWe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2D5" w:rsidRPr="00F00C5F" w:rsidRDefault="00B742D5" w:rsidP="0001604E">
      <w:pPr>
        <w:pStyle w:val="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2D5" w:rsidRPr="00F00C5F" w:rsidRDefault="00B742D5" w:rsidP="007022C6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B742D5" w:rsidRPr="00F00C5F" w:rsidRDefault="00B742D5" w:rsidP="007022C6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  <w:r w:rsidRPr="00F00C5F">
        <w:rPr>
          <w:rFonts w:ascii="Times New Roman" w:hAnsi="Times New Roman" w:cs="Times New Roman"/>
          <w:sz w:val="28"/>
          <w:szCs w:val="28"/>
        </w:rPr>
        <w:tab/>
      </w:r>
      <w:r w:rsidRPr="00F00C5F">
        <w:rPr>
          <w:rFonts w:ascii="Times New Roman" w:hAnsi="Times New Roman" w:cs="Times New Roman"/>
          <w:sz w:val="28"/>
          <w:szCs w:val="28"/>
        </w:rPr>
        <w:tab/>
      </w:r>
      <w:r w:rsidRPr="00F00C5F">
        <w:rPr>
          <w:rFonts w:ascii="Times New Roman" w:hAnsi="Times New Roman" w:cs="Times New Roman"/>
          <w:sz w:val="28"/>
          <w:szCs w:val="28"/>
        </w:rPr>
        <w:tab/>
      </w:r>
      <w:r w:rsidRPr="00F00C5F">
        <w:rPr>
          <w:rFonts w:ascii="Times New Roman" w:hAnsi="Times New Roman" w:cs="Times New Roman"/>
          <w:sz w:val="28"/>
          <w:szCs w:val="28"/>
        </w:rPr>
        <w:tab/>
        <w:t>А.А.Грунов</w:t>
      </w:r>
    </w:p>
    <w:p w:rsidR="00B742D5" w:rsidRPr="00F00C5F" w:rsidRDefault="00B742D5" w:rsidP="0001604E">
      <w:pPr>
        <w:pStyle w:val="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2D5" w:rsidRPr="00F00C5F" w:rsidRDefault="00B742D5" w:rsidP="0001604E">
      <w:pPr>
        <w:pStyle w:val="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2D5" w:rsidRPr="00F00C5F" w:rsidRDefault="00B742D5" w:rsidP="007022C6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>Глава Балтайского</w:t>
      </w:r>
    </w:p>
    <w:p w:rsidR="00B742D5" w:rsidRPr="00F00C5F" w:rsidRDefault="00B742D5" w:rsidP="007022C6">
      <w:pPr>
        <w:pStyle w:val="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C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00C5F">
        <w:rPr>
          <w:rFonts w:ascii="Times New Roman" w:hAnsi="Times New Roman" w:cs="Times New Roman"/>
          <w:sz w:val="28"/>
          <w:szCs w:val="28"/>
        </w:rPr>
        <w:tab/>
      </w:r>
      <w:r w:rsidRPr="00F00C5F">
        <w:rPr>
          <w:rFonts w:ascii="Times New Roman" w:hAnsi="Times New Roman" w:cs="Times New Roman"/>
          <w:sz w:val="28"/>
          <w:szCs w:val="28"/>
        </w:rPr>
        <w:tab/>
      </w:r>
      <w:r w:rsidRPr="00F00C5F">
        <w:rPr>
          <w:rFonts w:ascii="Times New Roman" w:hAnsi="Times New Roman" w:cs="Times New Roman"/>
          <w:sz w:val="28"/>
          <w:szCs w:val="28"/>
        </w:rPr>
        <w:tab/>
      </w:r>
      <w:r w:rsidRPr="00F00C5F">
        <w:rPr>
          <w:rFonts w:ascii="Times New Roman" w:hAnsi="Times New Roman" w:cs="Times New Roman"/>
          <w:sz w:val="28"/>
          <w:szCs w:val="28"/>
        </w:rPr>
        <w:tab/>
      </w:r>
      <w:r w:rsidRPr="00F00C5F">
        <w:rPr>
          <w:rFonts w:ascii="Times New Roman" w:hAnsi="Times New Roman" w:cs="Times New Roman"/>
          <w:sz w:val="28"/>
          <w:szCs w:val="28"/>
        </w:rPr>
        <w:tab/>
      </w:r>
      <w:r w:rsidRPr="00F00C5F">
        <w:rPr>
          <w:rFonts w:ascii="Times New Roman" w:hAnsi="Times New Roman" w:cs="Times New Roman"/>
          <w:sz w:val="28"/>
          <w:szCs w:val="28"/>
        </w:rPr>
        <w:tab/>
        <w:t>С.А.Скворцов</w:t>
      </w:r>
    </w:p>
    <w:p w:rsidR="00B742D5" w:rsidRPr="007022C6" w:rsidRDefault="00B742D5" w:rsidP="0001604E">
      <w:pPr>
        <w:pStyle w:val="a"/>
        <w:spacing w:after="0"/>
        <w:ind w:firstLine="709"/>
        <w:jc w:val="both"/>
        <w:rPr>
          <w:sz w:val="28"/>
          <w:szCs w:val="28"/>
        </w:rPr>
      </w:pPr>
    </w:p>
    <w:sectPr w:rsidR="00B742D5" w:rsidRPr="007022C6" w:rsidSect="0010433E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0DE2"/>
    <w:multiLevelType w:val="multilevel"/>
    <w:tmpl w:val="72BC3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60987324"/>
    <w:multiLevelType w:val="multilevel"/>
    <w:tmpl w:val="F8F46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1CF"/>
    <w:rsid w:val="0001604E"/>
    <w:rsid w:val="000A74FB"/>
    <w:rsid w:val="0010433E"/>
    <w:rsid w:val="00171088"/>
    <w:rsid w:val="00260F7C"/>
    <w:rsid w:val="002B6BA5"/>
    <w:rsid w:val="004021CF"/>
    <w:rsid w:val="00420012"/>
    <w:rsid w:val="005479CF"/>
    <w:rsid w:val="007022C6"/>
    <w:rsid w:val="0070352C"/>
    <w:rsid w:val="00752B7D"/>
    <w:rsid w:val="00780643"/>
    <w:rsid w:val="007840AD"/>
    <w:rsid w:val="007A67C5"/>
    <w:rsid w:val="0081797F"/>
    <w:rsid w:val="009907DD"/>
    <w:rsid w:val="009938F2"/>
    <w:rsid w:val="009A431B"/>
    <w:rsid w:val="009A730A"/>
    <w:rsid w:val="009C00D7"/>
    <w:rsid w:val="00AD71FE"/>
    <w:rsid w:val="00B517F9"/>
    <w:rsid w:val="00B742D5"/>
    <w:rsid w:val="00B871D3"/>
    <w:rsid w:val="00C0193B"/>
    <w:rsid w:val="00C51452"/>
    <w:rsid w:val="00CA6691"/>
    <w:rsid w:val="00D0546A"/>
    <w:rsid w:val="00D36C23"/>
    <w:rsid w:val="00F0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3E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10433E"/>
    <w:pPr>
      <w:tabs>
        <w:tab w:val="left" w:pos="709"/>
      </w:tabs>
      <w:suppressAutoHyphens/>
      <w:spacing w:after="160" w:line="259" w:lineRule="auto"/>
    </w:pPr>
    <w:rPr>
      <w:rFonts w:cs="Calibri"/>
      <w:sz w:val="24"/>
      <w:szCs w:val="24"/>
    </w:rPr>
  </w:style>
  <w:style w:type="character" w:customStyle="1" w:styleId="BalloonTextChar">
    <w:name w:val="Balloon Text Char"/>
    <w:basedOn w:val="DefaultParagraphFont"/>
    <w:uiPriority w:val="99"/>
    <w:rsid w:val="0010433E"/>
  </w:style>
  <w:style w:type="character" w:customStyle="1" w:styleId="ListLabel1">
    <w:name w:val="ListLabel 1"/>
    <w:uiPriority w:val="99"/>
    <w:rsid w:val="0010433E"/>
  </w:style>
  <w:style w:type="paragraph" w:customStyle="1" w:styleId="a0">
    <w:name w:val="Заголовок"/>
    <w:basedOn w:val="a"/>
    <w:next w:val="BodyText"/>
    <w:uiPriority w:val="99"/>
    <w:rsid w:val="0010433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104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07DD"/>
  </w:style>
  <w:style w:type="paragraph" w:styleId="List">
    <w:name w:val="List"/>
    <w:basedOn w:val="BodyText"/>
    <w:uiPriority w:val="99"/>
    <w:rsid w:val="0010433E"/>
    <w:rPr>
      <w:rFonts w:ascii="Arial" w:hAnsi="Arial" w:cs="Arial"/>
    </w:rPr>
  </w:style>
  <w:style w:type="paragraph" w:styleId="Title">
    <w:name w:val="Title"/>
    <w:basedOn w:val="a"/>
    <w:link w:val="TitleChar"/>
    <w:uiPriority w:val="99"/>
    <w:qFormat/>
    <w:rsid w:val="0010433E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907DD"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AD71FE"/>
    <w:pPr>
      <w:ind w:left="220" w:hanging="220"/>
    </w:pPr>
  </w:style>
  <w:style w:type="paragraph" w:styleId="IndexHeading">
    <w:name w:val="index heading"/>
    <w:basedOn w:val="a"/>
    <w:uiPriority w:val="99"/>
    <w:semiHidden/>
    <w:rsid w:val="0010433E"/>
    <w:pPr>
      <w:suppressLineNumbers/>
    </w:pPr>
    <w:rPr>
      <w:rFonts w:ascii="Arial" w:hAnsi="Arial" w:cs="Arial"/>
    </w:rPr>
  </w:style>
  <w:style w:type="paragraph" w:styleId="NormalWeb">
    <w:name w:val="Normal (Web)"/>
    <w:basedOn w:val="a"/>
    <w:uiPriority w:val="99"/>
    <w:rsid w:val="0010433E"/>
  </w:style>
  <w:style w:type="paragraph" w:styleId="BalloonText">
    <w:name w:val="Balloon Text"/>
    <w:basedOn w:val="a"/>
    <w:link w:val="BalloonTextChar1"/>
    <w:uiPriority w:val="99"/>
    <w:semiHidden/>
    <w:rsid w:val="0010433E"/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907DD"/>
    <w:rPr>
      <w:rFonts w:ascii="Times New Roman" w:hAnsi="Times New Roman" w:cs="Times New Roman"/>
      <w:sz w:val="2"/>
      <w:szCs w:val="2"/>
    </w:rPr>
  </w:style>
  <w:style w:type="paragraph" w:customStyle="1" w:styleId="Standard">
    <w:name w:val="Standard"/>
    <w:uiPriority w:val="99"/>
    <w:rsid w:val="0001604E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2</Pages>
  <Words>488</Words>
  <Characters>2784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2006-12-31T23:21:00Z</cp:lastPrinted>
  <dcterms:created xsi:type="dcterms:W3CDTF">2016-04-20T12:56:00Z</dcterms:created>
  <dcterms:modified xsi:type="dcterms:W3CDTF">2006-12-31T23:21:00Z</dcterms:modified>
</cp:coreProperties>
</file>