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55" w:rsidRDefault="00851955">
      <w:pPr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 w:rsidRPr="008B268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50.4pt;height:62.4pt;visibility:visible" filled="t">
            <v:imagedata r:id="rId4" o:title=""/>
          </v:shape>
        </w:pict>
      </w:r>
    </w:p>
    <w:p w:rsidR="00851955" w:rsidRDefault="00851955" w:rsidP="001344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4"/>
          <w:sz w:val="28"/>
          <w:szCs w:val="28"/>
        </w:rPr>
        <w:t>АДМИНИСТРАЦИЯ</w:t>
      </w:r>
    </w:p>
    <w:p w:rsidR="00851955" w:rsidRDefault="00851955" w:rsidP="001344A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851955" w:rsidRDefault="0085195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bCs/>
          <w:spacing w:val="3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30"/>
          <w:sz w:val="30"/>
          <w:szCs w:val="30"/>
        </w:rPr>
        <w:t>П О С Т А Н О В Л Е Н И Е</w:t>
      </w:r>
    </w:p>
    <w:p w:rsidR="00851955" w:rsidRDefault="00851955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851955" w:rsidRDefault="00851955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inset="0,0,0,0">
              <w:txbxContent>
                <w:p w:rsidR="00851955" w:rsidRPr="001344A5" w:rsidRDefault="0085195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24.04.2019</w:t>
                  </w:r>
                  <w:r w:rsidRPr="009C0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207</w:t>
                  </w:r>
                </w:p>
              </w:txbxContent>
            </v:textbox>
            <w10:wrap type="square" side="largest"/>
          </v:shape>
        </w:pict>
      </w:r>
    </w:p>
    <w:p w:rsidR="00851955" w:rsidRDefault="00851955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>с.Балтай</w:t>
      </w:r>
    </w:p>
    <w:p w:rsidR="00851955" w:rsidRPr="001344A5" w:rsidRDefault="00851955" w:rsidP="001344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hi-IN" w:bidi="hi-IN"/>
        </w:rPr>
      </w:pPr>
      <w:r w:rsidRPr="001344A5">
        <w:rPr>
          <w:rFonts w:ascii="Times New Roman" w:eastAsia="Arial Unicode MS" w:hAnsi="Times New Roman" w:cs="Times New Roman"/>
          <w:b/>
          <w:bCs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851955" w:rsidRPr="001344A5" w:rsidRDefault="00851955" w:rsidP="001344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hi-IN" w:bidi="hi-IN"/>
        </w:rPr>
      </w:pPr>
      <w:r w:rsidRPr="001344A5">
        <w:rPr>
          <w:rFonts w:ascii="Times New Roman" w:eastAsia="Arial Unicode MS" w:hAnsi="Times New Roman" w:cs="Times New Roman"/>
          <w:b/>
          <w:bCs/>
          <w:sz w:val="28"/>
          <w:szCs w:val="28"/>
          <w:lang w:eastAsia="hi-IN" w:bidi="hi-IN"/>
        </w:rPr>
        <w:t xml:space="preserve">администрации Балтайского муниципального </w:t>
      </w:r>
    </w:p>
    <w:p w:rsidR="00851955" w:rsidRPr="001344A5" w:rsidRDefault="00851955" w:rsidP="001344A5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344A5">
        <w:rPr>
          <w:rFonts w:ascii="Times New Roman" w:eastAsia="Arial Unicode MS" w:hAnsi="Times New Roman" w:cs="Times New Roman"/>
          <w:b/>
          <w:bCs/>
          <w:sz w:val="28"/>
          <w:szCs w:val="28"/>
          <w:lang w:eastAsia="hi-IN" w:bidi="hi-IN"/>
        </w:rPr>
        <w:t xml:space="preserve">района от </w:t>
      </w:r>
      <w:r w:rsidRPr="001344A5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11.08.2015 № 356 «Об утверждении </w:t>
      </w:r>
    </w:p>
    <w:p w:rsidR="00851955" w:rsidRPr="001344A5" w:rsidRDefault="00851955" w:rsidP="001344A5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344A5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административного регламента исполнения </w:t>
      </w:r>
    </w:p>
    <w:p w:rsidR="00851955" w:rsidRPr="001344A5" w:rsidRDefault="00851955" w:rsidP="001344A5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344A5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муниципальной услуги по предоставлению </w:t>
      </w:r>
    </w:p>
    <w:p w:rsidR="00851955" w:rsidRPr="001344A5" w:rsidRDefault="00851955" w:rsidP="001344A5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344A5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разрешения на осуществление земляных работ</w:t>
      </w:r>
    </w:p>
    <w:p w:rsidR="00851955" w:rsidRPr="001344A5" w:rsidRDefault="00851955" w:rsidP="001344A5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344A5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на территории Балтайского муниципального района»</w:t>
      </w:r>
    </w:p>
    <w:p w:rsidR="00851955" w:rsidRPr="00FB4B48" w:rsidRDefault="00851955" w:rsidP="00FB4B48">
      <w:pPr>
        <w:spacing w:after="0"/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Балтайского муниципального района в соответствие с действующим законодательством, руководствуясь Уставом Балтайского муниципального района,</w:t>
      </w: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FB4B48">
        <w:rPr>
          <w:rFonts w:ascii="Times New Roman" w:hAnsi="Times New Roman" w:cs="Times New Roman"/>
          <w:sz w:val="28"/>
          <w:szCs w:val="28"/>
        </w:rPr>
        <w:t>:</w:t>
      </w: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B4B4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Балтайс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11.08.2015 № 356</w:t>
      </w:r>
      <w:r w:rsidRPr="00FB4B48">
        <w:rPr>
          <w:rFonts w:ascii="Times New Roman" w:hAnsi="Times New Roman" w:cs="Times New Roman"/>
          <w:sz w:val="28"/>
          <w:szCs w:val="28"/>
        </w:rPr>
        <w:t xml:space="preserve"> «</w:t>
      </w:r>
      <w:r w:rsidRPr="00FB4B4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исполнения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по предоставлению разрешения на осуществление земляных работ на территории Балтайского муниципального района» (с изменениями от 08.10.2015 № 478, от 12.05.2016 № 168, от 19.10.2017 № 437) </w:t>
      </w:r>
      <w:r w:rsidRPr="00FB4B48">
        <w:rPr>
          <w:rFonts w:ascii="Times New Roman" w:hAnsi="Times New Roman" w:cs="Times New Roman"/>
          <w:kern w:val="2"/>
          <w:sz w:val="28"/>
          <w:szCs w:val="28"/>
        </w:rPr>
        <w:t>следующ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FB4B48">
        <w:rPr>
          <w:rFonts w:ascii="Times New Roman" w:hAnsi="Times New Roman" w:cs="Times New Roman"/>
          <w:kern w:val="2"/>
          <w:sz w:val="28"/>
          <w:szCs w:val="28"/>
        </w:rPr>
        <w:t>е изменени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FB4B4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51955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B4B48">
        <w:rPr>
          <w:rFonts w:ascii="Times New Roman" w:hAnsi="Times New Roman" w:cs="Times New Roman"/>
          <w:kern w:val="2"/>
          <w:sz w:val="28"/>
          <w:szCs w:val="28"/>
        </w:rPr>
        <w:t>1.1. В прил</w:t>
      </w:r>
      <w:r>
        <w:rPr>
          <w:rFonts w:ascii="Times New Roman" w:hAnsi="Times New Roman" w:cs="Times New Roman"/>
          <w:kern w:val="2"/>
          <w:sz w:val="28"/>
          <w:szCs w:val="28"/>
        </w:rPr>
        <w:t>ожении к постановлению:</w:t>
      </w: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Абзацы 5 и 6 в пункте 2.9 раздела 2</w:t>
      </w:r>
      <w:r w:rsidRPr="00FB4B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исключить.</w:t>
      </w: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FB4B48">
        <w:rPr>
          <w:rFonts w:ascii="Times New Roman" w:hAnsi="Times New Roman" w:cs="Times New Roman"/>
          <w:sz w:val="28"/>
          <w:szCs w:val="28"/>
        </w:rPr>
        <w:t>.</w:t>
      </w:r>
    </w:p>
    <w:p w:rsidR="00851955" w:rsidRPr="00FB4B48" w:rsidRDefault="00851955" w:rsidP="0013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851955" w:rsidRDefault="00851955" w:rsidP="00FB4B4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51955" w:rsidRPr="001344A5" w:rsidRDefault="00851955" w:rsidP="00FB4B4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44A5">
        <w:rPr>
          <w:rFonts w:ascii="Times New Roman" w:hAnsi="Times New Roman" w:cs="Times New Roman"/>
          <w:kern w:val="2"/>
          <w:sz w:val="28"/>
          <w:szCs w:val="28"/>
        </w:rPr>
        <w:t>Глава Балтайского</w:t>
      </w:r>
    </w:p>
    <w:p w:rsidR="00851955" w:rsidRDefault="00851955" w:rsidP="001344A5">
      <w:pPr>
        <w:spacing w:after="0" w:line="240" w:lineRule="auto"/>
        <w:jc w:val="both"/>
      </w:pPr>
      <w:r w:rsidRPr="001344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</w:r>
      <w:r w:rsidRPr="001344A5">
        <w:rPr>
          <w:rFonts w:ascii="Times New Roman" w:hAnsi="Times New Roman" w:cs="Times New Roman"/>
          <w:kern w:val="2"/>
          <w:sz w:val="28"/>
          <w:szCs w:val="28"/>
        </w:rPr>
        <w:tab/>
        <w:t>А.А.Грунов</w:t>
      </w:r>
      <w:bookmarkStart w:id="0" w:name="_GoBack"/>
      <w:bookmarkEnd w:id="0"/>
    </w:p>
    <w:sectPr w:rsidR="00851955" w:rsidSect="00D1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EDE"/>
    <w:rsid w:val="00064ADC"/>
    <w:rsid w:val="001344A5"/>
    <w:rsid w:val="002622C4"/>
    <w:rsid w:val="005F74F0"/>
    <w:rsid w:val="00851955"/>
    <w:rsid w:val="008B2686"/>
    <w:rsid w:val="009C086E"/>
    <w:rsid w:val="00AB4235"/>
    <w:rsid w:val="00C2283F"/>
    <w:rsid w:val="00D17EE9"/>
    <w:rsid w:val="00D81749"/>
    <w:rsid w:val="00EF4EDE"/>
    <w:rsid w:val="00FB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6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1</Pages>
  <Words>199</Words>
  <Characters>1138</Characters>
  <Application>Microsoft Office Outlook</Application>
  <DocSecurity>0</DocSecurity>
  <Lines>0</Lines>
  <Paragraphs>0</Paragraphs>
  <ScaleCrop>false</ScaleCrop>
  <Company>Администрация Балтайского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Бабошин</dc:creator>
  <cp:keywords/>
  <dc:description/>
  <cp:lastModifiedBy>user</cp:lastModifiedBy>
  <cp:revision>4</cp:revision>
  <cp:lastPrinted>2007-01-01T00:14:00Z</cp:lastPrinted>
  <dcterms:created xsi:type="dcterms:W3CDTF">2019-03-13T05:44:00Z</dcterms:created>
  <dcterms:modified xsi:type="dcterms:W3CDTF">2007-01-01T00:14:00Z</dcterms:modified>
</cp:coreProperties>
</file>