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34" w:rsidRPr="00DE56B1" w:rsidRDefault="00276834">
      <w:pPr>
        <w:rPr>
          <w:color w:val="auto"/>
          <w:lang w:val="ru-RU"/>
        </w:rPr>
      </w:pPr>
    </w:p>
    <w:p w:rsidR="00276834" w:rsidRDefault="00276834" w:rsidP="005916D8">
      <w:pPr>
        <w:spacing w:before="1332" w:line="300" w:lineRule="exact"/>
        <w:jc w:val="center"/>
        <w:rPr>
          <w:b/>
          <w:bCs/>
          <w:spacing w:val="24"/>
          <w:sz w:val="28"/>
          <w:szCs w:val="28"/>
        </w:rPr>
      </w:pPr>
      <w:r w:rsidRPr="00BD7A34">
        <w:rPr>
          <w:noProof/>
          <w:spacing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8pt;height:62.4pt;visibility:visible" filled="t">
            <v:imagedata r:id="rId4" o:title=""/>
          </v:shape>
        </w:pict>
      </w:r>
    </w:p>
    <w:p w:rsidR="00276834" w:rsidRPr="00D95A2F" w:rsidRDefault="00276834" w:rsidP="005916D8">
      <w:pPr>
        <w:spacing w:line="252" w:lineRule="auto"/>
        <w:jc w:val="center"/>
        <w:rPr>
          <w:b/>
          <w:bCs/>
          <w:spacing w:val="24"/>
          <w:sz w:val="28"/>
          <w:szCs w:val="28"/>
          <w:lang w:val="ru-RU"/>
        </w:rPr>
      </w:pPr>
      <w:r w:rsidRPr="00D95A2F">
        <w:rPr>
          <w:b/>
          <w:bCs/>
          <w:spacing w:val="24"/>
          <w:sz w:val="28"/>
          <w:szCs w:val="28"/>
          <w:lang w:val="ru-RU"/>
        </w:rPr>
        <w:t>АДМИНИСТРАЦИЯ</w:t>
      </w:r>
    </w:p>
    <w:p w:rsidR="00276834" w:rsidRDefault="00276834" w:rsidP="005916D8">
      <w:pPr>
        <w:pStyle w:val="Header"/>
        <w:tabs>
          <w:tab w:val="left" w:pos="708"/>
        </w:tabs>
        <w:spacing w:line="252" w:lineRule="auto"/>
        <w:jc w:val="center"/>
        <w:rPr>
          <w:b/>
          <w:bCs/>
          <w:spacing w:val="24"/>
          <w:sz w:val="26"/>
          <w:szCs w:val="26"/>
          <w:lang w:val="ru-RU"/>
        </w:rPr>
      </w:pPr>
      <w:r w:rsidRPr="00D95A2F">
        <w:rPr>
          <w:b/>
          <w:bCs/>
          <w:spacing w:val="24"/>
          <w:sz w:val="26"/>
          <w:szCs w:val="26"/>
          <w:lang w:val="ru-RU"/>
        </w:rPr>
        <w:t xml:space="preserve">БАЛТАЙСКОГО МУНИЦИПАЛЬНОГО РАЙОНА </w:t>
      </w:r>
    </w:p>
    <w:p w:rsidR="00276834" w:rsidRPr="00D95A2F" w:rsidRDefault="00276834" w:rsidP="005916D8">
      <w:pPr>
        <w:pStyle w:val="Header"/>
        <w:tabs>
          <w:tab w:val="left" w:pos="708"/>
        </w:tabs>
        <w:spacing w:line="252" w:lineRule="auto"/>
        <w:jc w:val="center"/>
        <w:rPr>
          <w:b/>
          <w:bCs/>
          <w:spacing w:val="24"/>
          <w:sz w:val="26"/>
          <w:szCs w:val="26"/>
          <w:lang w:val="ru-RU"/>
        </w:rPr>
      </w:pPr>
      <w:r w:rsidRPr="00D95A2F">
        <w:rPr>
          <w:b/>
          <w:bCs/>
          <w:spacing w:val="24"/>
          <w:sz w:val="26"/>
          <w:szCs w:val="26"/>
          <w:lang w:val="ru-RU"/>
        </w:rPr>
        <w:t>САРАТОВСКОЙ ОБЛАСТИ</w:t>
      </w:r>
    </w:p>
    <w:p w:rsidR="00276834" w:rsidRPr="00D95A2F" w:rsidRDefault="00276834" w:rsidP="00B346F7">
      <w:pPr>
        <w:pStyle w:val="Header"/>
        <w:tabs>
          <w:tab w:val="left" w:pos="708"/>
        </w:tabs>
        <w:spacing w:before="240"/>
        <w:jc w:val="center"/>
        <w:rPr>
          <w:b/>
          <w:bCs/>
          <w:spacing w:val="30"/>
          <w:sz w:val="30"/>
          <w:szCs w:val="30"/>
          <w:lang w:val="ru-RU"/>
        </w:rPr>
      </w:pPr>
      <w:r>
        <w:rPr>
          <w:b/>
          <w:bCs/>
          <w:spacing w:val="30"/>
          <w:sz w:val="30"/>
          <w:szCs w:val="30"/>
          <w:lang w:val="ru-RU"/>
        </w:rPr>
        <w:t>РАСПОРЯЖЕНИЕ</w:t>
      </w:r>
    </w:p>
    <w:p w:rsidR="00276834" w:rsidRPr="00D95A2F" w:rsidRDefault="00276834" w:rsidP="005916D8">
      <w:pPr>
        <w:pStyle w:val="Header"/>
        <w:tabs>
          <w:tab w:val="left" w:pos="708"/>
        </w:tabs>
        <w:spacing w:before="80" w:line="288" w:lineRule="auto"/>
        <w:rPr>
          <w:b/>
          <w:bCs/>
          <w:spacing w:val="30"/>
          <w:lang w:val="ru-RU"/>
        </w:rPr>
      </w:pPr>
    </w:p>
    <w:p w:rsidR="00276834" w:rsidRDefault="00276834" w:rsidP="0086340D">
      <w:pPr>
        <w:pStyle w:val="Header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.65pt;margin-top:3.5pt;width:162.9pt;height:24.4pt;z-index:251658240;visibility:visible;mso-wrap-distance-left:9.05pt;mso-wrap-distance-right:9.05pt" stroked="f">
            <v:fill opacity="0"/>
            <v:textbox inset="0,0,0,0">
              <w:txbxContent>
                <w:p w:rsidR="00276834" w:rsidRPr="0037660E" w:rsidRDefault="00276834" w:rsidP="005916D8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от </w:t>
                  </w:r>
                  <w:r w:rsidRPr="00B346F7">
                    <w:rPr>
                      <w:sz w:val="28"/>
                      <w:szCs w:val="28"/>
                      <w:u w:val="single"/>
                      <w:lang w:val="ru-RU"/>
                    </w:rPr>
                    <w:t>28.04.2017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  <w:u w:val="single"/>
                      <w:lang w:val="ru-RU"/>
                    </w:rPr>
                    <w:t>248-р</w:t>
                  </w:r>
                </w:p>
              </w:txbxContent>
            </v:textbox>
            <w10:wrap type="square" side="largest"/>
          </v:shape>
        </w:pict>
      </w:r>
    </w:p>
    <w:p w:rsidR="00276834" w:rsidRPr="0086340D" w:rsidRDefault="00276834" w:rsidP="0086340D">
      <w:pPr>
        <w:pStyle w:val="Header"/>
        <w:tabs>
          <w:tab w:val="left" w:pos="708"/>
        </w:tabs>
        <w:spacing w:before="80" w:line="288" w:lineRule="auto"/>
        <w:rPr>
          <w:spacing w:val="20"/>
          <w:sz w:val="22"/>
          <w:szCs w:val="22"/>
          <w:lang w:val="ru-RU"/>
        </w:rPr>
      </w:pPr>
      <w:r w:rsidRPr="00911E44">
        <w:rPr>
          <w:b/>
          <w:bCs/>
          <w:spacing w:val="24"/>
          <w:lang w:val="ru-RU"/>
        </w:rPr>
        <w:t>с.Балтай</w:t>
      </w:r>
    </w:p>
    <w:p w:rsidR="00276834" w:rsidRDefault="00276834" w:rsidP="005916D8">
      <w:pPr>
        <w:jc w:val="both"/>
        <w:rPr>
          <w:b/>
          <w:bCs/>
          <w:color w:val="auto"/>
          <w:sz w:val="28"/>
          <w:szCs w:val="28"/>
          <w:lang w:val="ru-RU" w:eastAsia="ar-SA"/>
        </w:rPr>
      </w:pPr>
      <w:r>
        <w:rPr>
          <w:b/>
          <w:bCs/>
          <w:color w:val="auto"/>
          <w:sz w:val="28"/>
          <w:szCs w:val="28"/>
          <w:lang w:val="ru-RU" w:eastAsia="ar-SA"/>
        </w:rPr>
        <w:t>О внесении изменений в распоряжение</w:t>
      </w:r>
    </w:p>
    <w:p w:rsidR="00276834" w:rsidRDefault="00276834" w:rsidP="005916D8">
      <w:pPr>
        <w:jc w:val="both"/>
        <w:rPr>
          <w:b/>
          <w:bCs/>
          <w:color w:val="auto"/>
          <w:sz w:val="28"/>
          <w:szCs w:val="28"/>
          <w:lang w:val="ru-RU" w:eastAsia="ar-SA"/>
        </w:rPr>
      </w:pPr>
      <w:r>
        <w:rPr>
          <w:b/>
          <w:bCs/>
          <w:color w:val="auto"/>
          <w:sz w:val="28"/>
          <w:szCs w:val="28"/>
          <w:lang w:val="ru-RU" w:eastAsia="ar-SA"/>
        </w:rPr>
        <w:t>администрации Балтайского муниципального</w:t>
      </w:r>
    </w:p>
    <w:p w:rsidR="00276834" w:rsidRDefault="00276834" w:rsidP="000A713D">
      <w:pPr>
        <w:jc w:val="both"/>
        <w:rPr>
          <w:b/>
          <w:bCs/>
          <w:sz w:val="28"/>
          <w:szCs w:val="28"/>
          <w:lang w:val="ru-RU" w:eastAsia="ar-SA"/>
        </w:rPr>
      </w:pPr>
      <w:r>
        <w:rPr>
          <w:b/>
          <w:bCs/>
          <w:color w:val="auto"/>
          <w:sz w:val="28"/>
          <w:szCs w:val="28"/>
          <w:lang w:val="ru-RU" w:eastAsia="ar-SA"/>
        </w:rPr>
        <w:t xml:space="preserve">района </w:t>
      </w:r>
      <w:r w:rsidRPr="004D5362">
        <w:rPr>
          <w:b/>
          <w:bCs/>
          <w:sz w:val="28"/>
          <w:szCs w:val="28"/>
          <w:lang w:val="ru-RU" w:eastAsia="ar-SA"/>
        </w:rPr>
        <w:t xml:space="preserve">от </w:t>
      </w:r>
      <w:r>
        <w:rPr>
          <w:b/>
          <w:bCs/>
          <w:sz w:val="28"/>
          <w:szCs w:val="28"/>
          <w:lang w:val="ru-RU" w:eastAsia="ar-SA"/>
        </w:rPr>
        <w:t xml:space="preserve">29.08.2016 № 286-р «Об утверждении </w:t>
      </w:r>
    </w:p>
    <w:p w:rsidR="00276834" w:rsidRDefault="00276834" w:rsidP="000A713D">
      <w:pPr>
        <w:jc w:val="both"/>
        <w:rPr>
          <w:b/>
          <w:bCs/>
          <w:sz w:val="28"/>
          <w:szCs w:val="28"/>
          <w:lang w:val="ru-RU" w:eastAsia="ar-SA"/>
        </w:rPr>
      </w:pPr>
      <w:r>
        <w:rPr>
          <w:b/>
          <w:bCs/>
          <w:sz w:val="28"/>
          <w:szCs w:val="28"/>
          <w:lang w:val="ru-RU" w:eastAsia="ar-SA"/>
        </w:rPr>
        <w:t>Перечня информации о деятельности</w:t>
      </w:r>
    </w:p>
    <w:p w:rsidR="00276834" w:rsidRDefault="00276834" w:rsidP="000A713D">
      <w:pPr>
        <w:jc w:val="both"/>
        <w:rPr>
          <w:b/>
          <w:bCs/>
          <w:sz w:val="28"/>
          <w:szCs w:val="28"/>
          <w:lang w:val="ru-RU" w:eastAsia="ar-SA"/>
        </w:rPr>
      </w:pPr>
      <w:r>
        <w:rPr>
          <w:b/>
          <w:bCs/>
          <w:sz w:val="28"/>
          <w:szCs w:val="28"/>
          <w:lang w:val="ru-RU" w:eastAsia="ar-SA"/>
        </w:rPr>
        <w:t xml:space="preserve">администрации Балтайского муниципального </w:t>
      </w:r>
    </w:p>
    <w:p w:rsidR="00276834" w:rsidRDefault="00276834" w:rsidP="000A713D">
      <w:pPr>
        <w:jc w:val="both"/>
        <w:rPr>
          <w:b/>
          <w:bCs/>
          <w:sz w:val="28"/>
          <w:szCs w:val="28"/>
          <w:lang w:val="ru-RU" w:eastAsia="ar-SA"/>
        </w:rPr>
      </w:pPr>
      <w:r>
        <w:rPr>
          <w:b/>
          <w:bCs/>
          <w:sz w:val="28"/>
          <w:szCs w:val="28"/>
          <w:lang w:val="ru-RU" w:eastAsia="ar-SA"/>
        </w:rPr>
        <w:t xml:space="preserve">района, размещаемой на официальном </w:t>
      </w:r>
    </w:p>
    <w:p w:rsidR="00276834" w:rsidRPr="004D5362" w:rsidRDefault="00276834" w:rsidP="000A713D">
      <w:pPr>
        <w:jc w:val="both"/>
        <w:rPr>
          <w:b/>
          <w:bCs/>
          <w:sz w:val="28"/>
          <w:szCs w:val="28"/>
          <w:lang w:val="ru-RU" w:eastAsia="ar-SA"/>
        </w:rPr>
      </w:pPr>
      <w:r>
        <w:rPr>
          <w:b/>
          <w:bCs/>
          <w:sz w:val="28"/>
          <w:szCs w:val="28"/>
          <w:lang w:val="ru-RU" w:eastAsia="ar-SA"/>
        </w:rPr>
        <w:t>интернет-сайте»</w:t>
      </w:r>
      <w:r w:rsidRPr="004D5362">
        <w:rPr>
          <w:b/>
          <w:bCs/>
          <w:sz w:val="28"/>
          <w:szCs w:val="28"/>
          <w:lang w:val="ru-RU" w:eastAsia="ar-SA"/>
        </w:rPr>
        <w:t xml:space="preserve"> </w:t>
      </w:r>
    </w:p>
    <w:p w:rsidR="00276834" w:rsidRDefault="00276834" w:rsidP="005916D8">
      <w:pPr>
        <w:jc w:val="both"/>
        <w:rPr>
          <w:b/>
          <w:bCs/>
          <w:color w:val="auto"/>
          <w:sz w:val="28"/>
          <w:szCs w:val="28"/>
          <w:lang w:val="ru-RU" w:eastAsia="ar-SA"/>
        </w:rPr>
      </w:pPr>
    </w:p>
    <w:p w:rsidR="00276834" w:rsidRDefault="00276834" w:rsidP="005916D8">
      <w:pPr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 w:eastAsia="ar-SA"/>
        </w:rPr>
        <w:tab/>
      </w:r>
      <w:r w:rsidRPr="00D7153D">
        <w:rPr>
          <w:color w:val="auto"/>
          <w:sz w:val="28"/>
          <w:szCs w:val="28"/>
          <w:lang w:val="ru-RU" w:eastAsia="ar-SA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</w:t>
      </w:r>
      <w:r>
        <w:rPr>
          <w:color w:val="auto"/>
          <w:sz w:val="28"/>
          <w:szCs w:val="28"/>
          <w:lang w:val="ru-RU" w:eastAsia="ar-SA"/>
        </w:rPr>
        <w:t>»</w:t>
      </w:r>
      <w:r w:rsidRPr="005916D8">
        <w:rPr>
          <w:color w:val="auto"/>
          <w:sz w:val="28"/>
          <w:szCs w:val="28"/>
          <w:lang w:val="ru-RU" w:eastAsia="ar-SA"/>
        </w:rPr>
        <w:t>, руководствуясь Уставом Ба</w:t>
      </w:r>
      <w:r>
        <w:rPr>
          <w:color w:val="auto"/>
          <w:sz w:val="28"/>
          <w:szCs w:val="28"/>
          <w:lang w:val="ru-RU" w:eastAsia="ar-SA"/>
        </w:rPr>
        <w:t>лтайского муниципального района</w:t>
      </w:r>
      <w:r w:rsidRPr="005916D8">
        <w:rPr>
          <w:sz w:val="28"/>
          <w:szCs w:val="28"/>
          <w:lang w:val="ru-RU"/>
        </w:rPr>
        <w:t>:</w:t>
      </w:r>
    </w:p>
    <w:p w:rsidR="00276834" w:rsidRPr="005916D8" w:rsidRDefault="00276834" w:rsidP="000A713D">
      <w:pPr>
        <w:jc w:val="both"/>
        <w:rPr>
          <w:color w:val="auto"/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ab/>
        <w:t xml:space="preserve">1. Внести в распоряжение </w:t>
      </w:r>
      <w:r w:rsidRPr="00A70331">
        <w:rPr>
          <w:color w:val="auto"/>
          <w:sz w:val="28"/>
          <w:szCs w:val="28"/>
          <w:lang w:val="ru-RU" w:eastAsia="ar-SA"/>
        </w:rPr>
        <w:t>администрации Балтайского муниципального</w:t>
      </w:r>
      <w:r>
        <w:rPr>
          <w:color w:val="auto"/>
          <w:sz w:val="28"/>
          <w:szCs w:val="28"/>
          <w:lang w:val="ru-RU" w:eastAsia="ar-SA"/>
        </w:rPr>
        <w:t xml:space="preserve"> </w:t>
      </w:r>
      <w:r w:rsidRPr="00A70331">
        <w:rPr>
          <w:color w:val="auto"/>
          <w:sz w:val="28"/>
          <w:szCs w:val="28"/>
          <w:lang w:val="ru-RU" w:eastAsia="ar-SA"/>
        </w:rPr>
        <w:t xml:space="preserve">района </w:t>
      </w:r>
      <w:r w:rsidRPr="005916D8">
        <w:rPr>
          <w:color w:val="auto"/>
          <w:sz w:val="28"/>
          <w:szCs w:val="28"/>
          <w:lang w:val="ru-RU" w:eastAsia="ar-SA"/>
        </w:rPr>
        <w:t xml:space="preserve">от </w:t>
      </w:r>
      <w:r>
        <w:rPr>
          <w:color w:val="auto"/>
          <w:sz w:val="28"/>
          <w:szCs w:val="28"/>
          <w:lang w:val="ru-RU" w:eastAsia="ar-SA"/>
        </w:rPr>
        <w:t xml:space="preserve">29.08.2016 № 286 «Об утверждении </w:t>
      </w:r>
      <w:r w:rsidRPr="000A713D">
        <w:rPr>
          <w:color w:val="auto"/>
          <w:sz w:val="28"/>
          <w:szCs w:val="28"/>
          <w:lang w:val="ru-RU" w:eastAsia="ar-SA"/>
        </w:rPr>
        <w:t>Пе</w:t>
      </w:r>
      <w:r>
        <w:rPr>
          <w:color w:val="auto"/>
          <w:sz w:val="28"/>
          <w:szCs w:val="28"/>
          <w:lang w:val="ru-RU" w:eastAsia="ar-SA"/>
        </w:rPr>
        <w:t xml:space="preserve">речня информации о деятельности </w:t>
      </w:r>
      <w:r w:rsidRPr="000A713D">
        <w:rPr>
          <w:color w:val="auto"/>
          <w:sz w:val="28"/>
          <w:szCs w:val="28"/>
          <w:lang w:val="ru-RU" w:eastAsia="ar-SA"/>
        </w:rPr>
        <w:t>администра</w:t>
      </w:r>
      <w:r>
        <w:rPr>
          <w:color w:val="auto"/>
          <w:sz w:val="28"/>
          <w:szCs w:val="28"/>
          <w:lang w:val="ru-RU" w:eastAsia="ar-SA"/>
        </w:rPr>
        <w:t xml:space="preserve">ции Балтайского муниципального </w:t>
      </w:r>
      <w:r w:rsidRPr="000A713D">
        <w:rPr>
          <w:color w:val="auto"/>
          <w:sz w:val="28"/>
          <w:szCs w:val="28"/>
          <w:lang w:val="ru-RU" w:eastAsia="ar-SA"/>
        </w:rPr>
        <w:t>райо</w:t>
      </w:r>
      <w:r>
        <w:rPr>
          <w:color w:val="auto"/>
          <w:sz w:val="28"/>
          <w:szCs w:val="28"/>
          <w:lang w:val="ru-RU" w:eastAsia="ar-SA"/>
        </w:rPr>
        <w:t xml:space="preserve">на, размещаемой на официальном </w:t>
      </w:r>
      <w:r w:rsidRPr="000A713D">
        <w:rPr>
          <w:color w:val="auto"/>
          <w:sz w:val="28"/>
          <w:szCs w:val="28"/>
          <w:lang w:val="ru-RU" w:eastAsia="ar-SA"/>
        </w:rPr>
        <w:t>интернет-сайте»</w:t>
      </w:r>
      <w:r>
        <w:rPr>
          <w:color w:val="auto"/>
          <w:sz w:val="28"/>
          <w:szCs w:val="28"/>
          <w:lang w:val="ru-RU" w:eastAsia="ar-SA"/>
        </w:rPr>
        <w:t xml:space="preserve"> (с изменениями от 29.09.2016   № 313-р)</w:t>
      </w:r>
      <w:r>
        <w:rPr>
          <w:sz w:val="28"/>
          <w:szCs w:val="28"/>
          <w:lang w:val="ru-RU"/>
        </w:rPr>
        <w:t xml:space="preserve"> следующее изменение:</w:t>
      </w:r>
    </w:p>
    <w:p w:rsidR="00276834" w:rsidRDefault="00276834" w:rsidP="00264758">
      <w:pPr>
        <w:jc w:val="both"/>
        <w:rPr>
          <w:color w:val="auto"/>
          <w:sz w:val="28"/>
          <w:szCs w:val="28"/>
          <w:lang w:val="ru-RU" w:eastAsia="ar-SA"/>
        </w:rPr>
      </w:pPr>
      <w:r>
        <w:rPr>
          <w:color w:val="auto"/>
          <w:sz w:val="28"/>
          <w:szCs w:val="28"/>
          <w:lang w:val="ru-RU" w:eastAsia="ar-SA"/>
        </w:rPr>
        <w:tab/>
        <w:t>1.1.  Приложение № 1 к распоряжению дополнить пунктом 25 следующего содержания: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956"/>
        <w:gridCol w:w="2367"/>
        <w:gridCol w:w="2397"/>
      </w:tblGrid>
      <w:tr w:rsidR="00276834" w:rsidRPr="00275F01">
        <w:tc>
          <w:tcPr>
            <w:tcW w:w="566" w:type="dxa"/>
          </w:tcPr>
          <w:p w:rsidR="00276834" w:rsidRPr="00700F75" w:rsidRDefault="00276834" w:rsidP="00700F75">
            <w:pPr>
              <w:jc w:val="both"/>
              <w:rPr>
                <w:color w:val="auto"/>
                <w:sz w:val="28"/>
                <w:szCs w:val="28"/>
                <w:lang w:val="ru-RU" w:eastAsia="ar-SA"/>
              </w:rPr>
            </w:pPr>
            <w:r w:rsidRPr="00700F75">
              <w:rPr>
                <w:color w:val="auto"/>
                <w:sz w:val="28"/>
                <w:szCs w:val="28"/>
                <w:lang w:val="ru-RU" w:eastAsia="ar-SA"/>
              </w:rPr>
              <w:t>25.</w:t>
            </w:r>
          </w:p>
        </w:tc>
        <w:tc>
          <w:tcPr>
            <w:tcW w:w="4369" w:type="dxa"/>
          </w:tcPr>
          <w:p w:rsidR="00276834" w:rsidRPr="00700F75" w:rsidRDefault="00276834" w:rsidP="00700F75">
            <w:pPr>
              <w:jc w:val="both"/>
              <w:rPr>
                <w:color w:val="auto"/>
                <w:sz w:val="28"/>
                <w:szCs w:val="28"/>
                <w:lang w:val="ru-RU" w:eastAsia="ar-SA"/>
              </w:rPr>
            </w:pPr>
            <w:r w:rsidRPr="00700F75">
              <w:rPr>
                <w:color w:val="auto"/>
                <w:sz w:val="28"/>
                <w:szCs w:val="28"/>
                <w:lang w:val="ru-RU" w:eastAsia="ar-SA"/>
              </w:rPr>
              <w:t>Сведения о доходах, расходах об имуществе и обязательствах имущественного характера, представленные лицами замещающими должности муниципальной службы,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2459" w:type="dxa"/>
          </w:tcPr>
          <w:p w:rsidR="00276834" w:rsidRPr="00700F75" w:rsidRDefault="00276834" w:rsidP="00700F75">
            <w:pPr>
              <w:jc w:val="both"/>
              <w:rPr>
                <w:color w:val="auto"/>
                <w:sz w:val="28"/>
                <w:szCs w:val="28"/>
                <w:lang w:val="ru-RU" w:eastAsia="ar-SA"/>
              </w:rPr>
            </w:pPr>
            <w:r w:rsidRPr="00700F75">
              <w:rPr>
                <w:color w:val="auto"/>
                <w:sz w:val="28"/>
                <w:szCs w:val="28"/>
                <w:lang w:val="ru-RU" w:eastAsia="ar-SA"/>
              </w:rPr>
              <w:t>Ежегодно, в течении 14 рабочих дней со дня истечения срока, установленного для их подачи</w:t>
            </w:r>
          </w:p>
        </w:tc>
        <w:tc>
          <w:tcPr>
            <w:tcW w:w="2460" w:type="dxa"/>
          </w:tcPr>
          <w:p w:rsidR="00276834" w:rsidRPr="00700F75" w:rsidRDefault="00276834" w:rsidP="00700F75">
            <w:pPr>
              <w:jc w:val="both"/>
              <w:rPr>
                <w:color w:val="auto"/>
                <w:sz w:val="28"/>
                <w:szCs w:val="28"/>
                <w:lang w:val="ru-RU" w:eastAsia="ar-SA"/>
              </w:rPr>
            </w:pPr>
            <w:r w:rsidRPr="00700F75">
              <w:rPr>
                <w:color w:val="auto"/>
                <w:sz w:val="28"/>
                <w:szCs w:val="28"/>
                <w:lang w:val="ru-RU" w:eastAsia="ar-SA"/>
              </w:rPr>
              <w:t>Начальник отдела муниципальной службы и кадров администрации Балтайского муниципального района</w:t>
            </w:r>
          </w:p>
        </w:tc>
      </w:tr>
    </w:tbl>
    <w:p w:rsidR="00276834" w:rsidRDefault="00276834" w:rsidP="004B1CC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4B1CC9">
        <w:rPr>
          <w:sz w:val="28"/>
          <w:szCs w:val="28"/>
          <w:lang w:val="ru-RU"/>
        </w:rPr>
        <w:t>. Настоящее решение вступает в силу со дня опубликования на официальном сайте администрации Балтайского муниципального района.</w:t>
      </w:r>
    </w:p>
    <w:p w:rsidR="00276834" w:rsidRDefault="00276834" w:rsidP="004B1CC9">
      <w:pPr>
        <w:ind w:firstLine="709"/>
        <w:jc w:val="both"/>
        <w:rPr>
          <w:sz w:val="28"/>
          <w:szCs w:val="28"/>
          <w:lang w:val="ru-RU"/>
        </w:rPr>
      </w:pPr>
    </w:p>
    <w:p w:rsidR="00276834" w:rsidRPr="004B1CC9" w:rsidRDefault="00276834" w:rsidP="004B1CC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4B1CC9">
        <w:rPr>
          <w:sz w:val="28"/>
          <w:szCs w:val="28"/>
          <w:lang w:val="ru-RU"/>
        </w:rPr>
        <w:t>. Контроль за исполнением настоящего распоряжения возложить на начальника управления по социальным вопросам администрации Балтайского муниципального района.</w:t>
      </w:r>
    </w:p>
    <w:p w:rsidR="00276834" w:rsidRDefault="00276834" w:rsidP="004B1CC9">
      <w:pPr>
        <w:ind w:firstLine="709"/>
        <w:jc w:val="both"/>
        <w:rPr>
          <w:color w:val="auto"/>
          <w:kern w:val="0"/>
          <w:sz w:val="28"/>
          <w:szCs w:val="28"/>
          <w:lang w:val="ru-RU"/>
        </w:rPr>
      </w:pPr>
    </w:p>
    <w:p w:rsidR="00276834" w:rsidRDefault="00276834" w:rsidP="004B1CC9">
      <w:pPr>
        <w:ind w:firstLine="709"/>
        <w:jc w:val="both"/>
        <w:rPr>
          <w:color w:val="auto"/>
          <w:kern w:val="0"/>
          <w:sz w:val="28"/>
          <w:szCs w:val="28"/>
          <w:lang w:val="ru-RU"/>
        </w:rPr>
      </w:pPr>
    </w:p>
    <w:p w:rsidR="00276834" w:rsidRPr="00DE56B1" w:rsidRDefault="00276834" w:rsidP="00C115CB">
      <w:p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 w:eastAsia="ar-SA"/>
        </w:rPr>
        <w:tab/>
      </w:r>
      <w:bookmarkStart w:id="0" w:name="_GoBack"/>
      <w:bookmarkEnd w:id="0"/>
    </w:p>
    <w:p w:rsidR="00276834" w:rsidRDefault="00276834" w:rsidP="00F173D1">
      <w:pPr>
        <w:pStyle w:val="Standard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Г</w:t>
      </w:r>
      <w:r w:rsidRPr="00DE56B1">
        <w:rPr>
          <w:color w:val="auto"/>
          <w:sz w:val="28"/>
          <w:szCs w:val="28"/>
          <w:lang w:val="ru-RU"/>
        </w:rPr>
        <w:t>лав</w:t>
      </w:r>
      <w:r>
        <w:rPr>
          <w:color w:val="auto"/>
          <w:sz w:val="28"/>
          <w:szCs w:val="28"/>
          <w:lang w:val="ru-RU"/>
        </w:rPr>
        <w:t xml:space="preserve">а </w:t>
      </w:r>
      <w:r w:rsidRPr="00DE56B1">
        <w:rPr>
          <w:color w:val="auto"/>
          <w:sz w:val="28"/>
          <w:szCs w:val="28"/>
          <w:lang w:val="ru-RU"/>
        </w:rPr>
        <w:t>Балтайского</w:t>
      </w:r>
    </w:p>
    <w:p w:rsidR="00276834" w:rsidRPr="00DE56B1" w:rsidRDefault="00276834" w:rsidP="00F173D1">
      <w:pPr>
        <w:pStyle w:val="Standard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</w:t>
      </w:r>
      <w:r w:rsidRPr="00DE56B1">
        <w:rPr>
          <w:color w:val="auto"/>
          <w:sz w:val="28"/>
          <w:szCs w:val="28"/>
          <w:lang w:val="ru-RU"/>
        </w:rPr>
        <w:t xml:space="preserve">муниципального района                           </w:t>
      </w:r>
      <w:r>
        <w:rPr>
          <w:color w:val="auto"/>
          <w:sz w:val="28"/>
          <w:szCs w:val="28"/>
          <w:lang w:val="ru-RU"/>
        </w:rPr>
        <w:t xml:space="preserve">                                 С.А.Скворцов</w:t>
      </w:r>
      <w:r w:rsidRPr="00DE56B1">
        <w:rPr>
          <w:color w:val="auto"/>
          <w:sz w:val="28"/>
          <w:szCs w:val="28"/>
          <w:lang w:val="ru-RU"/>
        </w:rPr>
        <w:t xml:space="preserve">                        </w:t>
      </w:r>
    </w:p>
    <w:p w:rsidR="00276834" w:rsidRPr="00DE56B1" w:rsidRDefault="00276834" w:rsidP="00F173D1">
      <w:pPr>
        <w:pStyle w:val="Standard"/>
        <w:jc w:val="both"/>
        <w:rPr>
          <w:b/>
          <w:bCs/>
          <w:color w:val="auto"/>
          <w:sz w:val="28"/>
          <w:szCs w:val="28"/>
          <w:lang w:val="ru-RU"/>
        </w:rPr>
      </w:pPr>
    </w:p>
    <w:p w:rsidR="00276834" w:rsidRPr="00DE56B1" w:rsidRDefault="00276834" w:rsidP="00F173D1">
      <w:pPr>
        <w:pStyle w:val="Standard"/>
        <w:jc w:val="both"/>
        <w:rPr>
          <w:b/>
          <w:bCs/>
          <w:color w:val="auto"/>
          <w:lang w:val="ru-RU"/>
        </w:rPr>
      </w:pPr>
    </w:p>
    <w:p w:rsidR="00276834" w:rsidRDefault="00276834" w:rsidP="00F173D1">
      <w:pPr>
        <w:rPr>
          <w:color w:val="auto"/>
          <w:lang w:val="ru-RU"/>
        </w:rPr>
      </w:pPr>
    </w:p>
    <w:p w:rsidR="00276834" w:rsidRDefault="00276834" w:rsidP="00F173D1">
      <w:pPr>
        <w:rPr>
          <w:color w:val="auto"/>
          <w:lang w:val="ru-RU"/>
        </w:rPr>
      </w:pPr>
    </w:p>
    <w:p w:rsidR="00276834" w:rsidRDefault="00276834" w:rsidP="00F173D1">
      <w:pPr>
        <w:rPr>
          <w:color w:val="auto"/>
          <w:lang w:val="ru-RU"/>
        </w:rPr>
      </w:pPr>
    </w:p>
    <w:p w:rsidR="00276834" w:rsidRDefault="00276834" w:rsidP="00F173D1">
      <w:pPr>
        <w:rPr>
          <w:color w:val="auto"/>
          <w:lang w:val="ru-RU"/>
        </w:rPr>
      </w:pPr>
    </w:p>
    <w:p w:rsidR="00276834" w:rsidRDefault="00276834" w:rsidP="00F173D1">
      <w:pPr>
        <w:rPr>
          <w:color w:val="auto"/>
          <w:lang w:val="ru-RU"/>
        </w:rPr>
      </w:pPr>
    </w:p>
    <w:p w:rsidR="00276834" w:rsidRDefault="00276834" w:rsidP="00F173D1">
      <w:pPr>
        <w:rPr>
          <w:color w:val="auto"/>
          <w:lang w:val="ru-RU"/>
        </w:rPr>
      </w:pPr>
    </w:p>
    <w:p w:rsidR="00276834" w:rsidRDefault="00276834" w:rsidP="00F173D1">
      <w:pPr>
        <w:rPr>
          <w:color w:val="auto"/>
          <w:lang w:val="ru-RU"/>
        </w:rPr>
      </w:pPr>
    </w:p>
    <w:p w:rsidR="00276834" w:rsidRDefault="00276834" w:rsidP="00F173D1">
      <w:pPr>
        <w:rPr>
          <w:color w:val="auto"/>
          <w:lang w:val="ru-RU"/>
        </w:rPr>
      </w:pPr>
    </w:p>
    <w:p w:rsidR="00276834" w:rsidRDefault="00276834" w:rsidP="00F173D1">
      <w:pPr>
        <w:rPr>
          <w:color w:val="auto"/>
          <w:lang w:val="ru-RU"/>
        </w:rPr>
      </w:pPr>
    </w:p>
    <w:p w:rsidR="00276834" w:rsidRDefault="00276834" w:rsidP="00F173D1">
      <w:pPr>
        <w:rPr>
          <w:color w:val="auto"/>
          <w:lang w:val="ru-RU"/>
        </w:rPr>
      </w:pPr>
    </w:p>
    <w:p w:rsidR="00276834" w:rsidRDefault="00276834" w:rsidP="00F173D1">
      <w:pPr>
        <w:rPr>
          <w:color w:val="auto"/>
          <w:lang w:val="ru-RU"/>
        </w:rPr>
      </w:pPr>
    </w:p>
    <w:p w:rsidR="00276834" w:rsidRDefault="00276834" w:rsidP="00F173D1">
      <w:pPr>
        <w:rPr>
          <w:color w:val="auto"/>
          <w:lang w:val="ru-RU"/>
        </w:rPr>
      </w:pPr>
    </w:p>
    <w:p w:rsidR="00276834" w:rsidRDefault="00276834" w:rsidP="00F173D1">
      <w:pPr>
        <w:rPr>
          <w:color w:val="auto"/>
          <w:lang w:val="ru-RU"/>
        </w:rPr>
      </w:pPr>
    </w:p>
    <w:sectPr w:rsidR="00276834" w:rsidSect="00391E3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144"/>
    <w:rsid w:val="000A713D"/>
    <w:rsid w:val="000A7140"/>
    <w:rsid w:val="000B3CEC"/>
    <w:rsid w:val="000C5335"/>
    <w:rsid w:val="000D6171"/>
    <w:rsid w:val="000E1C37"/>
    <w:rsid w:val="001171CE"/>
    <w:rsid w:val="00136EAD"/>
    <w:rsid w:val="0014079D"/>
    <w:rsid w:val="00147E49"/>
    <w:rsid w:val="0016290A"/>
    <w:rsid w:val="001741BB"/>
    <w:rsid w:val="00186568"/>
    <w:rsid w:val="001B71DF"/>
    <w:rsid w:val="001E4A9B"/>
    <w:rsid w:val="001E6728"/>
    <w:rsid w:val="001F4CDA"/>
    <w:rsid w:val="001F5982"/>
    <w:rsid w:val="00206D43"/>
    <w:rsid w:val="00210C09"/>
    <w:rsid w:val="00250EDC"/>
    <w:rsid w:val="00253E82"/>
    <w:rsid w:val="0025527A"/>
    <w:rsid w:val="00264758"/>
    <w:rsid w:val="00274372"/>
    <w:rsid w:val="00275F01"/>
    <w:rsid w:val="00276834"/>
    <w:rsid w:val="002770B4"/>
    <w:rsid w:val="00314966"/>
    <w:rsid w:val="00324502"/>
    <w:rsid w:val="00325A96"/>
    <w:rsid w:val="00335A27"/>
    <w:rsid w:val="0036188D"/>
    <w:rsid w:val="003633D1"/>
    <w:rsid w:val="00375AD1"/>
    <w:rsid w:val="0037660E"/>
    <w:rsid w:val="00385C11"/>
    <w:rsid w:val="00391E3A"/>
    <w:rsid w:val="003D63C8"/>
    <w:rsid w:val="003F08D7"/>
    <w:rsid w:val="00414C29"/>
    <w:rsid w:val="00473436"/>
    <w:rsid w:val="00480ABC"/>
    <w:rsid w:val="004B1CC9"/>
    <w:rsid w:val="004D5362"/>
    <w:rsid w:val="00527C28"/>
    <w:rsid w:val="00544AE5"/>
    <w:rsid w:val="00590139"/>
    <w:rsid w:val="005916D8"/>
    <w:rsid w:val="005D685D"/>
    <w:rsid w:val="005E01F6"/>
    <w:rsid w:val="006875F3"/>
    <w:rsid w:val="006A15A2"/>
    <w:rsid w:val="00700F75"/>
    <w:rsid w:val="00704144"/>
    <w:rsid w:val="007266C7"/>
    <w:rsid w:val="00740B57"/>
    <w:rsid w:val="0075546E"/>
    <w:rsid w:val="00761833"/>
    <w:rsid w:val="007E54E0"/>
    <w:rsid w:val="00854E54"/>
    <w:rsid w:val="0086340D"/>
    <w:rsid w:val="0087607E"/>
    <w:rsid w:val="00883E31"/>
    <w:rsid w:val="008B534E"/>
    <w:rsid w:val="00911E44"/>
    <w:rsid w:val="00914AD5"/>
    <w:rsid w:val="009614DA"/>
    <w:rsid w:val="00962775"/>
    <w:rsid w:val="009A15F0"/>
    <w:rsid w:val="009C1658"/>
    <w:rsid w:val="009E07C4"/>
    <w:rsid w:val="00A60228"/>
    <w:rsid w:val="00A62DA0"/>
    <w:rsid w:val="00A70331"/>
    <w:rsid w:val="00A83337"/>
    <w:rsid w:val="00A9319A"/>
    <w:rsid w:val="00AB13F9"/>
    <w:rsid w:val="00AE0105"/>
    <w:rsid w:val="00B005F2"/>
    <w:rsid w:val="00B00D0A"/>
    <w:rsid w:val="00B346F7"/>
    <w:rsid w:val="00B36537"/>
    <w:rsid w:val="00B5024A"/>
    <w:rsid w:val="00B52F3B"/>
    <w:rsid w:val="00BB3DF6"/>
    <w:rsid w:val="00BD7A34"/>
    <w:rsid w:val="00C115CB"/>
    <w:rsid w:val="00C2063F"/>
    <w:rsid w:val="00C35EF0"/>
    <w:rsid w:val="00C409AD"/>
    <w:rsid w:val="00C54DA5"/>
    <w:rsid w:val="00C7052C"/>
    <w:rsid w:val="00C95699"/>
    <w:rsid w:val="00CA247D"/>
    <w:rsid w:val="00CC4D90"/>
    <w:rsid w:val="00CF2D34"/>
    <w:rsid w:val="00D043B0"/>
    <w:rsid w:val="00D053B2"/>
    <w:rsid w:val="00D20885"/>
    <w:rsid w:val="00D23D67"/>
    <w:rsid w:val="00D25D83"/>
    <w:rsid w:val="00D4022D"/>
    <w:rsid w:val="00D42F2D"/>
    <w:rsid w:val="00D7153D"/>
    <w:rsid w:val="00D95A2F"/>
    <w:rsid w:val="00DB33FB"/>
    <w:rsid w:val="00DB7A95"/>
    <w:rsid w:val="00DC67EC"/>
    <w:rsid w:val="00DD2E8C"/>
    <w:rsid w:val="00DE56B1"/>
    <w:rsid w:val="00DF563B"/>
    <w:rsid w:val="00E04C71"/>
    <w:rsid w:val="00E10DE3"/>
    <w:rsid w:val="00E46B20"/>
    <w:rsid w:val="00E61C4D"/>
    <w:rsid w:val="00E739ED"/>
    <w:rsid w:val="00E760B4"/>
    <w:rsid w:val="00E87A1B"/>
    <w:rsid w:val="00EB2BA5"/>
    <w:rsid w:val="00EB5A8E"/>
    <w:rsid w:val="00EB61EF"/>
    <w:rsid w:val="00EC48D6"/>
    <w:rsid w:val="00EF0E72"/>
    <w:rsid w:val="00EF7810"/>
    <w:rsid w:val="00F0421E"/>
    <w:rsid w:val="00F06D0C"/>
    <w:rsid w:val="00F173D1"/>
    <w:rsid w:val="00F40EBB"/>
    <w:rsid w:val="00F617CD"/>
    <w:rsid w:val="00FB1552"/>
    <w:rsid w:val="00FB2613"/>
    <w:rsid w:val="00FB6535"/>
    <w:rsid w:val="00FC1486"/>
    <w:rsid w:val="00FC6972"/>
    <w:rsid w:val="00FD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F0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35EF0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C35EF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961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4DA"/>
    <w:rPr>
      <w:rFonts w:ascii="Tahoma" w:hAnsi="Tahoma" w:cs="Tahoma"/>
      <w:color w:val="000000"/>
      <w:kern w:val="3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5916D8"/>
    <w:pPr>
      <w:tabs>
        <w:tab w:val="center" w:pos="4677"/>
        <w:tab w:val="right" w:pos="9355"/>
      </w:tabs>
      <w:autoSpaceDN/>
      <w:spacing w:line="100" w:lineRule="atLeast"/>
    </w:pPr>
    <w:rPr>
      <w:kern w:val="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16D8"/>
    <w:rPr>
      <w:rFonts w:ascii="Times New Roman" w:hAnsi="Times New Roman" w:cs="Times New Roman"/>
      <w:color w:val="000000"/>
      <w:kern w:val="1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2647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1313</TotalTime>
  <Pages>2</Pages>
  <Words>281</Words>
  <Characters>1604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KBAHT SysCD</dc:creator>
  <cp:keywords/>
  <dc:description/>
  <cp:lastModifiedBy>user</cp:lastModifiedBy>
  <cp:revision>78</cp:revision>
  <cp:lastPrinted>2006-12-31T21:04:00Z</cp:lastPrinted>
  <dcterms:created xsi:type="dcterms:W3CDTF">2013-06-11T04:58:00Z</dcterms:created>
  <dcterms:modified xsi:type="dcterms:W3CDTF">2006-12-31T21:04:00Z</dcterms:modified>
</cp:coreProperties>
</file>