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zh-CN"/>
        </w:rPr>
      </w:pPr>
      <w:r w:rsidRPr="007D693F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5.4pt;visibility:visible" filled="t">
            <v:imagedata r:id="rId4" o:title=""/>
          </v:shape>
        </w:pict>
      </w:r>
    </w:p>
    <w:p w:rsidR="0077001F" w:rsidRPr="00B352F7" w:rsidRDefault="0077001F" w:rsidP="00971577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eastAsia="zh-CN"/>
        </w:rPr>
      </w:pP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СОБРАНИЕ ДЕПУТАТОВ</w:t>
      </w: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БАЛТАЙСКОГО МУНИЦИПАЛЬНОГО РАЙОНА</w:t>
      </w: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САРАТОВСКОЙ ОБЛАСТИ</w:t>
      </w: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Тридцать седьмое заседание Собрания депутатов</w:t>
      </w: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пятого созыва</w:t>
      </w: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7001F" w:rsidRPr="00B352F7" w:rsidRDefault="0077001F" w:rsidP="0097157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77001F" w:rsidRPr="001B4C76" w:rsidRDefault="0077001F" w:rsidP="0097157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12</w:t>
      </w:r>
      <w:r w:rsidRPr="00B352F7">
        <w:rPr>
          <w:rFonts w:ascii="Times New Roman" w:hAnsi="Times New Roman" w:cs="Times New Roman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3</w:t>
      </w:r>
      <w:r w:rsidRPr="00B352F7">
        <w:rPr>
          <w:rFonts w:ascii="Times New Roman" w:hAnsi="Times New Roman" w:cs="Times New Roman"/>
          <w:sz w:val="28"/>
          <w:szCs w:val="28"/>
          <w:u w:val="single"/>
          <w:lang w:eastAsia="ar-SA"/>
        </w:rPr>
        <w:t>.2018</w:t>
      </w:r>
      <w:r w:rsidRPr="00B352F7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237</w:t>
      </w:r>
    </w:p>
    <w:p w:rsidR="0077001F" w:rsidRPr="00B352F7" w:rsidRDefault="0077001F" w:rsidP="0097157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352F7">
        <w:rPr>
          <w:rFonts w:ascii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77001F" w:rsidRPr="00B352F7" w:rsidRDefault="0077001F" w:rsidP="00D02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</w:t>
      </w:r>
    </w:p>
    <w:p w:rsidR="0077001F" w:rsidRPr="00B352F7" w:rsidRDefault="0077001F" w:rsidP="00D02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 Балтайского муниципального района</w:t>
      </w:r>
    </w:p>
    <w:p w:rsidR="0077001F" w:rsidRPr="00B352F7" w:rsidRDefault="0077001F" w:rsidP="00D026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28.03.2016 № 64 «Об утверждении Положения</w:t>
      </w:r>
    </w:p>
    <w:p w:rsidR="0077001F" w:rsidRPr="00B352F7" w:rsidRDefault="0077001F" w:rsidP="002049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</w:t>
      </w:r>
    </w:p>
    <w:p w:rsidR="0077001F" w:rsidRPr="00B352F7" w:rsidRDefault="0077001F" w:rsidP="002049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поведению муниципальных служащих и </w:t>
      </w:r>
    </w:p>
    <w:p w:rsidR="0077001F" w:rsidRPr="00B352F7" w:rsidRDefault="0077001F" w:rsidP="002049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урегулированию конфликта интересов»  </w:t>
      </w:r>
    </w:p>
    <w:p w:rsidR="0077001F" w:rsidRDefault="0077001F" w:rsidP="002049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01F" w:rsidRPr="00B352F7" w:rsidRDefault="0077001F" w:rsidP="002049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01F" w:rsidRPr="00B352F7" w:rsidRDefault="0077001F" w:rsidP="00D0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руководствуясь статьей 19 Устава </w:t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Саратовской области, Собрание депутатов Балтайского муниципального района Саратовской области </w:t>
      </w:r>
      <w:r w:rsidRPr="00B35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001F" w:rsidRPr="00B352F7" w:rsidRDefault="0077001F" w:rsidP="00D02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1. Внести в решение Собрания депутатов Балтайского муниципального района от 28.03.2016 № 64 «Об утверждении Положения о комиссии по соблюдению требований к служебному поведению муниципальных служащих и урегулированию конфликта интересов» (с изменениями от 04.12.2017 № 216) следующее изменение:</w:t>
      </w:r>
    </w:p>
    <w:p w:rsidR="0077001F" w:rsidRPr="00B352F7" w:rsidRDefault="0077001F" w:rsidP="00D026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1.1. Подпункт «г» пункта 13 приложения к решению изложить в следующей редакции:</w:t>
      </w:r>
    </w:p>
    <w:p w:rsidR="0077001F" w:rsidRPr="00B352F7" w:rsidRDefault="0077001F" w:rsidP="001D7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«г) предложение Губернатора Саратовской области о рассмотрении результатов, полученных в ходе осуществления контроля за расходами, в соответствии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доходам";».</w:t>
      </w:r>
    </w:p>
    <w:p w:rsidR="0077001F" w:rsidRDefault="0077001F" w:rsidP="001D7B3D">
      <w:pPr>
        <w:spacing w:after="0" w:line="240" w:lineRule="auto"/>
        <w:ind w:firstLine="720"/>
        <w:jc w:val="both"/>
        <w:rPr>
          <w:sz w:val="28"/>
          <w:szCs w:val="28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</w:t>
      </w:r>
      <w:r w:rsidRPr="00B352F7">
        <w:rPr>
          <w:rFonts w:ascii="Times New Roman" w:hAnsi="Times New Roman" w:cs="Times New Roman"/>
          <w:sz w:val="28"/>
          <w:szCs w:val="28"/>
        </w:rPr>
        <w:t>со дня опубликования на официальном сайте администрации Балтайского муниципального района</w:t>
      </w:r>
      <w:r w:rsidRPr="00B352F7">
        <w:rPr>
          <w:sz w:val="28"/>
          <w:szCs w:val="28"/>
        </w:rPr>
        <w:t>.</w:t>
      </w:r>
    </w:p>
    <w:p w:rsidR="0077001F" w:rsidRDefault="0077001F" w:rsidP="001D7B3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7001F" w:rsidRDefault="0077001F" w:rsidP="001D7B3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7001F" w:rsidRPr="00B352F7" w:rsidRDefault="0077001F" w:rsidP="001D7B3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77001F" w:rsidRPr="00B352F7" w:rsidRDefault="0077001F" w:rsidP="00590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Собрания депутатов по вопросам государственного строительства и местного самоуправления.</w:t>
      </w:r>
    </w:p>
    <w:p w:rsidR="0077001F" w:rsidRPr="00B352F7" w:rsidRDefault="0077001F" w:rsidP="00590B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1F" w:rsidRPr="00B352F7" w:rsidRDefault="0077001F" w:rsidP="00B44D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77001F" w:rsidRPr="00B352F7" w:rsidRDefault="0077001F" w:rsidP="00B44D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                                          А.А.Грунов</w:t>
      </w:r>
    </w:p>
    <w:p w:rsidR="0077001F" w:rsidRPr="00B352F7" w:rsidRDefault="0077001F" w:rsidP="00B44D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01F" w:rsidRPr="00B352F7" w:rsidRDefault="0077001F" w:rsidP="00B44D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77001F" w:rsidRPr="00B352F7" w:rsidRDefault="0077001F" w:rsidP="00B44D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352F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52F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352F7">
        <w:rPr>
          <w:rFonts w:ascii="Times New Roman" w:hAnsi="Times New Roman" w:cs="Times New Roman"/>
          <w:sz w:val="28"/>
          <w:szCs w:val="28"/>
          <w:lang w:eastAsia="ru-RU"/>
        </w:rPr>
        <w:t>С.А. Скворцов</w:t>
      </w: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p w:rsidR="0077001F" w:rsidRPr="00B352F7" w:rsidRDefault="0077001F">
      <w:pPr>
        <w:rPr>
          <w:sz w:val="28"/>
          <w:szCs w:val="28"/>
        </w:rPr>
      </w:pPr>
    </w:p>
    <w:sectPr w:rsidR="0077001F" w:rsidRPr="00B352F7" w:rsidSect="001B4C76">
      <w:pgSz w:w="11906" w:h="16838"/>
      <w:pgMar w:top="62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022"/>
    <w:rsid w:val="00014338"/>
    <w:rsid w:val="00050A8F"/>
    <w:rsid w:val="000637B2"/>
    <w:rsid w:val="000974CA"/>
    <w:rsid w:val="0013027F"/>
    <w:rsid w:val="00160036"/>
    <w:rsid w:val="001906ED"/>
    <w:rsid w:val="0019088A"/>
    <w:rsid w:val="001B4C76"/>
    <w:rsid w:val="001D7B3D"/>
    <w:rsid w:val="00204912"/>
    <w:rsid w:val="002B05DF"/>
    <w:rsid w:val="002F42FE"/>
    <w:rsid w:val="003C6763"/>
    <w:rsid w:val="003D6903"/>
    <w:rsid w:val="00490EFE"/>
    <w:rsid w:val="0049561B"/>
    <w:rsid w:val="004E4640"/>
    <w:rsid w:val="004F4DF7"/>
    <w:rsid w:val="00590B20"/>
    <w:rsid w:val="005D53FD"/>
    <w:rsid w:val="00673674"/>
    <w:rsid w:val="006A1D49"/>
    <w:rsid w:val="006A5E56"/>
    <w:rsid w:val="006B193B"/>
    <w:rsid w:val="0077001F"/>
    <w:rsid w:val="007A243E"/>
    <w:rsid w:val="007D693F"/>
    <w:rsid w:val="00821CCC"/>
    <w:rsid w:val="008A1D2D"/>
    <w:rsid w:val="008A768A"/>
    <w:rsid w:val="00911998"/>
    <w:rsid w:val="00971577"/>
    <w:rsid w:val="009814F0"/>
    <w:rsid w:val="009E0767"/>
    <w:rsid w:val="009E6E24"/>
    <w:rsid w:val="00A55B7A"/>
    <w:rsid w:val="00AC7D9C"/>
    <w:rsid w:val="00AD3554"/>
    <w:rsid w:val="00AE1FD1"/>
    <w:rsid w:val="00B24A1F"/>
    <w:rsid w:val="00B352F7"/>
    <w:rsid w:val="00B44D06"/>
    <w:rsid w:val="00B61410"/>
    <w:rsid w:val="00BC00D0"/>
    <w:rsid w:val="00C06A3C"/>
    <w:rsid w:val="00CF16D1"/>
    <w:rsid w:val="00D0263A"/>
    <w:rsid w:val="00D47F4F"/>
    <w:rsid w:val="00D722F6"/>
    <w:rsid w:val="00E02C72"/>
    <w:rsid w:val="00E13144"/>
    <w:rsid w:val="00E24EDD"/>
    <w:rsid w:val="00E256D4"/>
    <w:rsid w:val="00EA456D"/>
    <w:rsid w:val="00EF0669"/>
    <w:rsid w:val="00F123FA"/>
    <w:rsid w:val="00F16426"/>
    <w:rsid w:val="00FB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2</Pages>
  <Words>304</Words>
  <Characters>1738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27</cp:revision>
  <cp:lastPrinted>2006-12-31T21:39:00Z</cp:lastPrinted>
  <dcterms:created xsi:type="dcterms:W3CDTF">2016-03-17T08:28:00Z</dcterms:created>
  <dcterms:modified xsi:type="dcterms:W3CDTF">2006-12-31T21:39:00Z</dcterms:modified>
</cp:coreProperties>
</file>