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8" w:rsidRDefault="00860B08" w:rsidP="00472AAD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C278F1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4" o:title=""/>
          </v:shape>
        </w:pict>
      </w:r>
    </w:p>
    <w:p w:rsidR="00860B08" w:rsidRDefault="00860B08" w:rsidP="00472AAD">
      <w:pPr>
        <w:tabs>
          <w:tab w:val="left" w:pos="2700"/>
        </w:tabs>
        <w:jc w:val="center"/>
        <w:rPr>
          <w:b/>
          <w:bCs/>
          <w:color w:val="000000"/>
          <w:spacing w:val="20"/>
          <w:sz w:val="28"/>
          <w:szCs w:val="28"/>
        </w:rPr>
      </w:pP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первое заседание Собрания депутатов</w:t>
      </w: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60B08" w:rsidRDefault="00860B08" w:rsidP="00472AAD">
      <w:pPr>
        <w:jc w:val="center"/>
        <w:rPr>
          <w:b/>
          <w:bCs/>
          <w:sz w:val="28"/>
          <w:szCs w:val="28"/>
        </w:rPr>
      </w:pPr>
    </w:p>
    <w:p w:rsidR="00860B08" w:rsidRDefault="00860B08" w:rsidP="00472A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29.09.2017</w:t>
      </w:r>
      <w:r w:rsidRPr="00BD3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192</w:t>
      </w:r>
    </w:p>
    <w:p w:rsidR="00860B08" w:rsidRDefault="00860B08" w:rsidP="00A65A4C">
      <w:pPr>
        <w:ind w:left="708"/>
        <w:rPr>
          <w:sz w:val="28"/>
          <w:szCs w:val="28"/>
        </w:rPr>
      </w:pPr>
      <w:r>
        <w:rPr>
          <w:sz w:val="28"/>
          <w:szCs w:val="28"/>
        </w:rPr>
        <w:t>с.Балтай</w:t>
      </w:r>
    </w:p>
    <w:p w:rsidR="00860B08" w:rsidRDefault="00860B08">
      <w:pPr>
        <w:rPr>
          <w:b/>
          <w:bCs/>
          <w:sz w:val="28"/>
          <w:szCs w:val="28"/>
        </w:rPr>
      </w:pPr>
    </w:p>
    <w:p w:rsidR="00860B08" w:rsidRDefault="00860B08">
      <w:pPr>
        <w:rPr>
          <w:b/>
          <w:bCs/>
          <w:sz w:val="28"/>
          <w:szCs w:val="28"/>
        </w:rPr>
      </w:pPr>
      <w:r w:rsidRPr="00472AAD">
        <w:rPr>
          <w:b/>
          <w:bCs/>
          <w:sz w:val="28"/>
          <w:szCs w:val="28"/>
        </w:rPr>
        <w:t xml:space="preserve">Об утверждении Порядка увольнения </w:t>
      </w:r>
    </w:p>
    <w:p w:rsidR="00860B08" w:rsidRDefault="00860B08">
      <w:pPr>
        <w:rPr>
          <w:b/>
          <w:bCs/>
          <w:sz w:val="28"/>
          <w:szCs w:val="28"/>
        </w:rPr>
      </w:pPr>
      <w:r w:rsidRPr="00472AAD">
        <w:rPr>
          <w:b/>
          <w:bCs/>
          <w:sz w:val="28"/>
          <w:szCs w:val="28"/>
        </w:rPr>
        <w:t>(освобождения от должности)</w:t>
      </w:r>
      <w:r>
        <w:rPr>
          <w:b/>
          <w:bCs/>
          <w:sz w:val="28"/>
          <w:szCs w:val="28"/>
        </w:rPr>
        <w:t xml:space="preserve"> </w:t>
      </w:r>
      <w:r w:rsidRPr="00472AAD">
        <w:rPr>
          <w:b/>
          <w:bCs/>
          <w:sz w:val="28"/>
          <w:szCs w:val="28"/>
        </w:rPr>
        <w:t xml:space="preserve">лиц, </w:t>
      </w:r>
    </w:p>
    <w:p w:rsidR="00860B08" w:rsidRDefault="00860B08">
      <w:pPr>
        <w:rPr>
          <w:b/>
          <w:bCs/>
          <w:sz w:val="28"/>
          <w:szCs w:val="28"/>
        </w:rPr>
      </w:pPr>
      <w:r w:rsidRPr="00472AAD">
        <w:rPr>
          <w:b/>
          <w:bCs/>
          <w:sz w:val="28"/>
          <w:szCs w:val="28"/>
        </w:rPr>
        <w:t xml:space="preserve">замещающих муниципальные должности </w:t>
      </w:r>
    </w:p>
    <w:p w:rsidR="00860B08" w:rsidRDefault="00860B08">
      <w:pPr>
        <w:rPr>
          <w:b/>
          <w:bCs/>
          <w:sz w:val="28"/>
          <w:szCs w:val="28"/>
        </w:rPr>
      </w:pPr>
      <w:r w:rsidRPr="00472AAD">
        <w:rPr>
          <w:b/>
          <w:bCs/>
          <w:sz w:val="28"/>
          <w:szCs w:val="28"/>
        </w:rPr>
        <w:t xml:space="preserve">в Балтайском муниципальном районе </w:t>
      </w:r>
    </w:p>
    <w:p w:rsidR="00860B08" w:rsidRDefault="00860B08">
      <w:pPr>
        <w:rPr>
          <w:b/>
          <w:bCs/>
          <w:sz w:val="28"/>
          <w:szCs w:val="28"/>
        </w:rPr>
      </w:pPr>
      <w:r w:rsidRPr="00472AAD">
        <w:rPr>
          <w:b/>
          <w:bCs/>
          <w:sz w:val="28"/>
          <w:szCs w:val="28"/>
        </w:rPr>
        <w:t xml:space="preserve">Саратовской области, в связи с утратой </w:t>
      </w:r>
    </w:p>
    <w:p w:rsidR="00860B08" w:rsidRDefault="00860B08">
      <w:pPr>
        <w:rPr>
          <w:b/>
          <w:bCs/>
          <w:sz w:val="28"/>
          <w:szCs w:val="28"/>
        </w:rPr>
      </w:pPr>
      <w:r w:rsidRPr="00472AAD">
        <w:rPr>
          <w:b/>
          <w:bCs/>
          <w:sz w:val="28"/>
          <w:szCs w:val="28"/>
        </w:rPr>
        <w:t>доверия</w:t>
      </w:r>
    </w:p>
    <w:p w:rsidR="00860B08" w:rsidRDefault="00860B08">
      <w:pPr>
        <w:rPr>
          <w:b/>
          <w:bCs/>
          <w:sz w:val="28"/>
          <w:szCs w:val="28"/>
        </w:rPr>
      </w:pPr>
    </w:p>
    <w:p w:rsidR="00860B08" w:rsidRDefault="00860B08" w:rsidP="006F1396">
      <w:pPr>
        <w:ind w:firstLine="720"/>
        <w:jc w:val="both"/>
        <w:rPr>
          <w:b/>
          <w:bCs/>
          <w:sz w:val="28"/>
          <w:szCs w:val="28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</w:t>
      </w:r>
      <w:r w:rsidRPr="00B628CA"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D392C">
        <w:rPr>
          <w:b/>
          <w:bCs/>
          <w:sz w:val="28"/>
          <w:szCs w:val="28"/>
        </w:rPr>
        <w:t>РЕШИЛО:</w:t>
      </w:r>
    </w:p>
    <w:p w:rsidR="00860B08" w:rsidRDefault="00860B08" w:rsidP="00E03ED5">
      <w:pPr>
        <w:ind w:firstLine="720"/>
        <w:jc w:val="both"/>
        <w:rPr>
          <w:sz w:val="28"/>
          <w:szCs w:val="28"/>
        </w:rPr>
      </w:pPr>
      <w:r w:rsidRPr="006F13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F1396">
        <w:rPr>
          <w:sz w:val="28"/>
          <w:szCs w:val="28"/>
        </w:rPr>
        <w:t>Утвердить Порядок увольнения (освобождения от должности) лиц, замещающих муниципальные должности в Балтайском муниципальном районе Саратовской области, в связи с утратой доверия согласно приложению</w:t>
      </w:r>
      <w:r>
        <w:rPr>
          <w:sz w:val="28"/>
          <w:szCs w:val="28"/>
        </w:rPr>
        <w:t>.</w:t>
      </w:r>
    </w:p>
    <w:p w:rsidR="00860B08" w:rsidRDefault="00860B08" w:rsidP="00E03E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396">
        <w:rPr>
          <w:sz w:val="28"/>
          <w:szCs w:val="28"/>
        </w:rPr>
        <w:t xml:space="preserve"> </w:t>
      </w:r>
      <w:r w:rsidRPr="00BD392C"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860B08" w:rsidRPr="00BD392C" w:rsidRDefault="00860B08" w:rsidP="00E03E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392C"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860B08" w:rsidRDefault="00860B08" w:rsidP="006F1396">
      <w:pPr>
        <w:widowControl w:val="0"/>
        <w:autoSpaceDN w:val="0"/>
        <w:jc w:val="both"/>
        <w:rPr>
          <w:b/>
          <w:bCs/>
          <w:kern w:val="3"/>
          <w:sz w:val="28"/>
          <w:szCs w:val="28"/>
          <w:lang w:eastAsia="ja-JP"/>
        </w:rPr>
      </w:pPr>
    </w:p>
    <w:p w:rsidR="00860B08" w:rsidRDefault="00860B08" w:rsidP="006F1396">
      <w:pPr>
        <w:widowControl w:val="0"/>
        <w:autoSpaceDN w:val="0"/>
        <w:jc w:val="both"/>
        <w:rPr>
          <w:b/>
          <w:bCs/>
          <w:kern w:val="3"/>
          <w:sz w:val="28"/>
          <w:szCs w:val="28"/>
          <w:lang w:eastAsia="ja-JP"/>
        </w:rPr>
      </w:pPr>
    </w:p>
    <w:p w:rsidR="00860B08" w:rsidRPr="007D4309" w:rsidRDefault="00860B08" w:rsidP="006F1396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7D4309">
        <w:rPr>
          <w:kern w:val="3"/>
          <w:sz w:val="28"/>
          <w:szCs w:val="28"/>
          <w:lang w:eastAsia="ja-JP"/>
        </w:rPr>
        <w:t>Председатель Собрания депутатов</w:t>
      </w:r>
    </w:p>
    <w:p w:rsidR="00860B08" w:rsidRPr="007D4309" w:rsidRDefault="00860B08" w:rsidP="006F1396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7D4309">
        <w:rPr>
          <w:kern w:val="3"/>
          <w:sz w:val="28"/>
          <w:szCs w:val="28"/>
          <w:lang w:eastAsia="ja-JP"/>
        </w:rPr>
        <w:t>Ба</w:t>
      </w:r>
      <w:r>
        <w:rPr>
          <w:kern w:val="3"/>
          <w:sz w:val="28"/>
          <w:szCs w:val="28"/>
          <w:lang w:eastAsia="ja-JP"/>
        </w:rPr>
        <w:t>лтайского 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7D4309">
        <w:rPr>
          <w:kern w:val="3"/>
          <w:sz w:val="28"/>
          <w:szCs w:val="28"/>
          <w:lang w:eastAsia="ja-JP"/>
        </w:rPr>
        <w:t>А.А.Грунов</w:t>
      </w:r>
    </w:p>
    <w:p w:rsidR="00860B08" w:rsidRPr="007D4309" w:rsidRDefault="00860B08" w:rsidP="006F1396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</w:p>
    <w:p w:rsidR="00860B08" w:rsidRPr="007D4309" w:rsidRDefault="00860B08" w:rsidP="006F1396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</w:pPr>
      <w:r w:rsidRPr="007D4309">
        <w:rPr>
          <w:kern w:val="3"/>
          <w:sz w:val="28"/>
          <w:szCs w:val="28"/>
          <w:lang w:eastAsia="ja-JP"/>
        </w:rPr>
        <w:t>Глава Балтайского</w:t>
      </w:r>
    </w:p>
    <w:p w:rsidR="00860B08" w:rsidRDefault="00860B08" w:rsidP="006F1396">
      <w:pPr>
        <w:widowControl w:val="0"/>
        <w:autoSpaceDN w:val="0"/>
        <w:jc w:val="both"/>
        <w:rPr>
          <w:kern w:val="3"/>
          <w:sz w:val="28"/>
          <w:szCs w:val="28"/>
          <w:lang w:eastAsia="ja-JP"/>
        </w:rPr>
        <w:sectPr w:rsidR="00860B08" w:rsidSect="00A65A4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7D4309">
        <w:rPr>
          <w:kern w:val="3"/>
          <w:sz w:val="28"/>
          <w:szCs w:val="28"/>
          <w:lang w:eastAsia="ja-JP"/>
        </w:rPr>
        <w:t>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 w:rsidRPr="007D4309">
        <w:rPr>
          <w:kern w:val="3"/>
          <w:sz w:val="28"/>
          <w:szCs w:val="28"/>
          <w:lang w:eastAsia="ja-JP"/>
        </w:rPr>
        <w:t>С.А.Скворцов</w:t>
      </w:r>
    </w:p>
    <w:p w:rsidR="00860B08" w:rsidRPr="009929A5" w:rsidRDefault="00860B08" w:rsidP="00A65A4C">
      <w:pPr>
        <w:ind w:left="5664"/>
        <w:rPr>
          <w:sz w:val="28"/>
          <w:szCs w:val="28"/>
        </w:rPr>
      </w:pPr>
      <w:r w:rsidRPr="009929A5">
        <w:rPr>
          <w:sz w:val="28"/>
          <w:szCs w:val="28"/>
        </w:rPr>
        <w:t xml:space="preserve">Приложение </w:t>
      </w:r>
    </w:p>
    <w:p w:rsidR="00860B08" w:rsidRPr="009929A5" w:rsidRDefault="00860B08" w:rsidP="00A65A4C">
      <w:pPr>
        <w:ind w:left="4956"/>
        <w:rPr>
          <w:sz w:val="28"/>
          <w:szCs w:val="28"/>
        </w:rPr>
      </w:pPr>
      <w:r w:rsidRPr="009929A5">
        <w:rPr>
          <w:sz w:val="28"/>
          <w:szCs w:val="28"/>
        </w:rPr>
        <w:t>к решению Собрания депутатов</w:t>
      </w:r>
    </w:p>
    <w:p w:rsidR="00860B08" w:rsidRPr="009929A5" w:rsidRDefault="00860B08" w:rsidP="00A65A4C">
      <w:pPr>
        <w:ind w:left="4956"/>
        <w:rPr>
          <w:sz w:val="28"/>
          <w:szCs w:val="28"/>
        </w:rPr>
      </w:pPr>
      <w:r w:rsidRPr="009929A5">
        <w:rPr>
          <w:sz w:val="28"/>
          <w:szCs w:val="28"/>
        </w:rPr>
        <w:t>Балтайского муниципального</w:t>
      </w:r>
    </w:p>
    <w:p w:rsidR="00860B08" w:rsidRDefault="00860B08" w:rsidP="00A65A4C">
      <w:pPr>
        <w:ind w:left="4956"/>
        <w:rPr>
          <w:sz w:val="28"/>
          <w:szCs w:val="28"/>
        </w:rPr>
      </w:pPr>
      <w:r w:rsidRPr="009929A5">
        <w:rPr>
          <w:sz w:val="28"/>
          <w:szCs w:val="28"/>
        </w:rPr>
        <w:t>района Саратовской области</w:t>
      </w:r>
    </w:p>
    <w:p w:rsidR="00860B08" w:rsidRPr="00A65A4C" w:rsidRDefault="00860B08" w:rsidP="00A65A4C">
      <w:pPr>
        <w:ind w:left="4956"/>
        <w:rPr>
          <w:sz w:val="28"/>
          <w:szCs w:val="28"/>
        </w:rPr>
      </w:pPr>
      <w:r w:rsidRPr="009929A5">
        <w:rPr>
          <w:sz w:val="28"/>
          <w:szCs w:val="28"/>
        </w:rPr>
        <w:t xml:space="preserve">от </w:t>
      </w:r>
      <w:r>
        <w:rPr>
          <w:sz w:val="28"/>
          <w:szCs w:val="28"/>
        </w:rPr>
        <w:t>29.09.2017 № 192</w:t>
      </w:r>
    </w:p>
    <w:p w:rsidR="00860B08" w:rsidRDefault="00860B08" w:rsidP="006004D3">
      <w:pPr>
        <w:spacing w:before="235"/>
        <w:ind w:firstLine="709"/>
        <w:jc w:val="center"/>
        <w:textAlignment w:val="baseline"/>
        <w:outlineLvl w:val="0"/>
        <w:rPr>
          <w:b/>
          <w:bCs/>
          <w:kern w:val="36"/>
          <w:sz w:val="28"/>
          <w:szCs w:val="28"/>
          <w:lang w:eastAsia="ru-RU"/>
        </w:rPr>
      </w:pPr>
      <w:r w:rsidRPr="006004D3">
        <w:rPr>
          <w:b/>
          <w:bCs/>
          <w:kern w:val="36"/>
          <w:sz w:val="28"/>
          <w:szCs w:val="28"/>
          <w:lang w:eastAsia="ru-RU"/>
        </w:rPr>
        <w:t xml:space="preserve">Порядок увольнения </w:t>
      </w:r>
      <w:r w:rsidRPr="006004D3">
        <w:rPr>
          <w:b/>
          <w:bCs/>
          <w:sz w:val="28"/>
          <w:szCs w:val="28"/>
          <w:lang w:eastAsia="ru-RU"/>
        </w:rPr>
        <w:t>(освобождения от должности)</w:t>
      </w:r>
      <w:r w:rsidRPr="006004D3">
        <w:rPr>
          <w:b/>
          <w:bCs/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6004D3">
        <w:rPr>
          <w:b/>
          <w:bCs/>
          <w:sz w:val="28"/>
          <w:szCs w:val="28"/>
          <w:lang w:eastAsia="ru-RU"/>
        </w:rPr>
        <w:t xml:space="preserve"> в Балтайском муниципальном районе</w:t>
      </w:r>
      <w:r w:rsidRPr="006004D3">
        <w:rPr>
          <w:b/>
          <w:bCs/>
          <w:sz w:val="28"/>
          <w:szCs w:val="28"/>
        </w:rPr>
        <w:t xml:space="preserve"> Саратовской области</w:t>
      </w:r>
      <w:r w:rsidRPr="006004D3">
        <w:rPr>
          <w:b/>
          <w:bCs/>
          <w:kern w:val="36"/>
          <w:sz w:val="28"/>
          <w:szCs w:val="28"/>
          <w:lang w:eastAsia="ru-RU"/>
        </w:rPr>
        <w:t>, в связи с утратой доверия</w:t>
      </w:r>
    </w:p>
    <w:p w:rsidR="00860B08" w:rsidRDefault="00860B08" w:rsidP="006004D3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860B08" w:rsidRPr="006004D3" w:rsidRDefault="00860B08" w:rsidP="006004D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004D3">
        <w:rPr>
          <w:sz w:val="28"/>
          <w:szCs w:val="28"/>
          <w:lang w:eastAsia="ru-RU"/>
        </w:rPr>
        <w:t>1. 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Балтайского муниципального района</w:t>
      </w:r>
      <w:r w:rsidRPr="006004D3">
        <w:rPr>
          <w:sz w:val="28"/>
          <w:szCs w:val="28"/>
        </w:rPr>
        <w:t xml:space="preserve"> Саратовской области</w:t>
      </w:r>
      <w:r w:rsidRPr="006004D3">
        <w:rPr>
          <w:sz w:val="28"/>
          <w:szCs w:val="28"/>
          <w:lang w:eastAsia="ru-RU"/>
        </w:rPr>
        <w:t xml:space="preserve"> в связи с утратой доверия в случаях, установленных ст</w:t>
      </w:r>
      <w:r>
        <w:rPr>
          <w:sz w:val="28"/>
          <w:szCs w:val="28"/>
          <w:lang w:eastAsia="ru-RU"/>
        </w:rPr>
        <w:t>атьей</w:t>
      </w:r>
      <w:r w:rsidRPr="006004D3">
        <w:rPr>
          <w:sz w:val="28"/>
          <w:szCs w:val="28"/>
          <w:lang w:eastAsia="ru-RU"/>
        </w:rPr>
        <w:t xml:space="preserve"> 13.1 Федерального закона от 25.12.2008 № 273-ФЗ «О противодействии коррупции», за исключением </w:t>
      </w:r>
      <w:r w:rsidRPr="006004D3">
        <w:rPr>
          <w:kern w:val="36"/>
          <w:sz w:val="28"/>
          <w:szCs w:val="28"/>
          <w:lang w:eastAsia="ru-RU"/>
        </w:rPr>
        <w:t>главы муниципального района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sz w:val="28"/>
          <w:szCs w:val="28"/>
          <w:lang w:eastAsia="ru-RU"/>
        </w:rPr>
        <w:t>.</w:t>
      </w:r>
    </w:p>
    <w:p w:rsidR="00860B08" w:rsidRPr="006004D3" w:rsidRDefault="00860B08" w:rsidP="006004D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004D3">
        <w:rPr>
          <w:sz w:val="28"/>
          <w:szCs w:val="28"/>
          <w:lang w:eastAsia="ru-RU"/>
        </w:rPr>
        <w:t xml:space="preserve">2. Решение Собрания депутатов Балтайского муниципального района </w:t>
      </w:r>
      <w:r w:rsidRPr="006004D3">
        <w:rPr>
          <w:sz w:val="28"/>
          <w:szCs w:val="28"/>
        </w:rPr>
        <w:t>Саратовской области</w:t>
      </w:r>
      <w:r w:rsidRPr="006004D3">
        <w:rPr>
          <w:sz w:val="28"/>
          <w:szCs w:val="28"/>
          <w:lang w:eastAsia="ru-RU"/>
        </w:rPr>
        <w:t xml:space="preserve"> (далее – Собрание депутатов) об увольнении (освобождении от должности) лица, замещающего муниципальную должность,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Заседаниями Собрания депутатов - не позднее чем через 3 месяца со дня появления такого основания. </w:t>
      </w:r>
    </w:p>
    <w:p w:rsidR="00860B08" w:rsidRPr="006004D3" w:rsidRDefault="00860B08" w:rsidP="006004D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004D3">
        <w:rPr>
          <w:sz w:val="28"/>
          <w:szCs w:val="28"/>
          <w:lang w:eastAsia="ru-RU"/>
        </w:rPr>
        <w:t>Решение об увольнении (освобождении от должности) в связи с утратой доверия депутата Собрания депутатов принимается с учетом особенностей, установленных Уставом Балтайского муниципального района.</w:t>
      </w:r>
    </w:p>
    <w:p w:rsidR="00860B08" w:rsidRPr="006004D3" w:rsidRDefault="00860B08" w:rsidP="006004D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6004D3">
        <w:rPr>
          <w:sz w:val="28"/>
          <w:szCs w:val="28"/>
          <w:lang w:eastAsia="ru-RU"/>
        </w:rPr>
        <w:t>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860B08" w:rsidRPr="006004D3" w:rsidRDefault="00860B08" w:rsidP="006004D3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6004D3">
        <w:rPr>
          <w:sz w:val="28"/>
          <w:szCs w:val="28"/>
          <w:lang w:eastAsia="ru-RU"/>
        </w:rPr>
        <w:t>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60B08" w:rsidRPr="00472AAD" w:rsidRDefault="00860B08" w:rsidP="00A65A4C">
      <w:pPr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Pr="006004D3">
        <w:rPr>
          <w:sz w:val="28"/>
          <w:szCs w:val="28"/>
          <w:lang w:eastAsia="ru-RU"/>
        </w:rPr>
        <w:t>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  <w:bookmarkStart w:id="0" w:name="_GoBack"/>
      <w:bookmarkEnd w:id="0"/>
    </w:p>
    <w:sectPr w:rsidR="00860B08" w:rsidRPr="00472AAD" w:rsidSect="00A65A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B5"/>
    <w:rsid w:val="0002102E"/>
    <w:rsid w:val="00396ADF"/>
    <w:rsid w:val="00444E91"/>
    <w:rsid w:val="00472AAD"/>
    <w:rsid w:val="0059117E"/>
    <w:rsid w:val="006004D3"/>
    <w:rsid w:val="006D33AA"/>
    <w:rsid w:val="006F1396"/>
    <w:rsid w:val="00743E16"/>
    <w:rsid w:val="007D4309"/>
    <w:rsid w:val="00860B08"/>
    <w:rsid w:val="009929A5"/>
    <w:rsid w:val="009A011B"/>
    <w:rsid w:val="00A65A4C"/>
    <w:rsid w:val="00B628CA"/>
    <w:rsid w:val="00BD392C"/>
    <w:rsid w:val="00C278F1"/>
    <w:rsid w:val="00D816BA"/>
    <w:rsid w:val="00E03ED5"/>
    <w:rsid w:val="00E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AAD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6004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581</Words>
  <Characters>3318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cp:lastPrinted>2007-01-01T02:58:00Z</cp:lastPrinted>
  <dcterms:created xsi:type="dcterms:W3CDTF">2017-09-04T05:47:00Z</dcterms:created>
  <dcterms:modified xsi:type="dcterms:W3CDTF">2007-01-01T02:59:00Z</dcterms:modified>
</cp:coreProperties>
</file>