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УТВЕРЖДАЮ:</w:t>
      </w:r>
    </w:p>
    <w:p w:rsidR="005B2B44" w:rsidRPr="00671438" w:rsidRDefault="005B2B44">
      <w:pPr>
        <w:pStyle w:val="a"/>
        <w:jc w:val="both"/>
        <w:rPr>
          <w:b/>
          <w:bCs/>
        </w:rPr>
      </w:pPr>
      <w:r w:rsidRPr="006714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71438">
        <w:rPr>
          <w:rFonts w:ascii="Times New Roman" w:hAnsi="Times New Roman" w:cs="Times New Roman"/>
          <w:b/>
          <w:bCs/>
          <w:sz w:val="28"/>
          <w:szCs w:val="28"/>
        </w:rPr>
        <w:t>Глава Балтайского</w:t>
      </w:r>
    </w:p>
    <w:p w:rsidR="005B2B44" w:rsidRPr="00671438" w:rsidRDefault="005B2B44">
      <w:pPr>
        <w:pStyle w:val="a"/>
        <w:jc w:val="both"/>
        <w:rPr>
          <w:b/>
          <w:bCs/>
        </w:rPr>
      </w:pPr>
      <w:r w:rsidRPr="006714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67143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</w:p>
    <w:p w:rsidR="005B2B44" w:rsidRPr="00671438" w:rsidRDefault="005B2B44">
      <w:pPr>
        <w:pStyle w:val="a"/>
        <w:jc w:val="both"/>
        <w:rPr>
          <w:b/>
          <w:bCs/>
        </w:rPr>
      </w:pPr>
      <w:r w:rsidRPr="006714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671438">
        <w:rPr>
          <w:rFonts w:ascii="Times New Roman" w:hAnsi="Times New Roman" w:cs="Times New Roman"/>
          <w:b/>
          <w:bCs/>
          <w:sz w:val="28"/>
          <w:szCs w:val="28"/>
        </w:rPr>
        <w:t xml:space="preserve">   ________________С.А. Скворцов</w:t>
      </w:r>
    </w:p>
    <w:p w:rsidR="005B2B44" w:rsidRPr="00E46479" w:rsidRDefault="005B2B44">
      <w:pPr>
        <w:pStyle w:val="a"/>
        <w:jc w:val="both"/>
        <w:rPr>
          <w:u w:val="single"/>
        </w:rPr>
      </w:pPr>
      <w:r w:rsidRPr="006714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E46479">
        <w:rPr>
          <w:rFonts w:ascii="Times New Roman" w:hAnsi="Times New Roman" w:cs="Times New Roman"/>
          <w:sz w:val="28"/>
          <w:szCs w:val="28"/>
          <w:u w:val="single"/>
        </w:rPr>
        <w:t>« 15 »   января   2016 г</w:t>
      </w: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Должностная инструкция </w:t>
      </w:r>
    </w:p>
    <w:p w:rsidR="005B2B44" w:rsidRDefault="005B2B44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консультанта администрации Балтайского муниципального района </w:t>
      </w: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(осуществляющего деятельность по опеке и</w:t>
      </w: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попечительству в отношении совершеннолетних граждан)</w:t>
      </w:r>
    </w:p>
    <w:p w:rsidR="005B2B44" w:rsidRDefault="005B2B44">
      <w:pPr>
        <w:pStyle w:val="a"/>
      </w:pP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Паспорт должности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1.1. Наименование органа местного самоуправления Саратовской области: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Балтайского муниципального района (далее – Администрация).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1.2. Наименование структурного подразделения: </w:t>
      </w:r>
      <w:r>
        <w:rPr>
          <w:rFonts w:ascii="Times New Roman" w:hAnsi="Times New Roman" w:cs="Times New Roman"/>
          <w:sz w:val="28"/>
          <w:szCs w:val="28"/>
        </w:rPr>
        <w:t>не имеется.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Назначение и цель учреждения должности: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 Саратовской области – консультант учреждается в Администрации с целью исполнения задач и функций осуществления деятельности по опеке и попечительству в отношении совершеннолетних граждан.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1.4. Место должности в Реестре должностей муниципальной службы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старшая должность муниципальной службы Саратовской области.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1.5. Непосредственная подчиненность:</w:t>
      </w:r>
      <w:r>
        <w:rPr>
          <w:rFonts w:ascii="Times New Roman" w:hAnsi="Times New Roman" w:cs="Times New Roman"/>
          <w:sz w:val="28"/>
          <w:szCs w:val="28"/>
        </w:rPr>
        <w:t xml:space="preserve"> начальнику управления по социальным вопросам администрации Балтайского муниципального района.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1.6. Порядок назначения и освобождения от должности: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на должность и освобождается от должности правовым актом (приказом, распоряжением) работодателя.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1.7. Порядок замещения и делегирования полномочий:</w:t>
      </w:r>
      <w:r>
        <w:rPr>
          <w:rFonts w:ascii="Times New Roman" w:hAnsi="Times New Roman" w:cs="Times New Roman"/>
          <w:sz w:val="28"/>
          <w:szCs w:val="28"/>
        </w:rPr>
        <w:t xml:space="preserve"> в период отсутствия муниципального служащего полномочия по данной должности исполняются муниципальным служащим назначенным правовым актом (распоряжением) нанимателя (работодателя).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1.8. Возможность совмещения должностей и функций: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B2B44" w:rsidRDefault="005B2B44" w:rsidP="00D97D50">
      <w:pPr>
        <w:pStyle w:val="a"/>
      </w:pP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Квалификационные требования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Квалификационные требования к образованию и стажу работы:</w:t>
      </w:r>
      <w:r>
        <w:rPr>
          <w:rFonts w:ascii="Times New Roman" w:hAnsi="Times New Roman" w:cs="Times New Roman"/>
          <w:sz w:val="28"/>
          <w:szCs w:val="28"/>
        </w:rPr>
        <w:t xml:space="preserve"> наличие высшего профессионального образования или среднего профессионального образования, соответствующего направлению деятельности, без предъявления требований к стажу работы.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2.2. Квалификационные требования, предъявляемые к уровню и характеру знаний и навыков:</w:t>
      </w:r>
      <w:r>
        <w:rPr>
          <w:rFonts w:ascii="Times New Roman" w:hAnsi="Times New Roman" w:cs="Times New Roman"/>
          <w:sz w:val="28"/>
          <w:szCs w:val="28"/>
        </w:rPr>
        <w:t xml:space="preserve"> знание Конституции Российской Федерации, Устава (Основного Закона) Саратовской области, федеральных конституционных законов, федеральных законов и иных нормативных правовых актов Российской Федерации, законов области и иных нормативных правовых актов области, соответствующих направлению деятельности, применительно к должностным обязанностям; Устава Балтайского муниципального района и иных муниципальных правовых актов, соответствующих направлению деятельности; нормативных правовых актов, регламентирующих служебную деятельность, требований к служебному поведению муниципальных служащих, основных прав и основных обязанностей муниципального служащего, а также ограничений и запретов, связанных с муниципальной службой, внутреннего трудового распорядка.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Уровень необходимых профессиональных знаний определяется характером и объемом возлагаемых должностных обязанностей и представленных прав. 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Квалификационными требованиями к профессиональным навыкам являются: работа в сжатых временных сроках, самообучение, подготовка внутренних и исходящих документов, умение пользоваться оргтехникой, знание основ делопроизводства, владение компьютером (программами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>,  информационно-поисковыми системами «Консультант», «Гарант», «Кодекс»), умение работать с сетью «Интернет», электронной почтой.</w:t>
      </w:r>
    </w:p>
    <w:p w:rsidR="005B2B44" w:rsidRDefault="005B2B44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2.3. Требования  предъявляемые к личностным качествам: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коммуникативные способности, высокая работоспособность, ответственность, дисциплинированность, инициативность.</w:t>
      </w: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Ш. Должностные обязанности</w:t>
      </w:r>
    </w:p>
    <w:p w:rsidR="005B2B44" w:rsidRDefault="005B2B44">
      <w:pPr>
        <w:pStyle w:val="a"/>
        <w:jc w:val="center"/>
      </w:pP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Цель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– исполнение задач и функций в сфере опеки и попечительства  в отношении  совершеннолетних граждан Балтайского муниципального района.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Перечень основных задач:</w:t>
      </w:r>
    </w:p>
    <w:p w:rsidR="005B2B44" w:rsidRDefault="005B2B44">
      <w:pPr>
        <w:pStyle w:val="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5B2B44" w:rsidRDefault="005B2B44">
      <w:pPr>
        <w:pStyle w:val="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5B2B44" w:rsidRDefault="005B2B44">
      <w:pPr>
        <w:pStyle w:val="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организации;</w:t>
      </w:r>
    </w:p>
    <w:p w:rsidR="005B2B44" w:rsidRPr="00D97D50" w:rsidRDefault="005B2B44">
      <w:pPr>
        <w:pStyle w:val="a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иные задачи в соответствии с федеральными законами и законами Саратовской области.</w:t>
      </w:r>
    </w:p>
    <w:p w:rsidR="005B2B44" w:rsidRDefault="005B2B44" w:rsidP="00D97D50">
      <w:pPr>
        <w:pStyle w:val="a"/>
        <w:tabs>
          <w:tab w:val="left" w:pos="284"/>
        </w:tabs>
        <w:jc w:val="both"/>
      </w:pP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3.3. Перечень должностных обязанностей: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выявление и учет граждан, нуждающихся в установлении над ними опеки, попечительства, патронажа;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учет граждан, выразивших желание стать опекунами или попечителями или не полностью дееспособных граждан;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подбора, учета и подготовки граждан, выразивших желание стать опекунами или попечителями;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bookmarkStart w:id="0" w:name="__DdeLink__118_363841896"/>
      <w:r>
        <w:rPr>
          <w:rFonts w:ascii="Times New Roman" w:hAnsi="Times New Roman" w:cs="Times New Roman"/>
          <w:sz w:val="28"/>
          <w:szCs w:val="28"/>
        </w:rPr>
        <w:t>подготовка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документов и формирование межведомственного запроса для оформления опеки, попечительства, патронажа;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и ведение личных дел граждан, состоящих на учете в органе опеки и попечительства;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подготовка проектов нормативно-правовых актов: об установлении (прекращении) опеки, попечительства, патронажа;  о разрешении на совершение сделок с имуществом подопечных; предварительном разрешении опекуну на расходование доходов подопечного; о помещении совершеннолетних недееспособных граждан в психоневрологическое учреждение для социального обеспечения;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содействия в устройстве граждан, признанных судом недееспособными в психиатрические или психоневрологические учреждения;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осуществление и учет проведения проверок условий жизни совершеннолетних недееспособных граждан, соблюдения опекунами прав и законных интересов совершеннолетних недееспособных граждан,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 в отношении совершеннолетних недееспособных (не полностью дееспособных)граждан, а также деятельности помощников;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доверительного управления имуществом подопечного (в случае необходимости постоянного управления имуществом), а также гражданина, признанного безвестно отсутствующим; 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представление законных интересов недееспособных граждан, находящихся под опекой или попечительством, в отношении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Саратовской области или интересам подопечных либо если опекуны или попечители не осуществляют защиту законных интересов подопечных;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0"/>
          <w:tab w:val="left" w:pos="283"/>
        </w:tabs>
        <w:ind w:lef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сведений </w:t>
      </w:r>
      <w:bookmarkStart w:id="1" w:name="__DdeLink__184_1282799126"/>
      <w:bookmarkEnd w:id="1"/>
      <w:r>
        <w:rPr>
          <w:rFonts w:ascii="Times New Roman" w:hAnsi="Times New Roman" w:cs="Times New Roman"/>
          <w:sz w:val="28"/>
          <w:szCs w:val="28"/>
        </w:rPr>
        <w:t>об установлении опеки, попечительства и управлении имуществом в отношении физических лиц — собственников (владельцев) имущества, а также о последующих изменениях, связанных с указанной опекой, попечительством, управлением имуществом в налоговые органы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месту своего нахождения в течение 10 дней со дня принятия соответствующего решения;</w:t>
      </w:r>
    </w:p>
    <w:p w:rsidR="005B2B44" w:rsidRDefault="005B2B44">
      <w:pPr>
        <w:pStyle w:val="a"/>
        <w:numPr>
          <w:ilvl w:val="0"/>
          <w:numId w:val="2"/>
        </w:numPr>
        <w:tabs>
          <w:tab w:val="clear" w:pos="709"/>
          <w:tab w:val="left" w:pos="210"/>
          <w:tab w:val="left" w:pos="769"/>
        </w:tabs>
        <w:ind w:left="15" w:firstLine="0"/>
      </w:pPr>
      <w:r>
        <w:rPr>
          <w:rFonts w:ascii="Times New Roman" w:hAnsi="Times New Roman" w:cs="Times New Roman"/>
          <w:sz w:val="28"/>
          <w:szCs w:val="28"/>
        </w:rPr>
        <w:t xml:space="preserve"> представление сведений о проживающих в жилом помещении членах семьи собственника данного жилого помещения, находящихся под опекой или попечительством в орган государственной регистрации прав на недвижимое имущество в трехдневный срок со дня установления опеки или попечительства;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255"/>
          <w:tab w:val="left" w:pos="283"/>
        </w:tabs>
        <w:ind w:left="0" w:firstLine="0"/>
      </w:pPr>
      <w:r>
        <w:rPr>
          <w:rFonts w:ascii="Times New Roman" w:hAnsi="Times New Roman" w:cs="Times New Roman"/>
          <w:sz w:val="28"/>
          <w:szCs w:val="28"/>
        </w:rPr>
        <w:t>рассмотрение предложений, заявлений, жалоб граждан по вопросам опеки и попечительства,  принятие по ним необходимых мер, в пределах своей компетенции;</w:t>
      </w:r>
    </w:p>
    <w:p w:rsidR="005B2B44" w:rsidRDefault="005B2B44">
      <w:pPr>
        <w:pStyle w:val="a"/>
        <w:numPr>
          <w:ilvl w:val="0"/>
          <w:numId w:val="2"/>
        </w:numPr>
        <w:tabs>
          <w:tab w:val="left" w:pos="315"/>
        </w:tabs>
        <w:ind w:left="0" w:firstLine="0"/>
      </w:pPr>
      <w:r>
        <w:rPr>
          <w:rFonts w:ascii="Times New Roman" w:hAnsi="Times New Roman" w:cs="Times New Roman"/>
          <w:sz w:val="28"/>
          <w:szCs w:val="28"/>
        </w:rPr>
        <w:t>реализация иных полномочий в осуществлении деятельности по опеке и попечительству в отношении совершеннолетних граждан.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- уведомление представителя нанимателя (работодателя) о фактах обращения в целях склонения муниципального служащего Саратовской области к совершению коррупционных правонарушений;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- представление в установленном порядке предусмотренные федеральным законом сведения о себе и членах своей семьи, а также сведения о  полученных им доходах и принадлежащем ему на праве собственности имуществе, являющихся объектом налогообложения, об обязательствах имущественного характера;</w:t>
      </w:r>
    </w:p>
    <w:p w:rsidR="005B2B44" w:rsidRDefault="005B2B44">
      <w:pPr>
        <w:pStyle w:val="a"/>
        <w:tabs>
          <w:tab w:val="left" w:pos="255"/>
        </w:tabs>
        <w:jc w:val="both"/>
      </w:pPr>
      <w:r>
        <w:rPr>
          <w:rFonts w:ascii="Times New Roman" w:hAnsi="Times New Roman" w:cs="Times New Roman"/>
          <w:color w:val="FF0000"/>
          <w:sz w:val="28"/>
          <w:szCs w:val="28"/>
        </w:rPr>
        <w:t>- соблюдать ограничения, выполнять обязательства и требования к служебному поведению, не нарушать запреты, которые установлены Федеральным законом о муниципальной службе и другими федеральными законами;</w:t>
      </w:r>
    </w:p>
    <w:p w:rsidR="005B2B44" w:rsidRDefault="005B2B44">
      <w:pPr>
        <w:pStyle w:val="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- сообщать представителю нанимателя о личной заинтересованности 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5B2B44" w:rsidRDefault="005B2B44">
      <w:pPr>
        <w:pStyle w:val="a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B44" w:rsidRDefault="005B2B44">
      <w:pPr>
        <w:pStyle w:val="a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center"/>
      </w:pPr>
      <w:bookmarkStart w:id="2" w:name="_GoBack"/>
      <w:bookmarkEnd w:id="2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Права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4.1. Муниципальный служащий в пределах своей компетенции при исполнении возложенных на него должностных обязанностей имеет право:</w:t>
      </w:r>
    </w:p>
    <w:p w:rsidR="005B2B44" w:rsidRDefault="005B2B44">
      <w:pPr>
        <w:pStyle w:val="a"/>
      </w:pPr>
      <w:r>
        <w:rPr>
          <w:rFonts w:ascii="Times New Roman" w:hAnsi="Times New Roman" w:cs="Times New Roman"/>
          <w:sz w:val="28"/>
          <w:szCs w:val="28"/>
        </w:rPr>
        <w:t>- запрашивать и получать необходимые сведения и документы, относящиеся к вопросам деятельности органа опеки и попечительства;</w:t>
      </w:r>
    </w:p>
    <w:p w:rsidR="005B2B44" w:rsidRDefault="005B2B44">
      <w:pPr>
        <w:pStyle w:val="a"/>
      </w:pPr>
      <w:r>
        <w:rPr>
          <w:rFonts w:ascii="Times New Roman" w:hAnsi="Times New Roman" w:cs="Times New Roman"/>
          <w:color w:val="FF0000"/>
          <w:sz w:val="28"/>
          <w:szCs w:val="28"/>
        </w:rPr>
        <w:t>- на защиту сведений о муниципальном служащем;</w:t>
      </w:r>
    </w:p>
    <w:p w:rsidR="005B2B44" w:rsidRDefault="005B2B44">
      <w:pPr>
        <w:pStyle w:val="a"/>
      </w:pPr>
      <w:r>
        <w:rPr>
          <w:rFonts w:ascii="Times New Roman" w:hAnsi="Times New Roman" w:cs="Times New Roman"/>
          <w:color w:val="FF0000"/>
          <w:sz w:val="28"/>
          <w:szCs w:val="28"/>
        </w:rPr>
        <w:t>- на проведение по его заявлению служебной проверки;</w:t>
      </w:r>
    </w:p>
    <w:p w:rsidR="005B2B44" w:rsidRDefault="005B2B44">
      <w:pPr>
        <w:pStyle w:val="a"/>
        <w:tabs>
          <w:tab w:val="left" w:pos="180"/>
        </w:tabs>
      </w:pPr>
      <w:r>
        <w:rPr>
          <w:rFonts w:ascii="Times New Roman" w:hAnsi="Times New Roman" w:cs="Times New Roman"/>
          <w:color w:val="FF0000"/>
          <w:sz w:val="28"/>
          <w:szCs w:val="28"/>
        </w:rPr>
        <w:t>- на выполнение иной оплачиваемой работы, с предварительным уведомлением представителя нанимателя, если это не повлечет за собой конфликт интересов.</w:t>
      </w: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Ответственность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 Ответственность за неисполнение или ненадлежащее исполнение возложенных на муниципального служащего должностных обязанностей наступает в соответствии с Федеральным законом «О муниципальной службе в Российской Федерации».</w:t>
      </w:r>
    </w:p>
    <w:p w:rsidR="005B2B44" w:rsidRDefault="005B2B44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Ответственность в соответствии с законодательством Российской Федерации за нарушение режима защиты персональных данных.</w:t>
      </w: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 управленческих и иных решений</w:t>
      </w:r>
    </w:p>
    <w:p w:rsidR="005B2B44" w:rsidRPr="008458A8" w:rsidRDefault="005B2B44">
      <w:pPr>
        <w:pStyle w:val="a"/>
        <w:jc w:val="both"/>
      </w:pPr>
      <w:r w:rsidRPr="008458A8">
        <w:rPr>
          <w:rFonts w:ascii="Times New Roman" w:hAnsi="Times New Roman" w:cs="Times New Roman"/>
          <w:color w:val="000000"/>
          <w:sz w:val="28"/>
          <w:szCs w:val="28"/>
        </w:rPr>
        <w:t>6.1. Перечень вопросов по которым муниципальный служащий вправе участвовать при подготовке проектов нормативных актов и (или) иных решений: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внесение проекта правового акта по вопросам опеки и попечительства в отношении совершеннолетних граждан;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внесение предложений по проекту правового акта.</w:t>
      </w:r>
    </w:p>
    <w:p w:rsidR="005B2B44" w:rsidRPr="008458A8" w:rsidRDefault="005B2B44">
      <w:pPr>
        <w:pStyle w:val="a"/>
        <w:jc w:val="both"/>
      </w:pPr>
      <w:r w:rsidRPr="008458A8">
        <w:rPr>
          <w:rFonts w:ascii="Times New Roman" w:hAnsi="Times New Roman" w:cs="Times New Roman"/>
          <w:color w:val="000000"/>
          <w:sz w:val="28"/>
          <w:szCs w:val="28"/>
        </w:rPr>
        <w:t>6.2. Перечень вопросов, по которым муниципальный служащий обязан участвовать при подготовке проектов нормативных актов и (или) проектов управленческих и иных решений</w:t>
      </w:r>
    </w:p>
    <w:p w:rsidR="005B2B44" w:rsidRDefault="005B2B44" w:rsidP="008458A8">
      <w:pPr>
        <w:pStyle w:val="a"/>
        <w:numPr>
          <w:ilvl w:val="0"/>
          <w:numId w:val="3"/>
        </w:numPr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информации по проекту документа (управленческого решения) по вопросам, относящимся к функциональным обязанностям.</w:t>
      </w:r>
    </w:p>
    <w:p w:rsidR="005B2B44" w:rsidRDefault="005B2B44" w:rsidP="008458A8">
      <w:pPr>
        <w:pStyle w:val="a"/>
        <w:ind w:left="360"/>
        <w:jc w:val="both"/>
      </w:pPr>
    </w:p>
    <w:p w:rsidR="005B2B44" w:rsidRDefault="005B2B44" w:rsidP="008458A8">
      <w:pPr>
        <w:pStyle w:val="a"/>
        <w:ind w:left="360"/>
        <w:jc w:val="both"/>
      </w:pPr>
    </w:p>
    <w:p w:rsidR="005B2B44" w:rsidRDefault="005B2B44" w:rsidP="008458A8">
      <w:pPr>
        <w:pStyle w:val="a"/>
        <w:ind w:left="360"/>
        <w:jc w:val="both"/>
      </w:pPr>
    </w:p>
    <w:p w:rsidR="005B2B44" w:rsidRDefault="005B2B44">
      <w:pPr>
        <w:pStyle w:val="a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B2B44" w:rsidRDefault="005B2B44">
      <w:pPr>
        <w:pStyle w:val="a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решений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Подготовка документов осуществляется в соответствии с требованиями Инструкции по делопроизводству в органах исполнительной власти  Балтайского муниципального района.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Сроки рассмотрения проектов документов: не более 3 рабочих дней. 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Срок согласования срочных проектов (срочность определяется первым заместителем главы администрации района) не должен превышать одного дня.</w:t>
      </w:r>
    </w:p>
    <w:p w:rsidR="005B2B44" w:rsidRDefault="005B2B44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Сроки исполнения документов: в срок, указанный в документе, либо в резолюции на него. В случае отсутствия указания на срок исполнения – в срок, не превышающий 30 дней. Указанный срок может быть продлен в установленном порядке.</w:t>
      </w: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center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Порядок служебного взаимодействия муниципального служащего в связи с исполнением им должностных обязанностей с муниципальными служащими того же органа, служащими иных органов, другими гражданами, а также с организациями</w:t>
      </w:r>
    </w:p>
    <w:p w:rsidR="005B2B44" w:rsidRDefault="005B2B44">
      <w:pPr>
        <w:pStyle w:val="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Взаимодействует со структурными подразделениями федеральных органов государственной власти, органов государственной власти области, органами местного самоуправления, структурными подразделениями Администрации, с организациями по подведомственным вопросам.</w:t>
      </w: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46B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 Перечень муниципальных (государственных) услуг, оказываемых гражданам и организациям</w:t>
      </w: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8A6ADC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униципальные услуги не оказываются.</w:t>
      </w:r>
    </w:p>
    <w:p w:rsidR="005B2B44" w:rsidRDefault="005B2B44">
      <w:pPr>
        <w:pStyle w:val="a"/>
      </w:pPr>
      <w:r>
        <w:rPr>
          <w:rFonts w:ascii="Times New Roman" w:hAnsi="Times New Roman" w:cs="Times New Roman"/>
          <w:color w:val="000000"/>
          <w:sz w:val="28"/>
          <w:szCs w:val="28"/>
        </w:rPr>
        <w:t>Предоставляется:</w:t>
      </w:r>
    </w:p>
    <w:p w:rsidR="005B2B44" w:rsidRDefault="005B2B44">
      <w:pPr>
        <w:pStyle w:val="a"/>
        <w:tabs>
          <w:tab w:val="clear" w:pos="709"/>
          <w:tab w:val="left" w:pos="90"/>
          <w:tab w:val="left" w:pos="784"/>
        </w:tabs>
        <w:ind w:left="15" w:hanging="11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государственная услуга по назначению опекуном (попечителем), выдача заключения о возможности быть опекуном (попечителем) совершеннолетнего недееспособного (не полностью дееспособного) гражданина.</w:t>
      </w:r>
    </w:p>
    <w:p w:rsidR="005B2B44" w:rsidRDefault="005B2B44">
      <w:pPr>
        <w:pStyle w:val="a"/>
        <w:tabs>
          <w:tab w:val="clear" w:pos="709"/>
          <w:tab w:val="left" w:pos="90"/>
          <w:tab w:val="left" w:pos="784"/>
        </w:tabs>
        <w:ind w:left="1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государственная услуга по выдаче предварительного разрешения на распоряжение имуществом совершеннолетнего недееспособного (не полностью дееспособного) гражданина.</w:t>
      </w:r>
    </w:p>
    <w:p w:rsidR="005B2B44" w:rsidRDefault="005B2B44">
      <w:pPr>
        <w:pStyle w:val="a"/>
        <w:tabs>
          <w:tab w:val="clear" w:pos="709"/>
          <w:tab w:val="left" w:pos="90"/>
          <w:tab w:val="left" w:pos="784"/>
        </w:tabs>
        <w:ind w:left="15" w:hanging="11"/>
        <w:jc w:val="both"/>
      </w:pPr>
      <w:r>
        <w:rPr>
          <w:rFonts w:ascii="Times New Roman" w:hAnsi="Times New Roman" w:cs="Times New Roman"/>
          <w:sz w:val="28"/>
          <w:szCs w:val="28"/>
        </w:rPr>
        <w:t>- государственная услуга по согласию на обмен жилыми помещениями, которые предоставлены по договорам социального найма и в которых проживают совершеннолетние недееспособные или ограниченно дееспособные граждане, являющиеся членами семей нанимателей данных жилых помещений.</w:t>
      </w:r>
    </w:p>
    <w:p w:rsidR="005B2B44" w:rsidRDefault="005B2B44">
      <w:pPr>
        <w:pStyle w:val="a"/>
        <w:tabs>
          <w:tab w:val="clear" w:pos="709"/>
          <w:tab w:val="left" w:pos="90"/>
          <w:tab w:val="left" w:pos="784"/>
        </w:tabs>
        <w:ind w:left="15" w:hanging="11"/>
        <w:jc w:val="both"/>
      </w:pPr>
    </w:p>
    <w:p w:rsidR="005B2B44" w:rsidRDefault="005B2B44">
      <w:pPr>
        <w:pStyle w:val="a"/>
        <w:tabs>
          <w:tab w:val="clear" w:pos="709"/>
          <w:tab w:val="left" w:pos="90"/>
          <w:tab w:val="left" w:pos="784"/>
        </w:tabs>
        <w:ind w:left="15" w:hanging="11"/>
        <w:jc w:val="both"/>
      </w:pPr>
    </w:p>
    <w:p w:rsidR="005B2B44" w:rsidRPr="008A6ADC" w:rsidRDefault="005B2B44" w:rsidP="00E46479">
      <w:pPr>
        <w:pStyle w:val="a"/>
        <w:spacing w:before="240"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Начальник управления</w:t>
      </w:r>
    </w:p>
    <w:p w:rsidR="005B2B44" w:rsidRDefault="005B2B44" w:rsidP="00E46479">
      <w:pPr>
        <w:pStyle w:val="a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6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социальным вопросам</w:t>
      </w:r>
      <w:r w:rsidRPr="008A6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2B44" w:rsidRDefault="005B2B44" w:rsidP="00E46479">
      <w:pPr>
        <w:pStyle w:val="a"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 Балтайского</w:t>
      </w:r>
      <w:r w:rsidRPr="008A6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5B2B44" w:rsidRPr="008A6ADC" w:rsidRDefault="005B2B44" w:rsidP="00FF1938">
      <w:pPr>
        <w:pStyle w:val="a"/>
        <w:spacing w:after="120" w:line="100" w:lineRule="atLeast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    </w:t>
      </w:r>
      <w:r w:rsidRPr="008A6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_______________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8A6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6A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В.Н. Курамшина</w:t>
      </w:r>
      <w:r w:rsidRPr="008A6ADC">
        <w:rPr>
          <w:b/>
          <w:bCs/>
        </w:rPr>
        <w:t xml:space="preserve">                  </w:t>
      </w:r>
      <w:r w:rsidRPr="008A6ADC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2B44" w:rsidRPr="00C45853" w:rsidRDefault="005B2B44">
      <w:pPr>
        <w:pStyle w:val="a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5B2B44" w:rsidRPr="00FF1938" w:rsidRDefault="005B2B44">
      <w:pPr>
        <w:pStyle w:val="a"/>
        <w:jc w:val="both"/>
        <w:rPr>
          <w:spacing w:val="-20"/>
        </w:rPr>
      </w:pPr>
    </w:p>
    <w:p w:rsidR="005B2B44" w:rsidRPr="00A24097" w:rsidRDefault="005B2B44">
      <w:pPr>
        <w:pStyle w:val="a"/>
        <w:jc w:val="both"/>
        <w:rPr>
          <w:b/>
          <w:bCs/>
        </w:rPr>
      </w:pPr>
      <w:r w:rsidRPr="00A24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должностной инструкцией ознакомлен(а)    _________</w:t>
      </w:r>
      <w:bookmarkStart w:id="3" w:name="_GoBack222122"/>
      <w:bookmarkStart w:id="4" w:name="_GoBack1122122"/>
      <w:bookmarkStart w:id="5" w:name="_GoBack42122"/>
      <w:bookmarkStart w:id="6" w:name="_GoBack132122"/>
      <w:bookmarkStart w:id="7" w:name="_GoBack2112122"/>
      <w:bookmarkStart w:id="8" w:name="_GoBack11112122"/>
      <w:bookmarkStart w:id="9" w:name="_GoBack312122"/>
      <w:bookmarkStart w:id="10" w:name="_GoBack1212122"/>
      <w:bookmarkStart w:id="11" w:name="_GoBack24122"/>
      <w:bookmarkStart w:id="12" w:name="_GoBack114122"/>
      <w:bookmarkStart w:id="13" w:name="_GoBack6122"/>
      <w:bookmarkStart w:id="14" w:name="_GoBack15122"/>
      <w:bookmarkStart w:id="15" w:name="_GoBack213122"/>
      <w:bookmarkStart w:id="16" w:name="_GoBack1113122"/>
      <w:bookmarkStart w:id="17" w:name="_GoBack33122"/>
      <w:bookmarkStart w:id="18" w:name="_GoBack123122"/>
      <w:bookmarkStart w:id="19" w:name="_GoBack2211122"/>
      <w:bookmarkStart w:id="20" w:name="_GoBack11211122"/>
      <w:bookmarkStart w:id="21" w:name="_GoBack411122"/>
      <w:bookmarkStart w:id="22" w:name="_GoBack1311122"/>
      <w:bookmarkStart w:id="23" w:name="_GoBack21111122"/>
      <w:bookmarkStart w:id="24" w:name="_GoBack111111122"/>
      <w:bookmarkStart w:id="25" w:name="_GoBack3111122"/>
      <w:bookmarkStart w:id="26" w:name="_GoBack12111122"/>
      <w:bookmarkStart w:id="27" w:name="_GoBack231122"/>
      <w:bookmarkStart w:id="28" w:name="_GoBack1131122"/>
      <w:bookmarkStart w:id="29" w:name="_GoBack51122"/>
      <w:bookmarkStart w:id="30" w:name="_GoBack141122"/>
      <w:bookmarkStart w:id="31" w:name="_GoBack2121122"/>
      <w:bookmarkStart w:id="32" w:name="_GoBack11121122"/>
      <w:bookmarkStart w:id="33" w:name="_GoBack321122"/>
      <w:bookmarkStart w:id="34" w:name="_GoBack1221122"/>
      <w:bookmarkStart w:id="35" w:name="_GoBack22322"/>
      <w:bookmarkStart w:id="36" w:name="_GoBack112322"/>
      <w:bookmarkStart w:id="37" w:name="_GoBack4322"/>
      <w:bookmarkStart w:id="38" w:name="_GoBack13322"/>
      <w:bookmarkStart w:id="39" w:name="_GoBack211322"/>
      <w:bookmarkStart w:id="40" w:name="_GoBack1111322"/>
      <w:bookmarkStart w:id="41" w:name="_GoBack31322"/>
      <w:bookmarkStart w:id="42" w:name="_GoBack121322"/>
      <w:bookmarkStart w:id="43" w:name="_GoBack2522"/>
      <w:bookmarkStart w:id="44" w:name="_GoBack11522"/>
      <w:bookmarkStart w:id="45" w:name="_GoBack1622"/>
      <w:bookmarkStart w:id="46" w:name="_GoBack21422"/>
      <w:bookmarkStart w:id="47" w:name="_GoBack111422"/>
      <w:bookmarkStart w:id="48" w:name="_GoBack3422"/>
      <w:bookmarkStart w:id="49" w:name="_GoBack12422"/>
      <w:bookmarkStart w:id="50" w:name="_GoBack221222"/>
      <w:bookmarkStart w:id="51" w:name="_GoBack1121222"/>
      <w:bookmarkStart w:id="52" w:name="_GoBack41222"/>
      <w:bookmarkStart w:id="53" w:name="_GoBack131222"/>
      <w:bookmarkStart w:id="54" w:name="_GoBack2111222"/>
      <w:bookmarkStart w:id="55" w:name="_GoBack11111222"/>
      <w:bookmarkStart w:id="56" w:name="_GoBack311222"/>
      <w:bookmarkStart w:id="57" w:name="_GoBack1211222"/>
      <w:bookmarkStart w:id="58" w:name="_GoBack23222"/>
      <w:bookmarkStart w:id="59" w:name="_GoBack113222"/>
      <w:bookmarkStart w:id="60" w:name="_GoBack5222"/>
      <w:bookmarkStart w:id="61" w:name="_GoBack14222"/>
      <w:bookmarkStart w:id="62" w:name="_GoBack212222"/>
      <w:bookmarkStart w:id="63" w:name="_GoBack1112222"/>
      <w:bookmarkStart w:id="64" w:name="_GoBack32222"/>
      <w:bookmarkStart w:id="65" w:name="_GoBack122222"/>
      <w:bookmarkStart w:id="66" w:name="_GoBack22232"/>
      <w:bookmarkStart w:id="67" w:name="_GoBack112232"/>
      <w:bookmarkStart w:id="68" w:name="_GoBack4232"/>
      <w:bookmarkStart w:id="69" w:name="_GoBack13232"/>
      <w:bookmarkStart w:id="70" w:name="_GoBack211232"/>
      <w:bookmarkStart w:id="71" w:name="_GoBack1111232"/>
      <w:bookmarkStart w:id="72" w:name="_GoBack31232"/>
      <w:bookmarkStart w:id="73" w:name="_GoBack121232"/>
      <w:bookmarkStart w:id="74" w:name="_GoBack2432"/>
      <w:bookmarkStart w:id="75" w:name="_GoBack11432"/>
      <w:bookmarkStart w:id="76" w:name="_GoBack632"/>
      <w:bookmarkStart w:id="77" w:name="_GoBack1532"/>
      <w:bookmarkStart w:id="78" w:name="_GoBack21332"/>
      <w:bookmarkStart w:id="79" w:name="_GoBack111332"/>
      <w:bookmarkStart w:id="80" w:name="_GoBack3332"/>
      <w:bookmarkStart w:id="81" w:name="_GoBack12332"/>
      <w:bookmarkStart w:id="82" w:name="_GoBack221132"/>
      <w:bookmarkStart w:id="83" w:name="_GoBack1121132"/>
      <w:bookmarkStart w:id="84" w:name="_GoBack41132"/>
      <w:bookmarkStart w:id="85" w:name="_GoBack131132"/>
      <w:bookmarkStart w:id="86" w:name="_GoBack2111132"/>
      <w:bookmarkStart w:id="87" w:name="_GoBack11111132"/>
      <w:bookmarkStart w:id="88" w:name="_GoBack311132"/>
      <w:bookmarkStart w:id="89" w:name="_GoBack1211132"/>
      <w:bookmarkStart w:id="90" w:name="_GoBack23132"/>
      <w:bookmarkStart w:id="91" w:name="_GoBack113132"/>
      <w:bookmarkStart w:id="92" w:name="_GoBack5132"/>
      <w:bookmarkStart w:id="93" w:name="_GoBack14132"/>
      <w:bookmarkStart w:id="94" w:name="_GoBack212132"/>
      <w:bookmarkStart w:id="95" w:name="_GoBack1112132"/>
      <w:bookmarkStart w:id="96" w:name="_GoBack32132"/>
      <w:bookmarkStart w:id="97" w:name="_GoBack122132"/>
      <w:bookmarkStart w:id="98" w:name="_GoBack2252"/>
      <w:bookmarkStart w:id="99" w:name="_GoBack11252"/>
      <w:bookmarkStart w:id="100" w:name="_GoBack452"/>
      <w:bookmarkStart w:id="101" w:name="_GoBack1352"/>
      <w:bookmarkStart w:id="102" w:name="_GoBack21152"/>
      <w:bookmarkStart w:id="103" w:name="_GoBack111152"/>
      <w:bookmarkStart w:id="104" w:name="_GoBack3152"/>
      <w:bookmarkStart w:id="105" w:name="_GoBack12152"/>
      <w:bookmarkStart w:id="106" w:name="_GoBack272"/>
      <w:bookmarkStart w:id="107" w:name="_GoBack1172"/>
      <w:bookmarkStart w:id="108" w:name="_GoBack182"/>
      <w:bookmarkStart w:id="109" w:name="_GoBack2162"/>
      <w:bookmarkStart w:id="110" w:name="_GoBack11162"/>
      <w:bookmarkStart w:id="111" w:name="_GoBack362"/>
      <w:bookmarkStart w:id="112" w:name="_GoBack1262"/>
      <w:bookmarkStart w:id="113" w:name="_GoBack22142"/>
      <w:bookmarkStart w:id="114" w:name="_GoBack112142"/>
      <w:bookmarkStart w:id="115" w:name="_GoBack4142"/>
      <w:bookmarkStart w:id="116" w:name="_GoBack13142"/>
      <w:bookmarkStart w:id="117" w:name="_GoBack211142"/>
      <w:bookmarkStart w:id="118" w:name="_GoBack1111142"/>
      <w:bookmarkStart w:id="119" w:name="_GoBack31142"/>
      <w:bookmarkStart w:id="120" w:name="_GoBack121142"/>
      <w:bookmarkStart w:id="121" w:name="_GoBack2342"/>
      <w:bookmarkStart w:id="122" w:name="_GoBack11342"/>
      <w:bookmarkStart w:id="123" w:name="_GoBack542"/>
      <w:bookmarkStart w:id="124" w:name="_GoBack1442"/>
      <w:bookmarkStart w:id="125" w:name="_GoBack21242"/>
      <w:bookmarkStart w:id="126" w:name="_GoBack111242"/>
      <w:bookmarkStart w:id="127" w:name="_GoBack3242"/>
      <w:bookmarkStart w:id="128" w:name="_GoBack12242"/>
      <w:bookmarkStart w:id="129" w:name="_GoBack2221112"/>
      <w:bookmarkStart w:id="130" w:name="_GoBack11221112"/>
      <w:bookmarkStart w:id="131" w:name="_GoBack421112"/>
      <w:bookmarkStart w:id="132" w:name="_GoBack1321112"/>
      <w:bookmarkStart w:id="133" w:name="_GoBack21121112"/>
      <w:bookmarkStart w:id="134" w:name="_GoBack111121112"/>
      <w:bookmarkStart w:id="135" w:name="_GoBack3121112"/>
      <w:bookmarkStart w:id="136" w:name="_GoBack12121112"/>
      <w:bookmarkStart w:id="137" w:name="_GoBack241112"/>
      <w:bookmarkStart w:id="138" w:name="_GoBack1141112"/>
      <w:bookmarkStart w:id="139" w:name="_GoBack61112"/>
      <w:bookmarkStart w:id="140" w:name="_GoBack151112"/>
      <w:bookmarkStart w:id="141" w:name="_GoBack2131112"/>
      <w:bookmarkStart w:id="142" w:name="_GoBack11131112"/>
      <w:bookmarkStart w:id="143" w:name="_GoBack331112"/>
      <w:bookmarkStart w:id="144" w:name="_GoBack1231112"/>
      <w:bookmarkStart w:id="145" w:name="_GoBack22111112"/>
      <w:bookmarkStart w:id="146" w:name="_GoBack112111112"/>
      <w:bookmarkStart w:id="147" w:name="_GoBack4111112"/>
      <w:bookmarkStart w:id="148" w:name="_GoBack13111112"/>
      <w:bookmarkStart w:id="149" w:name="_GoBack211111112"/>
      <w:bookmarkStart w:id="150" w:name="_GoBack1111111112"/>
      <w:bookmarkStart w:id="151" w:name="_GoBack31111112"/>
      <w:bookmarkStart w:id="152" w:name="_GoBack121111112"/>
      <w:bookmarkStart w:id="153" w:name="_GoBack2311112"/>
      <w:bookmarkStart w:id="154" w:name="_GoBack11311112"/>
      <w:bookmarkStart w:id="155" w:name="_GoBack511112"/>
      <w:bookmarkStart w:id="156" w:name="_GoBack1411112"/>
      <w:bookmarkStart w:id="157" w:name="_GoBack21211112"/>
      <w:bookmarkStart w:id="158" w:name="_GoBack111211112"/>
      <w:bookmarkStart w:id="159" w:name="_GoBack3211112"/>
      <w:bookmarkStart w:id="160" w:name="_GoBack12211112"/>
      <w:bookmarkStart w:id="161" w:name="_GoBack223112"/>
      <w:bookmarkStart w:id="162" w:name="_GoBack1123112"/>
      <w:bookmarkStart w:id="163" w:name="_GoBack43112"/>
      <w:bookmarkStart w:id="164" w:name="_GoBack133112"/>
      <w:bookmarkStart w:id="165" w:name="_GoBack2113112"/>
      <w:bookmarkStart w:id="166" w:name="_GoBack11113112"/>
      <w:bookmarkStart w:id="167" w:name="_GoBack313112"/>
      <w:bookmarkStart w:id="168" w:name="_GoBack1213112"/>
      <w:bookmarkStart w:id="169" w:name="_GoBack25112"/>
      <w:bookmarkStart w:id="170" w:name="_GoBack115112"/>
      <w:bookmarkStart w:id="171" w:name="_GoBack16112"/>
      <w:bookmarkStart w:id="172" w:name="_GoBack214112"/>
      <w:bookmarkStart w:id="173" w:name="_GoBack1114112"/>
      <w:bookmarkStart w:id="174" w:name="_GoBack34112"/>
      <w:bookmarkStart w:id="175" w:name="_GoBack124112"/>
      <w:bookmarkStart w:id="176" w:name="_GoBack2212112"/>
      <w:bookmarkStart w:id="177" w:name="_GoBack11212112"/>
      <w:bookmarkStart w:id="178" w:name="_GoBack412112"/>
      <w:bookmarkStart w:id="179" w:name="_GoBack1312112"/>
      <w:bookmarkStart w:id="180" w:name="_GoBack21112112"/>
      <w:bookmarkStart w:id="181" w:name="_GoBack111112112"/>
      <w:bookmarkStart w:id="182" w:name="_GoBack3112112"/>
      <w:bookmarkStart w:id="183" w:name="_GoBack12112112"/>
      <w:bookmarkStart w:id="184" w:name="_GoBack232112"/>
      <w:bookmarkStart w:id="185" w:name="_GoBack1132112"/>
      <w:bookmarkStart w:id="186" w:name="_GoBack52112"/>
      <w:bookmarkStart w:id="187" w:name="_GoBack142112"/>
      <w:bookmarkStart w:id="188" w:name="_GoBack2122112"/>
      <w:bookmarkStart w:id="189" w:name="_GoBack11122112"/>
      <w:bookmarkStart w:id="190" w:name="_GoBack322112"/>
      <w:bookmarkStart w:id="191" w:name="_GoBack1222112"/>
      <w:bookmarkStart w:id="192" w:name="_GoBack222212"/>
      <w:bookmarkStart w:id="193" w:name="_GoBack1122212"/>
      <w:bookmarkStart w:id="194" w:name="_GoBack42212"/>
      <w:bookmarkStart w:id="195" w:name="_GoBack132212"/>
      <w:bookmarkStart w:id="196" w:name="_GoBack2112212"/>
      <w:bookmarkStart w:id="197" w:name="_GoBack11112212"/>
      <w:bookmarkStart w:id="198" w:name="_GoBack312212"/>
      <w:bookmarkStart w:id="199" w:name="_GoBack1212212"/>
      <w:bookmarkStart w:id="200" w:name="_GoBack24212"/>
      <w:bookmarkStart w:id="201" w:name="_GoBack114212"/>
      <w:bookmarkStart w:id="202" w:name="_GoBack6212"/>
      <w:bookmarkStart w:id="203" w:name="_GoBack15212"/>
      <w:bookmarkStart w:id="204" w:name="_GoBack213212"/>
      <w:bookmarkStart w:id="205" w:name="_GoBack1113212"/>
      <w:bookmarkStart w:id="206" w:name="_GoBack33212"/>
      <w:bookmarkStart w:id="207" w:name="_GoBack123212"/>
      <w:bookmarkStart w:id="208" w:name="_GoBack2211212"/>
      <w:bookmarkStart w:id="209" w:name="_GoBack11211212"/>
      <w:bookmarkStart w:id="210" w:name="_GoBack411212"/>
      <w:bookmarkStart w:id="211" w:name="_GoBack1311212"/>
      <w:bookmarkStart w:id="212" w:name="_GoBack21111212"/>
      <w:bookmarkStart w:id="213" w:name="_GoBack111111212"/>
      <w:bookmarkStart w:id="214" w:name="_GoBack3111212"/>
      <w:bookmarkStart w:id="215" w:name="_GoBack12111212"/>
      <w:bookmarkStart w:id="216" w:name="_GoBack231212"/>
      <w:bookmarkStart w:id="217" w:name="_GoBack1131212"/>
      <w:bookmarkStart w:id="218" w:name="_GoBack51212"/>
      <w:bookmarkStart w:id="219" w:name="_GoBack141212"/>
      <w:bookmarkStart w:id="220" w:name="_GoBack2121212"/>
      <w:bookmarkStart w:id="221" w:name="_GoBack11121212"/>
      <w:bookmarkStart w:id="222" w:name="_GoBack321212"/>
      <w:bookmarkStart w:id="223" w:name="_GoBack1221212"/>
      <w:bookmarkStart w:id="224" w:name="_GoBack22412"/>
      <w:bookmarkStart w:id="225" w:name="_GoBack112412"/>
      <w:bookmarkStart w:id="226" w:name="_GoBack4412"/>
      <w:bookmarkStart w:id="227" w:name="_GoBack13412"/>
      <w:bookmarkStart w:id="228" w:name="_GoBack211412"/>
      <w:bookmarkStart w:id="229" w:name="_GoBack1111412"/>
      <w:bookmarkStart w:id="230" w:name="_GoBack31412"/>
      <w:bookmarkStart w:id="231" w:name="_GoBack121412"/>
      <w:bookmarkStart w:id="232" w:name="_GoBack2612"/>
      <w:bookmarkStart w:id="233" w:name="_GoBack11612"/>
      <w:bookmarkStart w:id="234" w:name="_GoBack1712"/>
      <w:bookmarkStart w:id="235" w:name="_GoBack21512"/>
      <w:bookmarkStart w:id="236" w:name="_GoBack111512"/>
      <w:bookmarkStart w:id="237" w:name="_GoBack3512"/>
      <w:bookmarkStart w:id="238" w:name="_GoBack12512"/>
      <w:bookmarkStart w:id="239" w:name="_GoBack221312"/>
      <w:bookmarkStart w:id="240" w:name="_GoBack1121312"/>
      <w:bookmarkStart w:id="241" w:name="_GoBack41312"/>
      <w:bookmarkStart w:id="242" w:name="_GoBack131312"/>
      <w:bookmarkStart w:id="243" w:name="_GoBack2111312"/>
      <w:bookmarkStart w:id="244" w:name="_GoBack11111312"/>
      <w:bookmarkStart w:id="245" w:name="_GoBack311312"/>
      <w:bookmarkStart w:id="246" w:name="_GoBack1211312"/>
      <w:bookmarkStart w:id="247" w:name="_GoBack23312"/>
      <w:bookmarkStart w:id="248" w:name="_GoBack113312"/>
      <w:bookmarkStart w:id="249" w:name="_GoBack5312"/>
      <w:bookmarkStart w:id="250" w:name="_GoBack14312"/>
      <w:bookmarkStart w:id="251" w:name="_GoBack212312"/>
      <w:bookmarkStart w:id="252" w:name="_GoBack1112312"/>
      <w:bookmarkStart w:id="253" w:name="_GoBack32312"/>
      <w:bookmarkStart w:id="254" w:name="_GoBack122312"/>
      <w:bookmarkStart w:id="255" w:name="_GoBack22214"/>
      <w:bookmarkStart w:id="256" w:name="_GoBack112214"/>
      <w:bookmarkStart w:id="257" w:name="_GoBack4214"/>
      <w:bookmarkStart w:id="258" w:name="_GoBack13214"/>
      <w:bookmarkStart w:id="259" w:name="_GoBack211214"/>
      <w:bookmarkStart w:id="260" w:name="_GoBack1111214"/>
      <w:bookmarkStart w:id="261" w:name="_GoBack31214"/>
      <w:bookmarkStart w:id="262" w:name="_GoBack121214"/>
      <w:bookmarkStart w:id="263" w:name="_GoBack2414"/>
      <w:bookmarkStart w:id="264" w:name="_GoBack11414"/>
      <w:bookmarkStart w:id="265" w:name="_GoBack614"/>
      <w:bookmarkStart w:id="266" w:name="_GoBack1514"/>
      <w:bookmarkStart w:id="267" w:name="_GoBack21314"/>
      <w:bookmarkStart w:id="268" w:name="_GoBack111314"/>
      <w:bookmarkStart w:id="269" w:name="_GoBack3314"/>
      <w:bookmarkStart w:id="270" w:name="_GoBack12314"/>
      <w:bookmarkStart w:id="271" w:name="_GoBack221114"/>
      <w:bookmarkStart w:id="272" w:name="_GoBack1121114"/>
      <w:bookmarkStart w:id="273" w:name="_GoBack41114"/>
      <w:bookmarkStart w:id="274" w:name="_GoBack131114"/>
      <w:bookmarkStart w:id="275" w:name="_GoBack2111114"/>
      <w:bookmarkStart w:id="276" w:name="_GoBack11111114"/>
      <w:bookmarkStart w:id="277" w:name="_GoBack311114"/>
      <w:bookmarkStart w:id="278" w:name="_GoBack1211114"/>
      <w:bookmarkStart w:id="279" w:name="_GoBack23114"/>
      <w:bookmarkStart w:id="280" w:name="_GoBack113114"/>
      <w:bookmarkStart w:id="281" w:name="_GoBack5114"/>
      <w:bookmarkStart w:id="282" w:name="_GoBack14114"/>
      <w:bookmarkStart w:id="283" w:name="_GoBack212114"/>
      <w:bookmarkStart w:id="284" w:name="_GoBack1112114"/>
      <w:bookmarkStart w:id="285" w:name="_GoBack32114"/>
      <w:bookmarkStart w:id="286" w:name="_GoBack122114"/>
      <w:bookmarkStart w:id="287" w:name="_GoBack2234"/>
      <w:bookmarkStart w:id="288" w:name="_GoBack11234"/>
      <w:bookmarkStart w:id="289" w:name="_GoBack434"/>
      <w:bookmarkStart w:id="290" w:name="_GoBack1334"/>
      <w:bookmarkStart w:id="291" w:name="_GoBack21134"/>
      <w:bookmarkStart w:id="292" w:name="_GoBack111134"/>
      <w:bookmarkStart w:id="293" w:name="_GoBack3134"/>
      <w:bookmarkStart w:id="294" w:name="_GoBack12134"/>
      <w:bookmarkStart w:id="295" w:name="_GoBack254"/>
      <w:bookmarkStart w:id="296" w:name="_GoBack1154"/>
      <w:bookmarkStart w:id="297" w:name="_GoBack164"/>
      <w:bookmarkStart w:id="298" w:name="_GoBack2144"/>
      <w:bookmarkStart w:id="299" w:name="_GoBack11144"/>
      <w:bookmarkStart w:id="300" w:name="_GoBack344"/>
      <w:bookmarkStart w:id="301" w:name="_GoBack1244"/>
      <w:bookmarkStart w:id="302" w:name="_GoBack22124"/>
      <w:bookmarkStart w:id="303" w:name="_GoBack112124"/>
      <w:bookmarkStart w:id="304" w:name="_GoBack4124"/>
      <w:bookmarkStart w:id="305" w:name="_GoBack13124"/>
      <w:bookmarkStart w:id="306" w:name="_GoBack211124"/>
      <w:bookmarkStart w:id="307" w:name="_GoBack1111124"/>
      <w:bookmarkStart w:id="308" w:name="_GoBack31124"/>
      <w:bookmarkStart w:id="309" w:name="_GoBack121124"/>
      <w:bookmarkStart w:id="310" w:name="_GoBack2324"/>
      <w:bookmarkStart w:id="311" w:name="_GoBack11324"/>
      <w:bookmarkStart w:id="312" w:name="_GoBack524"/>
      <w:bookmarkStart w:id="313" w:name="_GoBack1424"/>
      <w:bookmarkStart w:id="314" w:name="_GoBack21224"/>
      <w:bookmarkStart w:id="315" w:name="_GoBack111224"/>
      <w:bookmarkStart w:id="316" w:name="_GoBack3224"/>
      <w:bookmarkStart w:id="317" w:name="_GoBack12224"/>
      <w:bookmarkStart w:id="318" w:name="_GoBack2225"/>
      <w:bookmarkStart w:id="319" w:name="_GoBack11225"/>
      <w:bookmarkStart w:id="320" w:name="_GoBack425"/>
      <w:bookmarkStart w:id="321" w:name="_GoBack1325"/>
      <w:bookmarkStart w:id="322" w:name="_GoBack21125"/>
      <w:bookmarkStart w:id="323" w:name="_GoBack111125"/>
      <w:bookmarkStart w:id="324" w:name="_GoBack3125"/>
      <w:bookmarkStart w:id="325" w:name="_GoBack12125"/>
      <w:bookmarkStart w:id="326" w:name="_GoBack245"/>
      <w:bookmarkStart w:id="327" w:name="_GoBack1145"/>
      <w:bookmarkStart w:id="328" w:name="_GoBack65"/>
      <w:bookmarkStart w:id="329" w:name="_GoBack155"/>
      <w:bookmarkStart w:id="330" w:name="_GoBack2135"/>
      <w:bookmarkStart w:id="331" w:name="_GoBack11135"/>
      <w:bookmarkStart w:id="332" w:name="_GoBack335"/>
      <w:bookmarkStart w:id="333" w:name="_GoBack1235"/>
      <w:bookmarkStart w:id="334" w:name="_GoBack22115"/>
      <w:bookmarkStart w:id="335" w:name="_GoBack112115"/>
      <w:bookmarkStart w:id="336" w:name="_GoBack4115"/>
      <w:bookmarkStart w:id="337" w:name="_GoBack13115"/>
      <w:bookmarkStart w:id="338" w:name="_GoBack211115"/>
      <w:bookmarkStart w:id="339" w:name="_GoBack1111115"/>
      <w:bookmarkStart w:id="340" w:name="_GoBack31115"/>
      <w:bookmarkStart w:id="341" w:name="_GoBack121115"/>
      <w:bookmarkStart w:id="342" w:name="_GoBack2315"/>
      <w:bookmarkStart w:id="343" w:name="_GoBack11315"/>
      <w:bookmarkStart w:id="344" w:name="_GoBack515"/>
      <w:bookmarkStart w:id="345" w:name="_GoBack1415"/>
      <w:bookmarkStart w:id="346" w:name="_GoBack21215"/>
      <w:bookmarkStart w:id="347" w:name="_GoBack111215"/>
      <w:bookmarkStart w:id="348" w:name="_GoBack3215"/>
      <w:bookmarkStart w:id="349" w:name="_GoBack12215"/>
      <w:bookmarkStart w:id="350" w:name="_GoBack227"/>
      <w:bookmarkStart w:id="351" w:name="_GoBack1127"/>
      <w:bookmarkStart w:id="352" w:name="_GoBack47"/>
      <w:bookmarkStart w:id="353" w:name="_GoBack137"/>
      <w:bookmarkStart w:id="354" w:name="_GoBack2117"/>
      <w:bookmarkStart w:id="355" w:name="_GoBack11117"/>
      <w:bookmarkStart w:id="356" w:name="_GoBack317"/>
      <w:bookmarkStart w:id="357" w:name="_GoBack1217"/>
      <w:bookmarkStart w:id="358" w:name="_GoBack29"/>
      <w:bookmarkStart w:id="359" w:name="_GoBack119"/>
      <w:bookmarkStart w:id="360" w:name="_GoBack110"/>
      <w:bookmarkStart w:id="361" w:name="_GoBack218"/>
      <w:bookmarkStart w:id="362" w:name="_GoBack1118"/>
      <w:bookmarkStart w:id="363" w:name="_GoBack38"/>
      <w:bookmarkStart w:id="364" w:name="_GoBack128"/>
      <w:bookmarkStart w:id="365" w:name="_GoBack2216"/>
      <w:bookmarkStart w:id="366" w:name="_GoBack11216"/>
      <w:bookmarkStart w:id="367" w:name="_GoBack416"/>
      <w:bookmarkStart w:id="368" w:name="_GoBack1316"/>
      <w:bookmarkStart w:id="369" w:name="_GoBack21116"/>
      <w:bookmarkStart w:id="370" w:name="_GoBack111116"/>
      <w:bookmarkStart w:id="371" w:name="_GoBack3116"/>
      <w:bookmarkStart w:id="372" w:name="_GoBack12116"/>
      <w:bookmarkStart w:id="373" w:name="_GoBack236"/>
      <w:bookmarkStart w:id="374" w:name="_GoBack1136"/>
      <w:bookmarkStart w:id="375" w:name="_GoBack56"/>
      <w:bookmarkStart w:id="376" w:name="_GoBack146"/>
      <w:bookmarkStart w:id="377" w:name="_GoBack2126"/>
      <w:bookmarkStart w:id="378" w:name="_GoBack11126"/>
      <w:bookmarkStart w:id="379" w:name="_GoBack326"/>
      <w:bookmarkStart w:id="380" w:name="_GoBack1226"/>
      <w:bookmarkStart w:id="381" w:name="_GoBack222113"/>
      <w:bookmarkStart w:id="382" w:name="_GoBack1122113"/>
      <w:bookmarkStart w:id="383" w:name="_GoBack42113"/>
      <w:bookmarkStart w:id="384" w:name="_GoBack132113"/>
      <w:bookmarkStart w:id="385" w:name="_GoBack2112113"/>
      <w:bookmarkStart w:id="386" w:name="_GoBack11112113"/>
      <w:bookmarkStart w:id="387" w:name="_GoBack312113"/>
      <w:bookmarkStart w:id="388" w:name="_GoBack1212113"/>
      <w:bookmarkStart w:id="389" w:name="_GoBack24113"/>
      <w:bookmarkStart w:id="390" w:name="_GoBack114113"/>
      <w:bookmarkStart w:id="391" w:name="_GoBack6113"/>
      <w:bookmarkStart w:id="392" w:name="_GoBack15113"/>
      <w:bookmarkStart w:id="393" w:name="_GoBack213113"/>
      <w:bookmarkStart w:id="394" w:name="_GoBack1113113"/>
      <w:bookmarkStart w:id="395" w:name="_GoBack33113"/>
      <w:bookmarkStart w:id="396" w:name="_GoBack123113"/>
      <w:bookmarkStart w:id="397" w:name="_GoBack2211113"/>
      <w:bookmarkStart w:id="398" w:name="_GoBack11211113"/>
      <w:bookmarkStart w:id="399" w:name="_GoBack411113"/>
      <w:bookmarkStart w:id="400" w:name="_GoBack1311113"/>
      <w:bookmarkStart w:id="401" w:name="_GoBack21111113"/>
      <w:bookmarkStart w:id="402" w:name="_GoBack111111113"/>
      <w:bookmarkStart w:id="403" w:name="_GoBack3111113"/>
      <w:bookmarkStart w:id="404" w:name="_GoBack12111113"/>
      <w:bookmarkStart w:id="405" w:name="_GoBack231113"/>
      <w:bookmarkStart w:id="406" w:name="_GoBack1131113"/>
      <w:bookmarkStart w:id="407" w:name="_GoBack51113"/>
      <w:bookmarkStart w:id="408" w:name="_GoBack141113"/>
      <w:bookmarkStart w:id="409" w:name="_GoBack2121113"/>
      <w:bookmarkStart w:id="410" w:name="_GoBack11121113"/>
      <w:bookmarkStart w:id="411" w:name="_GoBack321113"/>
      <w:bookmarkStart w:id="412" w:name="_GoBack1221113"/>
      <w:bookmarkStart w:id="413" w:name="_GoBack22313"/>
      <w:bookmarkStart w:id="414" w:name="_GoBack112313"/>
      <w:bookmarkStart w:id="415" w:name="_GoBack4313"/>
      <w:bookmarkStart w:id="416" w:name="_GoBack13313"/>
      <w:bookmarkStart w:id="417" w:name="_GoBack211313"/>
      <w:bookmarkStart w:id="418" w:name="_GoBack1111313"/>
      <w:bookmarkStart w:id="419" w:name="_GoBack31313"/>
      <w:bookmarkStart w:id="420" w:name="_GoBack121313"/>
      <w:bookmarkStart w:id="421" w:name="_GoBack2513"/>
      <w:bookmarkStart w:id="422" w:name="_GoBack11513"/>
      <w:bookmarkStart w:id="423" w:name="_GoBack1613"/>
      <w:bookmarkStart w:id="424" w:name="_GoBack21413"/>
      <w:bookmarkStart w:id="425" w:name="_GoBack111413"/>
      <w:bookmarkStart w:id="426" w:name="_GoBack3413"/>
      <w:bookmarkStart w:id="427" w:name="_GoBack12413"/>
      <w:bookmarkStart w:id="428" w:name="_GoBack221213"/>
      <w:bookmarkStart w:id="429" w:name="_GoBack1121213"/>
      <w:bookmarkStart w:id="430" w:name="_GoBack41213"/>
      <w:bookmarkStart w:id="431" w:name="_GoBack131213"/>
      <w:bookmarkStart w:id="432" w:name="_GoBack2111213"/>
      <w:bookmarkStart w:id="433" w:name="_GoBack11111213"/>
      <w:bookmarkStart w:id="434" w:name="_GoBack311213"/>
      <w:bookmarkStart w:id="435" w:name="_GoBack1211213"/>
      <w:bookmarkStart w:id="436" w:name="_GoBack23213"/>
      <w:bookmarkStart w:id="437" w:name="_GoBack113213"/>
      <w:bookmarkStart w:id="438" w:name="_GoBack5213"/>
      <w:bookmarkStart w:id="439" w:name="_GoBack14213"/>
      <w:bookmarkStart w:id="440" w:name="_GoBack212213"/>
      <w:bookmarkStart w:id="441" w:name="_GoBack1112213"/>
      <w:bookmarkStart w:id="442" w:name="_GoBack32213"/>
      <w:bookmarkStart w:id="443" w:name="_GoBack122213"/>
      <w:bookmarkStart w:id="444" w:name="_GoBack22223"/>
      <w:bookmarkStart w:id="445" w:name="_GoBack112223"/>
      <w:bookmarkStart w:id="446" w:name="_GoBack4223"/>
      <w:bookmarkStart w:id="447" w:name="_GoBack13223"/>
      <w:bookmarkStart w:id="448" w:name="_GoBack211223"/>
      <w:bookmarkStart w:id="449" w:name="_GoBack1111223"/>
      <w:bookmarkStart w:id="450" w:name="_GoBack31223"/>
      <w:bookmarkStart w:id="451" w:name="_GoBack121223"/>
      <w:bookmarkStart w:id="452" w:name="_GoBack2423"/>
      <w:bookmarkStart w:id="453" w:name="_GoBack11423"/>
      <w:bookmarkStart w:id="454" w:name="_GoBack623"/>
      <w:bookmarkStart w:id="455" w:name="_GoBack1523"/>
      <w:bookmarkStart w:id="456" w:name="_GoBack21323"/>
      <w:bookmarkStart w:id="457" w:name="_GoBack111323"/>
      <w:bookmarkStart w:id="458" w:name="_GoBack3323"/>
      <w:bookmarkStart w:id="459" w:name="_GoBack12323"/>
      <w:bookmarkStart w:id="460" w:name="_GoBack221123"/>
      <w:bookmarkStart w:id="461" w:name="_GoBack1121123"/>
      <w:bookmarkStart w:id="462" w:name="_GoBack41123"/>
      <w:bookmarkStart w:id="463" w:name="_GoBack131123"/>
      <w:bookmarkStart w:id="464" w:name="_GoBack2111123"/>
      <w:bookmarkStart w:id="465" w:name="_GoBack11111123"/>
      <w:bookmarkStart w:id="466" w:name="_GoBack311123"/>
      <w:bookmarkStart w:id="467" w:name="_GoBack1211123"/>
      <w:bookmarkStart w:id="468" w:name="_GoBack23123"/>
      <w:bookmarkStart w:id="469" w:name="_GoBack113123"/>
      <w:bookmarkStart w:id="470" w:name="_GoBack5123"/>
      <w:bookmarkStart w:id="471" w:name="_GoBack14123"/>
      <w:bookmarkStart w:id="472" w:name="_GoBack212123"/>
      <w:bookmarkStart w:id="473" w:name="_GoBack1112123"/>
      <w:bookmarkStart w:id="474" w:name="_GoBack32123"/>
      <w:bookmarkStart w:id="475" w:name="_GoBack122123"/>
      <w:bookmarkStart w:id="476" w:name="_GoBack2243"/>
      <w:bookmarkStart w:id="477" w:name="_GoBack11243"/>
      <w:bookmarkStart w:id="478" w:name="_GoBack443"/>
      <w:bookmarkStart w:id="479" w:name="_GoBack1343"/>
      <w:bookmarkStart w:id="480" w:name="_GoBack21143"/>
      <w:bookmarkStart w:id="481" w:name="_GoBack111143"/>
      <w:bookmarkStart w:id="482" w:name="_GoBack3143"/>
      <w:bookmarkStart w:id="483" w:name="_GoBack12143"/>
      <w:bookmarkStart w:id="484" w:name="_GoBack263"/>
      <w:bookmarkStart w:id="485" w:name="_GoBack1163"/>
      <w:bookmarkStart w:id="486" w:name="_GoBack173"/>
      <w:bookmarkStart w:id="487" w:name="_GoBack2153"/>
      <w:bookmarkStart w:id="488" w:name="_GoBack11153"/>
      <w:bookmarkStart w:id="489" w:name="_GoBack353"/>
      <w:bookmarkStart w:id="490" w:name="_GoBack1253"/>
      <w:bookmarkStart w:id="491" w:name="_GoBack22133"/>
      <w:bookmarkStart w:id="492" w:name="_GoBack112133"/>
      <w:bookmarkStart w:id="493" w:name="_GoBack4133"/>
      <w:bookmarkStart w:id="494" w:name="_GoBack13133"/>
      <w:bookmarkStart w:id="495" w:name="_GoBack211133"/>
      <w:bookmarkStart w:id="496" w:name="_GoBack1111133"/>
      <w:bookmarkStart w:id="497" w:name="_GoBack31133"/>
      <w:bookmarkStart w:id="498" w:name="_GoBack121133"/>
      <w:bookmarkStart w:id="499" w:name="_GoBack2333"/>
      <w:bookmarkStart w:id="500" w:name="_GoBack11333"/>
      <w:bookmarkStart w:id="501" w:name="_GoBack533"/>
      <w:bookmarkStart w:id="502" w:name="_GoBack1433"/>
      <w:bookmarkStart w:id="503" w:name="_GoBack21233"/>
      <w:bookmarkStart w:id="504" w:name="_GoBack111233"/>
      <w:bookmarkStart w:id="505" w:name="_GoBack3233"/>
      <w:bookmarkStart w:id="506" w:name="_GoBack12233"/>
      <w:bookmarkStart w:id="507" w:name="_GoBack2221211"/>
      <w:bookmarkStart w:id="508" w:name="_GoBack11221211"/>
      <w:bookmarkStart w:id="509" w:name="_GoBack421211"/>
      <w:bookmarkStart w:id="510" w:name="_GoBack1321211"/>
      <w:bookmarkStart w:id="511" w:name="_GoBack21121211"/>
      <w:bookmarkStart w:id="512" w:name="_GoBack111121211"/>
      <w:bookmarkStart w:id="513" w:name="_GoBack3121211"/>
      <w:bookmarkStart w:id="514" w:name="_GoBack12121211"/>
      <w:bookmarkStart w:id="515" w:name="_GoBack241211"/>
      <w:bookmarkStart w:id="516" w:name="_GoBack1141211"/>
      <w:bookmarkStart w:id="517" w:name="_GoBack61211"/>
      <w:bookmarkStart w:id="518" w:name="_GoBack151211"/>
      <w:bookmarkStart w:id="519" w:name="_GoBack2131211"/>
      <w:bookmarkStart w:id="520" w:name="_GoBack11131211"/>
      <w:bookmarkStart w:id="521" w:name="_GoBack331211"/>
      <w:bookmarkStart w:id="522" w:name="_GoBack1231211"/>
      <w:bookmarkStart w:id="523" w:name="_GoBack22111211"/>
      <w:bookmarkStart w:id="524" w:name="_GoBack112111211"/>
      <w:bookmarkStart w:id="525" w:name="_GoBack4111211"/>
      <w:bookmarkStart w:id="526" w:name="_GoBack13111211"/>
      <w:bookmarkStart w:id="527" w:name="_GoBack211111211"/>
      <w:bookmarkStart w:id="528" w:name="_GoBack1111111211"/>
      <w:bookmarkStart w:id="529" w:name="_GoBack31111211"/>
      <w:bookmarkStart w:id="530" w:name="_GoBack121111211"/>
      <w:bookmarkStart w:id="531" w:name="_GoBack2311211"/>
      <w:bookmarkStart w:id="532" w:name="_GoBack11311211"/>
      <w:bookmarkStart w:id="533" w:name="_GoBack511211"/>
      <w:bookmarkStart w:id="534" w:name="_GoBack1411211"/>
      <w:bookmarkStart w:id="535" w:name="_GoBack21211211"/>
      <w:bookmarkStart w:id="536" w:name="_GoBack111211211"/>
      <w:bookmarkStart w:id="537" w:name="_GoBack3211211"/>
      <w:bookmarkStart w:id="538" w:name="_GoBack12211211"/>
      <w:bookmarkStart w:id="539" w:name="_GoBack223211"/>
      <w:bookmarkStart w:id="540" w:name="_GoBack1123211"/>
      <w:bookmarkStart w:id="541" w:name="_GoBack43211"/>
      <w:bookmarkStart w:id="542" w:name="_GoBack133211"/>
      <w:bookmarkStart w:id="543" w:name="_GoBack2113211"/>
      <w:bookmarkStart w:id="544" w:name="_GoBack11113211"/>
      <w:bookmarkStart w:id="545" w:name="_GoBack313211"/>
      <w:bookmarkStart w:id="546" w:name="_GoBack1213211"/>
      <w:bookmarkStart w:id="547" w:name="_GoBack25211"/>
      <w:bookmarkStart w:id="548" w:name="_GoBack115211"/>
      <w:bookmarkStart w:id="549" w:name="_GoBack16211"/>
      <w:bookmarkStart w:id="550" w:name="_GoBack214211"/>
      <w:bookmarkStart w:id="551" w:name="_GoBack1114211"/>
      <w:bookmarkStart w:id="552" w:name="_GoBack34211"/>
      <w:bookmarkStart w:id="553" w:name="_GoBack124211"/>
      <w:bookmarkStart w:id="554" w:name="_GoBack2212211"/>
      <w:bookmarkStart w:id="555" w:name="_GoBack11212211"/>
      <w:bookmarkStart w:id="556" w:name="_GoBack412211"/>
      <w:bookmarkStart w:id="557" w:name="_GoBack1312211"/>
      <w:bookmarkStart w:id="558" w:name="_GoBack21112211"/>
      <w:bookmarkStart w:id="559" w:name="_GoBack111112211"/>
      <w:bookmarkStart w:id="560" w:name="_GoBack3112211"/>
      <w:bookmarkStart w:id="561" w:name="_GoBack12112211"/>
      <w:bookmarkStart w:id="562" w:name="_GoBack232211"/>
      <w:bookmarkStart w:id="563" w:name="_GoBack1132211"/>
      <w:bookmarkStart w:id="564" w:name="_GoBack52211"/>
      <w:bookmarkStart w:id="565" w:name="_GoBack142211"/>
      <w:bookmarkStart w:id="566" w:name="_GoBack2122211"/>
      <w:bookmarkStart w:id="567" w:name="_GoBack11122211"/>
      <w:bookmarkStart w:id="568" w:name="_GoBack322211"/>
      <w:bookmarkStart w:id="569" w:name="_GoBack1222211"/>
      <w:bookmarkStart w:id="570" w:name="_GoBack222311"/>
      <w:bookmarkStart w:id="571" w:name="_GoBack1122311"/>
      <w:bookmarkStart w:id="572" w:name="_GoBack42311"/>
      <w:bookmarkStart w:id="573" w:name="_GoBack132311"/>
      <w:bookmarkStart w:id="574" w:name="_GoBack2112311"/>
      <w:bookmarkStart w:id="575" w:name="_GoBack11112311"/>
      <w:bookmarkStart w:id="576" w:name="_GoBack312311"/>
      <w:bookmarkStart w:id="577" w:name="_GoBack1212311"/>
      <w:bookmarkStart w:id="578" w:name="_GoBack24311"/>
      <w:bookmarkStart w:id="579" w:name="_GoBack114311"/>
      <w:bookmarkStart w:id="580" w:name="_GoBack6311"/>
      <w:bookmarkStart w:id="581" w:name="_GoBack15311"/>
      <w:bookmarkStart w:id="582" w:name="_GoBack213311"/>
      <w:bookmarkStart w:id="583" w:name="_GoBack1113311"/>
      <w:bookmarkStart w:id="584" w:name="_GoBack33311"/>
      <w:bookmarkStart w:id="585" w:name="_GoBack123311"/>
      <w:bookmarkStart w:id="586" w:name="_GoBack2211311"/>
      <w:bookmarkStart w:id="587" w:name="_GoBack11211311"/>
      <w:bookmarkStart w:id="588" w:name="_GoBack411311"/>
      <w:bookmarkStart w:id="589" w:name="_GoBack1311311"/>
      <w:bookmarkStart w:id="590" w:name="_GoBack21111311"/>
      <w:bookmarkStart w:id="591" w:name="_GoBack111111311"/>
      <w:bookmarkStart w:id="592" w:name="_GoBack3111311"/>
      <w:bookmarkStart w:id="593" w:name="_GoBack12111311"/>
      <w:bookmarkStart w:id="594" w:name="_GoBack231311"/>
      <w:bookmarkStart w:id="595" w:name="_GoBack1131311"/>
      <w:bookmarkStart w:id="596" w:name="_GoBack51311"/>
      <w:bookmarkStart w:id="597" w:name="_GoBack141311"/>
      <w:bookmarkStart w:id="598" w:name="_GoBack2121311"/>
      <w:bookmarkStart w:id="599" w:name="_GoBack11121311"/>
      <w:bookmarkStart w:id="600" w:name="_GoBack321311"/>
      <w:bookmarkStart w:id="601" w:name="_GoBack1221311"/>
      <w:bookmarkStart w:id="602" w:name="_GoBack22511"/>
      <w:bookmarkStart w:id="603" w:name="_GoBack112511"/>
      <w:bookmarkStart w:id="604" w:name="_GoBack4511"/>
      <w:bookmarkStart w:id="605" w:name="_GoBack13511"/>
      <w:bookmarkStart w:id="606" w:name="_GoBack211511"/>
      <w:bookmarkStart w:id="607" w:name="_GoBack1111511"/>
      <w:bookmarkStart w:id="608" w:name="_GoBack31511"/>
      <w:bookmarkStart w:id="609" w:name="_GoBack121511"/>
      <w:bookmarkStart w:id="610" w:name="_GoBack2711"/>
      <w:bookmarkStart w:id="611" w:name="_GoBack11711"/>
      <w:bookmarkStart w:id="612" w:name="_GoBack1811"/>
      <w:bookmarkStart w:id="613" w:name="_GoBack21611"/>
      <w:bookmarkStart w:id="614" w:name="_GoBack111611"/>
      <w:bookmarkStart w:id="615" w:name="_GoBack3611"/>
      <w:bookmarkStart w:id="616" w:name="_GoBack12611"/>
      <w:bookmarkStart w:id="617" w:name="_GoBack221411"/>
      <w:bookmarkStart w:id="618" w:name="_GoBack1121411"/>
      <w:bookmarkStart w:id="619" w:name="_GoBack41411"/>
      <w:bookmarkStart w:id="620" w:name="_GoBack131411"/>
      <w:bookmarkStart w:id="621" w:name="_GoBack2111411"/>
      <w:bookmarkStart w:id="622" w:name="_GoBack11111411"/>
      <w:bookmarkStart w:id="623" w:name="_GoBack311411"/>
      <w:bookmarkStart w:id="624" w:name="_GoBack1211411"/>
      <w:bookmarkStart w:id="625" w:name="_GoBack23411"/>
      <w:bookmarkStart w:id="626" w:name="_GoBack113411"/>
      <w:bookmarkStart w:id="627" w:name="_GoBack5411"/>
      <w:bookmarkStart w:id="628" w:name="_GoBack14411"/>
      <w:bookmarkStart w:id="629" w:name="_GoBack212411"/>
      <w:bookmarkStart w:id="630" w:name="_GoBack1112411"/>
      <w:bookmarkStart w:id="631" w:name="_GoBack32411"/>
      <w:bookmarkStart w:id="632" w:name="_GoBack122411"/>
      <w:bookmarkStart w:id="633" w:name="_GoBack22211111"/>
      <w:bookmarkStart w:id="634" w:name="_GoBack112211111"/>
      <w:bookmarkStart w:id="635" w:name="_GoBack4211111"/>
      <w:bookmarkStart w:id="636" w:name="_GoBack13211111"/>
      <w:bookmarkStart w:id="637" w:name="_GoBack211211111"/>
      <w:bookmarkStart w:id="638" w:name="_GoBack1111211111"/>
      <w:bookmarkStart w:id="639" w:name="_GoBack31211111"/>
      <w:bookmarkStart w:id="640" w:name="_GoBack121211111"/>
      <w:bookmarkStart w:id="641" w:name="_GoBack2411111"/>
      <w:bookmarkStart w:id="642" w:name="_GoBack11411111"/>
      <w:bookmarkStart w:id="643" w:name="_GoBack611111"/>
      <w:bookmarkStart w:id="644" w:name="_GoBack1511111"/>
      <w:bookmarkStart w:id="645" w:name="_GoBack21311111"/>
      <w:bookmarkStart w:id="646" w:name="_GoBack111311111"/>
      <w:bookmarkStart w:id="647" w:name="_GoBack3311111"/>
      <w:bookmarkStart w:id="648" w:name="_GoBack12311111"/>
      <w:bookmarkStart w:id="649" w:name="_GoBack221111111"/>
      <w:bookmarkStart w:id="650" w:name="_GoBack1121111111"/>
      <w:bookmarkStart w:id="651" w:name="_GoBack41111111"/>
      <w:bookmarkStart w:id="652" w:name="_GoBack131111111"/>
      <w:bookmarkStart w:id="653" w:name="_GoBack2111111111"/>
      <w:bookmarkStart w:id="654" w:name="_GoBack11111111111"/>
      <w:bookmarkStart w:id="655" w:name="_GoBack311111111"/>
      <w:bookmarkStart w:id="656" w:name="_GoBack1211111111"/>
      <w:bookmarkStart w:id="657" w:name="_GoBack23111111"/>
      <w:bookmarkStart w:id="658" w:name="_GoBack113111111"/>
      <w:bookmarkStart w:id="659" w:name="_GoBack5111111"/>
      <w:bookmarkStart w:id="660" w:name="_GoBack14111111"/>
      <w:bookmarkStart w:id="661" w:name="_GoBack212111111"/>
      <w:bookmarkStart w:id="662" w:name="_GoBack1112111111"/>
      <w:bookmarkStart w:id="663" w:name="_GoBack32111111"/>
      <w:bookmarkStart w:id="664" w:name="_GoBack122111111"/>
      <w:bookmarkStart w:id="665" w:name="_GoBack2231111"/>
      <w:bookmarkStart w:id="666" w:name="_GoBack11231111"/>
      <w:bookmarkStart w:id="667" w:name="_GoBack431111"/>
      <w:bookmarkStart w:id="668" w:name="_GoBack1331111"/>
      <w:bookmarkStart w:id="669" w:name="_GoBack21131111"/>
      <w:bookmarkStart w:id="670" w:name="_GoBack111131111"/>
      <w:bookmarkStart w:id="671" w:name="_GoBack3131111"/>
      <w:bookmarkStart w:id="672" w:name="_GoBack12131111"/>
      <w:bookmarkStart w:id="673" w:name="_GoBack251111"/>
      <w:bookmarkStart w:id="674" w:name="_GoBack1151111"/>
      <w:bookmarkStart w:id="675" w:name="_GoBack161111"/>
      <w:bookmarkStart w:id="676" w:name="_GoBack2141111"/>
      <w:bookmarkStart w:id="677" w:name="_GoBack11141111"/>
      <w:bookmarkStart w:id="678" w:name="_GoBack341111"/>
      <w:bookmarkStart w:id="679" w:name="_GoBack1241111"/>
      <w:bookmarkStart w:id="680" w:name="_GoBack22121111"/>
      <w:bookmarkStart w:id="681" w:name="_GoBack112121111"/>
      <w:bookmarkStart w:id="682" w:name="_GoBack4121111"/>
      <w:bookmarkStart w:id="683" w:name="_GoBack13121111"/>
      <w:bookmarkStart w:id="684" w:name="_GoBack211121111"/>
      <w:bookmarkStart w:id="685" w:name="_GoBack1111121111"/>
      <w:bookmarkStart w:id="686" w:name="_GoBack31121111"/>
      <w:bookmarkStart w:id="687" w:name="_GoBack121121111"/>
      <w:bookmarkStart w:id="688" w:name="_GoBack2321111"/>
      <w:bookmarkStart w:id="689" w:name="_GoBack11321111"/>
      <w:bookmarkStart w:id="690" w:name="_GoBack521111"/>
      <w:bookmarkStart w:id="691" w:name="_GoBack1421111"/>
      <w:bookmarkStart w:id="692" w:name="_GoBack21221111"/>
      <w:bookmarkStart w:id="693" w:name="_GoBack111221111"/>
      <w:bookmarkStart w:id="694" w:name="_GoBack3221111"/>
      <w:bookmarkStart w:id="695" w:name="_GoBack12221111"/>
      <w:bookmarkStart w:id="696" w:name="_GoBack2222111"/>
      <w:bookmarkStart w:id="697" w:name="_GoBack11222111"/>
      <w:bookmarkStart w:id="698" w:name="_GoBack422111"/>
      <w:bookmarkStart w:id="699" w:name="_GoBack1322111"/>
      <w:bookmarkStart w:id="700" w:name="_GoBack21122111"/>
      <w:bookmarkStart w:id="701" w:name="_GoBack111122111"/>
      <w:bookmarkStart w:id="702" w:name="_GoBack3122111"/>
      <w:bookmarkStart w:id="703" w:name="_GoBack12122111"/>
      <w:bookmarkStart w:id="704" w:name="_GoBack242111"/>
      <w:bookmarkStart w:id="705" w:name="_GoBack1142111"/>
      <w:bookmarkStart w:id="706" w:name="_GoBack62111"/>
      <w:bookmarkStart w:id="707" w:name="_GoBack152111"/>
      <w:bookmarkStart w:id="708" w:name="_GoBack2132111"/>
      <w:bookmarkStart w:id="709" w:name="_GoBack11132111"/>
      <w:bookmarkStart w:id="710" w:name="_GoBack332111"/>
      <w:bookmarkStart w:id="711" w:name="_GoBack1232111"/>
      <w:bookmarkStart w:id="712" w:name="_GoBack22112111"/>
      <w:bookmarkStart w:id="713" w:name="_GoBack112112111"/>
      <w:bookmarkStart w:id="714" w:name="_GoBack4112111"/>
      <w:bookmarkStart w:id="715" w:name="_GoBack13112111"/>
      <w:bookmarkStart w:id="716" w:name="_GoBack211112111"/>
      <w:bookmarkStart w:id="717" w:name="_GoBack1111112111"/>
      <w:bookmarkStart w:id="718" w:name="_GoBack31112111"/>
      <w:bookmarkStart w:id="719" w:name="_GoBack121112111"/>
      <w:bookmarkStart w:id="720" w:name="_GoBack2312111"/>
      <w:bookmarkStart w:id="721" w:name="_GoBack11312111"/>
      <w:bookmarkStart w:id="722" w:name="_GoBack512111"/>
      <w:bookmarkStart w:id="723" w:name="_GoBack1412111"/>
      <w:bookmarkStart w:id="724" w:name="_GoBack21212111"/>
      <w:bookmarkStart w:id="725" w:name="_GoBack111212111"/>
      <w:bookmarkStart w:id="726" w:name="_GoBack3212111"/>
      <w:bookmarkStart w:id="727" w:name="_GoBack12212111"/>
      <w:bookmarkStart w:id="728" w:name="_GoBack224111"/>
      <w:bookmarkStart w:id="729" w:name="_GoBack1124111"/>
      <w:bookmarkStart w:id="730" w:name="_GoBack44111"/>
      <w:bookmarkStart w:id="731" w:name="_GoBack134111"/>
      <w:bookmarkStart w:id="732" w:name="_GoBack2114111"/>
      <w:bookmarkStart w:id="733" w:name="_GoBack11114111"/>
      <w:bookmarkStart w:id="734" w:name="_GoBack314111"/>
      <w:bookmarkStart w:id="735" w:name="_GoBack1214111"/>
      <w:bookmarkStart w:id="736" w:name="_GoBack26111"/>
      <w:bookmarkStart w:id="737" w:name="_GoBack116111"/>
      <w:bookmarkStart w:id="738" w:name="_GoBack17111"/>
      <w:bookmarkStart w:id="739" w:name="_GoBack215111"/>
      <w:bookmarkStart w:id="740" w:name="_GoBack1115111"/>
      <w:bookmarkStart w:id="741" w:name="_GoBack35111"/>
      <w:bookmarkStart w:id="742" w:name="_GoBack125111"/>
      <w:bookmarkStart w:id="743" w:name="_GoBack2213111"/>
      <w:bookmarkStart w:id="744" w:name="_GoBack11213111"/>
      <w:bookmarkStart w:id="745" w:name="_GoBack413111"/>
      <w:bookmarkStart w:id="746" w:name="_GoBack1313111"/>
      <w:bookmarkStart w:id="747" w:name="_GoBack21113111"/>
      <w:bookmarkStart w:id="748" w:name="_GoBack111113111"/>
      <w:bookmarkStart w:id="749" w:name="_GoBack3113111"/>
      <w:bookmarkStart w:id="750" w:name="_GoBack12113111"/>
      <w:bookmarkStart w:id="751" w:name="_GoBack233111"/>
      <w:bookmarkStart w:id="752" w:name="_GoBack1133111"/>
      <w:bookmarkStart w:id="753" w:name="_GoBack53111"/>
      <w:bookmarkStart w:id="754" w:name="_GoBack143111"/>
      <w:bookmarkStart w:id="755" w:name="_GoBack2123111"/>
      <w:bookmarkStart w:id="756" w:name="_GoBack11123111"/>
      <w:bookmarkStart w:id="757" w:name="_GoBack323111"/>
      <w:bookmarkStart w:id="758" w:name="_GoBack1223111"/>
      <w:bookmarkStart w:id="759" w:name="_GoBack222131"/>
      <w:bookmarkStart w:id="760" w:name="_GoBack1122131"/>
      <w:bookmarkStart w:id="761" w:name="_GoBack42131"/>
      <w:bookmarkStart w:id="762" w:name="_GoBack132131"/>
      <w:bookmarkStart w:id="763" w:name="_GoBack2112131"/>
      <w:bookmarkStart w:id="764" w:name="_GoBack11112131"/>
      <w:bookmarkStart w:id="765" w:name="_GoBack312131"/>
      <w:bookmarkStart w:id="766" w:name="_GoBack1212131"/>
      <w:bookmarkStart w:id="767" w:name="_GoBack24131"/>
      <w:bookmarkStart w:id="768" w:name="_GoBack114131"/>
      <w:bookmarkStart w:id="769" w:name="_GoBack6131"/>
      <w:bookmarkStart w:id="770" w:name="_GoBack15131"/>
      <w:bookmarkStart w:id="771" w:name="_GoBack213131"/>
      <w:bookmarkStart w:id="772" w:name="_GoBack1113131"/>
      <w:bookmarkStart w:id="773" w:name="_GoBack33131"/>
      <w:bookmarkStart w:id="774" w:name="_GoBack123131"/>
      <w:bookmarkStart w:id="775" w:name="_GoBack2211131"/>
      <w:bookmarkStart w:id="776" w:name="_GoBack11211131"/>
      <w:bookmarkStart w:id="777" w:name="_GoBack411131"/>
      <w:bookmarkStart w:id="778" w:name="_GoBack1311131"/>
      <w:bookmarkStart w:id="779" w:name="_GoBack21111131"/>
      <w:bookmarkStart w:id="780" w:name="_GoBack111111131"/>
      <w:bookmarkStart w:id="781" w:name="_GoBack3111131"/>
      <w:bookmarkStart w:id="782" w:name="_GoBack12111131"/>
      <w:bookmarkStart w:id="783" w:name="_GoBack231131"/>
      <w:bookmarkStart w:id="784" w:name="_GoBack1131131"/>
      <w:bookmarkStart w:id="785" w:name="_GoBack51131"/>
      <w:bookmarkStart w:id="786" w:name="_GoBack141131"/>
      <w:bookmarkStart w:id="787" w:name="_GoBack2121131"/>
      <w:bookmarkStart w:id="788" w:name="_GoBack11121131"/>
      <w:bookmarkStart w:id="789" w:name="_GoBack321131"/>
      <w:bookmarkStart w:id="790" w:name="_GoBack1221131"/>
      <w:bookmarkStart w:id="791" w:name="_GoBack22331"/>
      <w:bookmarkStart w:id="792" w:name="_GoBack112331"/>
      <w:bookmarkStart w:id="793" w:name="_GoBack4331"/>
      <w:bookmarkStart w:id="794" w:name="_GoBack13331"/>
      <w:bookmarkStart w:id="795" w:name="_GoBack211331"/>
      <w:bookmarkStart w:id="796" w:name="_GoBack1111331"/>
      <w:bookmarkStart w:id="797" w:name="_GoBack31331"/>
      <w:bookmarkStart w:id="798" w:name="_GoBack121331"/>
      <w:bookmarkStart w:id="799" w:name="_GoBack2531"/>
      <w:bookmarkStart w:id="800" w:name="_GoBack11531"/>
      <w:bookmarkStart w:id="801" w:name="_GoBack1631"/>
      <w:bookmarkStart w:id="802" w:name="_GoBack21431"/>
      <w:bookmarkStart w:id="803" w:name="_GoBack111431"/>
      <w:bookmarkStart w:id="804" w:name="_GoBack3431"/>
      <w:bookmarkStart w:id="805" w:name="_GoBack12431"/>
      <w:bookmarkStart w:id="806" w:name="_GoBack221231"/>
      <w:bookmarkStart w:id="807" w:name="_GoBack1121231"/>
      <w:bookmarkStart w:id="808" w:name="_GoBack41231"/>
      <w:bookmarkStart w:id="809" w:name="_GoBack131231"/>
      <w:bookmarkStart w:id="810" w:name="_GoBack2111231"/>
      <w:bookmarkStart w:id="811" w:name="_GoBack11111231"/>
      <w:bookmarkStart w:id="812" w:name="_GoBack311231"/>
      <w:bookmarkStart w:id="813" w:name="_GoBack1211231"/>
      <w:bookmarkStart w:id="814" w:name="_GoBack23231"/>
      <w:bookmarkStart w:id="815" w:name="_GoBack113231"/>
      <w:bookmarkStart w:id="816" w:name="_GoBack5231"/>
      <w:bookmarkStart w:id="817" w:name="_GoBack14231"/>
      <w:bookmarkStart w:id="818" w:name="_GoBack212231"/>
      <w:bookmarkStart w:id="819" w:name="_GoBack1112231"/>
      <w:bookmarkStart w:id="820" w:name="_GoBack32231"/>
      <w:bookmarkStart w:id="821" w:name="_GoBack122231"/>
      <w:bookmarkStart w:id="822" w:name="_GoBack22241"/>
      <w:bookmarkStart w:id="823" w:name="_GoBack112241"/>
      <w:bookmarkStart w:id="824" w:name="_GoBack4241"/>
      <w:bookmarkStart w:id="825" w:name="_GoBack13241"/>
      <w:bookmarkStart w:id="826" w:name="_GoBack211241"/>
      <w:bookmarkStart w:id="827" w:name="_GoBack1111241"/>
      <w:bookmarkStart w:id="828" w:name="_GoBack31241"/>
      <w:bookmarkStart w:id="829" w:name="_GoBack121241"/>
      <w:bookmarkStart w:id="830" w:name="_GoBack2441"/>
      <w:bookmarkStart w:id="831" w:name="_GoBack11441"/>
      <w:bookmarkStart w:id="832" w:name="_GoBack641"/>
      <w:bookmarkStart w:id="833" w:name="_GoBack1541"/>
      <w:bookmarkStart w:id="834" w:name="_GoBack21341"/>
      <w:bookmarkStart w:id="835" w:name="_GoBack111341"/>
      <w:bookmarkStart w:id="836" w:name="_GoBack3341"/>
      <w:bookmarkStart w:id="837" w:name="_GoBack12341"/>
      <w:bookmarkStart w:id="838" w:name="_GoBack221141"/>
      <w:bookmarkStart w:id="839" w:name="_GoBack1121141"/>
      <w:bookmarkStart w:id="840" w:name="_GoBack41141"/>
      <w:bookmarkStart w:id="841" w:name="_GoBack131141"/>
      <w:bookmarkStart w:id="842" w:name="_GoBack2111141"/>
      <w:bookmarkStart w:id="843" w:name="_GoBack11111141"/>
      <w:bookmarkStart w:id="844" w:name="_GoBack311141"/>
      <w:bookmarkStart w:id="845" w:name="_GoBack1211141"/>
      <w:bookmarkStart w:id="846" w:name="_GoBack23141"/>
      <w:bookmarkStart w:id="847" w:name="_GoBack113141"/>
      <w:bookmarkStart w:id="848" w:name="_GoBack5141"/>
      <w:bookmarkStart w:id="849" w:name="_GoBack14141"/>
      <w:bookmarkStart w:id="850" w:name="_GoBack212141"/>
      <w:bookmarkStart w:id="851" w:name="_GoBack1112141"/>
      <w:bookmarkStart w:id="852" w:name="_GoBack32141"/>
      <w:bookmarkStart w:id="853" w:name="_GoBack122141"/>
      <w:bookmarkStart w:id="854" w:name="_GoBack2261"/>
      <w:bookmarkStart w:id="855" w:name="_GoBack11261"/>
      <w:bookmarkStart w:id="856" w:name="_GoBack461"/>
      <w:bookmarkStart w:id="857" w:name="_GoBack1361"/>
      <w:bookmarkStart w:id="858" w:name="_GoBack21161"/>
      <w:bookmarkStart w:id="859" w:name="_GoBack111161"/>
      <w:bookmarkStart w:id="860" w:name="_GoBack3161"/>
      <w:bookmarkStart w:id="861" w:name="_GoBack12161"/>
      <w:bookmarkStart w:id="862" w:name="_GoBack281"/>
      <w:bookmarkStart w:id="863" w:name="_GoBack1181"/>
      <w:bookmarkStart w:id="864" w:name="_GoBack191"/>
      <w:bookmarkStart w:id="865" w:name="_GoBack2171"/>
      <w:bookmarkStart w:id="866" w:name="_GoBack11171"/>
      <w:bookmarkStart w:id="867" w:name="_GoBack371"/>
      <w:bookmarkStart w:id="868" w:name="_GoBack1271"/>
      <w:bookmarkStart w:id="869" w:name="_GoBack22151"/>
      <w:bookmarkStart w:id="870" w:name="_GoBack112151"/>
      <w:bookmarkStart w:id="871" w:name="_GoBack4151"/>
      <w:bookmarkStart w:id="872" w:name="_GoBack13151"/>
      <w:bookmarkStart w:id="873" w:name="_GoBack211151"/>
      <w:bookmarkStart w:id="874" w:name="_GoBack1111151"/>
      <w:bookmarkStart w:id="875" w:name="_GoBack31151"/>
      <w:bookmarkStart w:id="876" w:name="_GoBack121151"/>
      <w:bookmarkStart w:id="877" w:name="_GoBack2351"/>
      <w:bookmarkStart w:id="878" w:name="_GoBack11351"/>
      <w:bookmarkStart w:id="879" w:name="_GoBack551"/>
      <w:bookmarkStart w:id="880" w:name="_GoBack1451"/>
      <w:bookmarkStart w:id="881" w:name="_GoBack21251"/>
      <w:bookmarkStart w:id="882" w:name="_GoBack111251"/>
      <w:bookmarkStart w:id="883" w:name="_GoBack3251"/>
      <w:bookmarkStart w:id="884" w:name="_GoBack12251"/>
      <w:bookmarkStart w:id="885" w:name="_GoBack2221121"/>
      <w:bookmarkStart w:id="886" w:name="_GoBack11221121"/>
      <w:bookmarkStart w:id="887" w:name="_GoBack421121"/>
      <w:bookmarkStart w:id="888" w:name="_GoBack1321121"/>
      <w:bookmarkStart w:id="889" w:name="_GoBack21121121"/>
      <w:bookmarkStart w:id="890" w:name="_GoBack111121121"/>
      <w:bookmarkStart w:id="891" w:name="_GoBack3121121"/>
      <w:bookmarkStart w:id="892" w:name="_GoBack12121121"/>
      <w:bookmarkStart w:id="893" w:name="_GoBack241121"/>
      <w:bookmarkStart w:id="894" w:name="_GoBack1141121"/>
      <w:bookmarkStart w:id="895" w:name="_GoBack61121"/>
      <w:bookmarkStart w:id="896" w:name="_GoBack151121"/>
      <w:bookmarkStart w:id="897" w:name="_GoBack2131121"/>
      <w:bookmarkStart w:id="898" w:name="_GoBack11131121"/>
      <w:bookmarkStart w:id="899" w:name="_GoBack331121"/>
      <w:bookmarkStart w:id="900" w:name="_GoBack1231121"/>
      <w:bookmarkStart w:id="901" w:name="_GoBack22111121"/>
      <w:bookmarkStart w:id="902" w:name="_GoBack112111121"/>
      <w:bookmarkStart w:id="903" w:name="_GoBack4111121"/>
      <w:bookmarkStart w:id="904" w:name="_GoBack13111121"/>
      <w:bookmarkStart w:id="905" w:name="_GoBack211111121"/>
      <w:bookmarkStart w:id="906" w:name="_GoBack1111111121"/>
      <w:bookmarkStart w:id="907" w:name="_GoBack31111121"/>
      <w:bookmarkStart w:id="908" w:name="_GoBack121111121"/>
      <w:bookmarkStart w:id="909" w:name="_GoBack2311121"/>
      <w:bookmarkStart w:id="910" w:name="_GoBack11311121"/>
      <w:bookmarkStart w:id="911" w:name="_GoBack511121"/>
      <w:bookmarkStart w:id="912" w:name="_GoBack1411121"/>
      <w:bookmarkStart w:id="913" w:name="_GoBack21211121"/>
      <w:bookmarkStart w:id="914" w:name="_GoBack111211121"/>
      <w:bookmarkStart w:id="915" w:name="_GoBack3211121"/>
      <w:bookmarkStart w:id="916" w:name="_GoBack12211121"/>
      <w:bookmarkStart w:id="917" w:name="_GoBack223121"/>
      <w:bookmarkStart w:id="918" w:name="_GoBack1123121"/>
      <w:bookmarkStart w:id="919" w:name="_GoBack43121"/>
      <w:bookmarkStart w:id="920" w:name="_GoBack133121"/>
      <w:bookmarkStart w:id="921" w:name="_GoBack2113121"/>
      <w:bookmarkStart w:id="922" w:name="_GoBack11113121"/>
      <w:bookmarkStart w:id="923" w:name="_GoBack313121"/>
      <w:bookmarkStart w:id="924" w:name="_GoBack1213121"/>
      <w:bookmarkStart w:id="925" w:name="_GoBack25121"/>
      <w:bookmarkStart w:id="926" w:name="_GoBack115121"/>
      <w:bookmarkStart w:id="927" w:name="_GoBack16121"/>
      <w:bookmarkStart w:id="928" w:name="_GoBack214121"/>
      <w:bookmarkStart w:id="929" w:name="_GoBack1114121"/>
      <w:bookmarkStart w:id="930" w:name="_GoBack34121"/>
      <w:bookmarkStart w:id="931" w:name="_GoBack124121"/>
      <w:bookmarkStart w:id="932" w:name="_GoBack2212121"/>
      <w:bookmarkStart w:id="933" w:name="_GoBack11212121"/>
      <w:bookmarkStart w:id="934" w:name="_GoBack412121"/>
      <w:bookmarkStart w:id="935" w:name="_GoBack1312121"/>
      <w:bookmarkStart w:id="936" w:name="_GoBack21112121"/>
      <w:bookmarkStart w:id="937" w:name="_GoBack111112121"/>
      <w:bookmarkStart w:id="938" w:name="_GoBack3112121"/>
      <w:bookmarkStart w:id="939" w:name="_GoBack12112121"/>
      <w:bookmarkStart w:id="940" w:name="_GoBack232121"/>
      <w:bookmarkStart w:id="941" w:name="_GoBack1132121"/>
      <w:bookmarkStart w:id="942" w:name="_GoBack52121"/>
      <w:bookmarkStart w:id="943" w:name="_GoBack142121"/>
      <w:bookmarkStart w:id="944" w:name="_GoBack2122121"/>
      <w:bookmarkStart w:id="945" w:name="_GoBack11122121"/>
      <w:bookmarkStart w:id="946" w:name="_GoBack322121"/>
      <w:bookmarkStart w:id="947" w:name="_GoBack1222121"/>
      <w:bookmarkStart w:id="948" w:name="_GoBack222221"/>
      <w:bookmarkStart w:id="949" w:name="_GoBack1122221"/>
      <w:bookmarkStart w:id="950" w:name="_GoBack42221"/>
      <w:bookmarkStart w:id="951" w:name="_GoBack132221"/>
      <w:bookmarkStart w:id="952" w:name="_GoBack2112221"/>
      <w:bookmarkStart w:id="953" w:name="_GoBack11112221"/>
      <w:bookmarkStart w:id="954" w:name="_GoBack312221"/>
      <w:bookmarkStart w:id="955" w:name="_GoBack1212221"/>
      <w:bookmarkStart w:id="956" w:name="_GoBack24221"/>
      <w:bookmarkStart w:id="957" w:name="_GoBack114221"/>
      <w:bookmarkStart w:id="958" w:name="_GoBack6221"/>
      <w:bookmarkStart w:id="959" w:name="_GoBack15221"/>
      <w:bookmarkStart w:id="960" w:name="_GoBack213221"/>
      <w:bookmarkStart w:id="961" w:name="_GoBack1113221"/>
      <w:bookmarkStart w:id="962" w:name="_GoBack33221"/>
      <w:bookmarkStart w:id="963" w:name="_GoBack123221"/>
      <w:bookmarkStart w:id="964" w:name="_GoBack2211221"/>
      <w:bookmarkStart w:id="965" w:name="_GoBack11211221"/>
      <w:bookmarkStart w:id="966" w:name="_GoBack411221"/>
      <w:bookmarkStart w:id="967" w:name="_GoBack1311221"/>
      <w:bookmarkStart w:id="968" w:name="_GoBack21111221"/>
      <w:bookmarkStart w:id="969" w:name="_GoBack111111221"/>
      <w:bookmarkStart w:id="970" w:name="_GoBack3111221"/>
      <w:bookmarkStart w:id="971" w:name="_GoBack12111221"/>
      <w:bookmarkStart w:id="972" w:name="_GoBack231221"/>
      <w:bookmarkStart w:id="973" w:name="_GoBack1131221"/>
      <w:bookmarkStart w:id="974" w:name="_GoBack51221"/>
      <w:bookmarkStart w:id="975" w:name="_GoBack141221"/>
      <w:bookmarkStart w:id="976" w:name="_GoBack2121221"/>
      <w:bookmarkStart w:id="977" w:name="_GoBack11121221"/>
      <w:bookmarkStart w:id="978" w:name="_GoBack321221"/>
      <w:bookmarkStart w:id="979" w:name="_GoBack1221221"/>
      <w:bookmarkStart w:id="980" w:name="_GoBack22421"/>
      <w:bookmarkStart w:id="981" w:name="_GoBack112421"/>
      <w:bookmarkStart w:id="982" w:name="_GoBack4421"/>
      <w:bookmarkStart w:id="983" w:name="_GoBack13421"/>
      <w:bookmarkStart w:id="984" w:name="_GoBack211421"/>
      <w:bookmarkStart w:id="985" w:name="_GoBack1111421"/>
      <w:bookmarkStart w:id="986" w:name="_GoBack31421"/>
      <w:bookmarkStart w:id="987" w:name="_GoBack121421"/>
      <w:bookmarkStart w:id="988" w:name="_GoBack2621"/>
      <w:bookmarkStart w:id="989" w:name="_GoBack11621"/>
      <w:bookmarkStart w:id="990" w:name="_GoBack1721"/>
      <w:bookmarkStart w:id="991" w:name="_GoBack21521"/>
      <w:bookmarkStart w:id="992" w:name="_GoBack111521"/>
      <w:bookmarkStart w:id="993" w:name="_GoBack3521"/>
      <w:bookmarkStart w:id="994" w:name="_GoBack12521"/>
      <w:bookmarkStart w:id="995" w:name="_GoBack221321"/>
      <w:bookmarkStart w:id="996" w:name="_GoBack1121321"/>
      <w:bookmarkStart w:id="997" w:name="_GoBack41321"/>
      <w:bookmarkStart w:id="998" w:name="_GoBack131321"/>
      <w:bookmarkStart w:id="999" w:name="_GoBack2111321"/>
      <w:bookmarkStart w:id="1000" w:name="_GoBack11111321"/>
      <w:bookmarkStart w:id="1001" w:name="_GoBack311321"/>
      <w:bookmarkStart w:id="1002" w:name="_GoBack1211321"/>
      <w:bookmarkStart w:id="1003" w:name="_GoBack23321"/>
      <w:bookmarkStart w:id="1004" w:name="_GoBack113321"/>
      <w:bookmarkStart w:id="1005" w:name="_GoBack5321"/>
      <w:bookmarkStart w:id="1006" w:name="_GoBack14321"/>
      <w:bookmarkStart w:id="1007" w:name="_GoBack212321"/>
      <w:bookmarkStart w:id="1008" w:name="_GoBack1112321"/>
      <w:bookmarkStart w:id="1009" w:name="_GoBack32321"/>
      <w:bookmarkStart w:id="1010" w:name="_GoBack122321"/>
      <w:bookmarkStart w:id="1011" w:name="_GoBack22212"/>
      <w:bookmarkStart w:id="1012" w:name="_GoBack112212"/>
      <w:bookmarkStart w:id="1013" w:name="_GoBack4212"/>
      <w:bookmarkStart w:id="1014" w:name="_GoBack13212"/>
      <w:bookmarkStart w:id="1015" w:name="_GoBack211212"/>
      <w:bookmarkStart w:id="1016" w:name="_GoBack1111212"/>
      <w:bookmarkStart w:id="1017" w:name="_GoBack31212"/>
      <w:bookmarkStart w:id="1018" w:name="_GoBack121212"/>
      <w:bookmarkStart w:id="1019" w:name="_GoBack2412"/>
      <w:bookmarkStart w:id="1020" w:name="_GoBack11412"/>
      <w:bookmarkStart w:id="1021" w:name="_GoBack612"/>
      <w:bookmarkStart w:id="1022" w:name="_GoBack1512"/>
      <w:bookmarkStart w:id="1023" w:name="_GoBack21312"/>
      <w:bookmarkStart w:id="1024" w:name="_GoBack111312"/>
      <w:bookmarkStart w:id="1025" w:name="_GoBack3312"/>
      <w:bookmarkStart w:id="1026" w:name="_GoBack12312"/>
      <w:bookmarkStart w:id="1027" w:name="_GoBack221112"/>
      <w:bookmarkStart w:id="1028" w:name="_GoBack1121112"/>
      <w:bookmarkStart w:id="1029" w:name="_GoBack41112"/>
      <w:bookmarkStart w:id="1030" w:name="_GoBack131112"/>
      <w:bookmarkStart w:id="1031" w:name="_GoBack2111112"/>
      <w:bookmarkStart w:id="1032" w:name="_GoBack11111112"/>
      <w:bookmarkStart w:id="1033" w:name="_GoBack311112"/>
      <w:bookmarkStart w:id="1034" w:name="_GoBack1211112"/>
      <w:bookmarkStart w:id="1035" w:name="_GoBack23112"/>
      <w:bookmarkStart w:id="1036" w:name="_GoBack113112"/>
      <w:bookmarkStart w:id="1037" w:name="_GoBack5112"/>
      <w:bookmarkStart w:id="1038" w:name="_GoBack14112"/>
      <w:bookmarkStart w:id="1039" w:name="_GoBack212112"/>
      <w:bookmarkStart w:id="1040" w:name="_GoBack1112112"/>
      <w:bookmarkStart w:id="1041" w:name="_GoBack32112"/>
      <w:bookmarkStart w:id="1042" w:name="_GoBack122112"/>
      <w:bookmarkStart w:id="1043" w:name="_GoBack2232"/>
      <w:bookmarkStart w:id="1044" w:name="_GoBack11232"/>
      <w:bookmarkStart w:id="1045" w:name="_GoBack432"/>
      <w:bookmarkStart w:id="1046" w:name="_GoBack1332"/>
      <w:bookmarkStart w:id="1047" w:name="_GoBack21132"/>
      <w:bookmarkStart w:id="1048" w:name="_GoBack111132"/>
      <w:bookmarkStart w:id="1049" w:name="_GoBack3132"/>
      <w:bookmarkStart w:id="1050" w:name="_GoBack12132"/>
      <w:bookmarkStart w:id="1051" w:name="_GoBack252"/>
      <w:bookmarkStart w:id="1052" w:name="_GoBack1152"/>
      <w:bookmarkStart w:id="1053" w:name="_GoBack162"/>
      <w:bookmarkStart w:id="1054" w:name="_GoBack2142"/>
      <w:bookmarkStart w:id="1055" w:name="_GoBack11142"/>
      <w:bookmarkStart w:id="1056" w:name="_GoBack342"/>
      <w:bookmarkStart w:id="1057" w:name="_GoBack1242"/>
      <w:bookmarkStart w:id="1058" w:name="_GoBack22122"/>
      <w:bookmarkStart w:id="1059" w:name="_GoBack112122"/>
      <w:bookmarkStart w:id="1060" w:name="_GoBack4122"/>
      <w:bookmarkStart w:id="1061" w:name="_GoBack13122"/>
      <w:bookmarkStart w:id="1062" w:name="_GoBack211122"/>
      <w:bookmarkStart w:id="1063" w:name="_GoBack1111122"/>
      <w:bookmarkStart w:id="1064" w:name="_GoBack31122"/>
      <w:bookmarkStart w:id="1065" w:name="_GoBack121122"/>
      <w:bookmarkStart w:id="1066" w:name="_GoBack2322"/>
      <w:bookmarkStart w:id="1067" w:name="_GoBack11322"/>
      <w:bookmarkStart w:id="1068" w:name="_GoBack522"/>
      <w:bookmarkStart w:id="1069" w:name="_GoBack1422"/>
      <w:bookmarkStart w:id="1070" w:name="_GoBack21222"/>
      <w:bookmarkStart w:id="1071" w:name="_GoBack111222"/>
      <w:bookmarkStart w:id="1072" w:name="_GoBack3222"/>
      <w:bookmarkStart w:id="1073" w:name="_GoBack12222"/>
      <w:bookmarkStart w:id="1074" w:name="_GoBack2223"/>
      <w:bookmarkStart w:id="1075" w:name="_GoBack11223"/>
      <w:bookmarkStart w:id="1076" w:name="_GoBack423"/>
      <w:bookmarkStart w:id="1077" w:name="_GoBack1323"/>
      <w:bookmarkStart w:id="1078" w:name="_GoBack21123"/>
      <w:bookmarkStart w:id="1079" w:name="_GoBack111123"/>
      <w:bookmarkStart w:id="1080" w:name="_GoBack3123"/>
      <w:bookmarkStart w:id="1081" w:name="_GoBack12123"/>
      <w:bookmarkStart w:id="1082" w:name="_GoBack243"/>
      <w:bookmarkStart w:id="1083" w:name="_GoBack1143"/>
      <w:bookmarkStart w:id="1084" w:name="_GoBack63"/>
      <w:bookmarkStart w:id="1085" w:name="_GoBack153"/>
      <w:bookmarkStart w:id="1086" w:name="_GoBack2133"/>
      <w:bookmarkStart w:id="1087" w:name="_GoBack11133"/>
      <w:bookmarkStart w:id="1088" w:name="_GoBack333"/>
      <w:bookmarkStart w:id="1089" w:name="_GoBack1233"/>
      <w:bookmarkStart w:id="1090" w:name="_GoBack22113"/>
      <w:bookmarkStart w:id="1091" w:name="_GoBack112113"/>
      <w:bookmarkStart w:id="1092" w:name="_GoBack4113"/>
      <w:bookmarkStart w:id="1093" w:name="_GoBack13113"/>
      <w:bookmarkStart w:id="1094" w:name="_GoBack211113"/>
      <w:bookmarkStart w:id="1095" w:name="_GoBack1111113"/>
      <w:bookmarkStart w:id="1096" w:name="_GoBack31113"/>
      <w:bookmarkStart w:id="1097" w:name="_GoBack121113"/>
      <w:bookmarkStart w:id="1098" w:name="_GoBack2313"/>
      <w:bookmarkStart w:id="1099" w:name="_GoBack11313"/>
      <w:bookmarkStart w:id="1100" w:name="_GoBack513"/>
      <w:bookmarkStart w:id="1101" w:name="_GoBack1413"/>
      <w:bookmarkStart w:id="1102" w:name="_GoBack21213"/>
      <w:bookmarkStart w:id="1103" w:name="_GoBack111213"/>
      <w:bookmarkStart w:id="1104" w:name="_GoBack3213"/>
      <w:bookmarkStart w:id="1105" w:name="_GoBack12213"/>
      <w:bookmarkStart w:id="1106" w:name="_GoBack225"/>
      <w:bookmarkStart w:id="1107" w:name="_GoBack1125"/>
      <w:bookmarkStart w:id="1108" w:name="_GoBack45"/>
      <w:bookmarkStart w:id="1109" w:name="_GoBack135"/>
      <w:bookmarkStart w:id="1110" w:name="_GoBack2115"/>
      <w:bookmarkStart w:id="1111" w:name="_GoBack11115"/>
      <w:bookmarkStart w:id="1112" w:name="_GoBack315"/>
      <w:bookmarkStart w:id="1113" w:name="_GoBack1215"/>
      <w:bookmarkStart w:id="1114" w:name="_GoBack27"/>
      <w:bookmarkStart w:id="1115" w:name="_GoBack117"/>
      <w:bookmarkStart w:id="1116" w:name="_GoBack18"/>
      <w:bookmarkStart w:id="1117" w:name="_GoBack216"/>
      <w:bookmarkStart w:id="1118" w:name="_GoBack1116"/>
      <w:bookmarkStart w:id="1119" w:name="_GoBack36"/>
      <w:bookmarkStart w:id="1120" w:name="_GoBack126"/>
      <w:bookmarkStart w:id="1121" w:name="_GoBack2214"/>
      <w:bookmarkStart w:id="1122" w:name="_GoBack11214"/>
      <w:bookmarkStart w:id="1123" w:name="_GoBack414"/>
      <w:bookmarkStart w:id="1124" w:name="_GoBack1314"/>
      <w:bookmarkStart w:id="1125" w:name="_GoBack21114"/>
      <w:bookmarkStart w:id="1126" w:name="_GoBack111114"/>
      <w:bookmarkStart w:id="1127" w:name="_GoBack3114"/>
      <w:bookmarkStart w:id="1128" w:name="_GoBack12114"/>
      <w:bookmarkStart w:id="1129" w:name="_GoBack234"/>
      <w:bookmarkStart w:id="1130" w:name="_GoBack1134"/>
      <w:bookmarkStart w:id="1131" w:name="_GoBack54"/>
      <w:bookmarkStart w:id="1132" w:name="_GoBack144"/>
      <w:bookmarkStart w:id="1133" w:name="_GoBack2124"/>
      <w:bookmarkStart w:id="1134" w:name="_GoBack11124"/>
      <w:bookmarkStart w:id="1135" w:name="_GoBack324"/>
      <w:bookmarkStart w:id="1136" w:name="_GoBack1224"/>
      <w:bookmarkStart w:id="1137" w:name="_GoBack222111"/>
      <w:bookmarkStart w:id="1138" w:name="_GoBack1122111"/>
      <w:bookmarkStart w:id="1139" w:name="_GoBack42111"/>
      <w:bookmarkStart w:id="1140" w:name="_GoBack132111"/>
      <w:bookmarkStart w:id="1141" w:name="_GoBack2112111"/>
      <w:bookmarkStart w:id="1142" w:name="_GoBack11112111"/>
      <w:bookmarkStart w:id="1143" w:name="_GoBack312111"/>
      <w:bookmarkStart w:id="1144" w:name="_GoBack1212111"/>
      <w:bookmarkStart w:id="1145" w:name="_GoBack24111"/>
      <w:bookmarkStart w:id="1146" w:name="_GoBack114111"/>
      <w:bookmarkStart w:id="1147" w:name="_GoBack6111"/>
      <w:bookmarkStart w:id="1148" w:name="_GoBack15111"/>
      <w:bookmarkStart w:id="1149" w:name="_GoBack213111"/>
      <w:bookmarkStart w:id="1150" w:name="_GoBack1113111"/>
      <w:bookmarkStart w:id="1151" w:name="_GoBack33111"/>
      <w:bookmarkStart w:id="1152" w:name="_GoBack123111"/>
      <w:bookmarkStart w:id="1153" w:name="_GoBack2211111"/>
      <w:bookmarkStart w:id="1154" w:name="_GoBack11211111"/>
      <w:bookmarkStart w:id="1155" w:name="_GoBack411111"/>
      <w:bookmarkStart w:id="1156" w:name="_GoBack1311111"/>
      <w:bookmarkStart w:id="1157" w:name="_GoBack21111111"/>
      <w:bookmarkStart w:id="1158" w:name="_GoBack111111111"/>
      <w:bookmarkStart w:id="1159" w:name="_GoBack3111111"/>
      <w:bookmarkStart w:id="1160" w:name="_GoBack12111111"/>
      <w:bookmarkStart w:id="1161" w:name="_GoBack231111"/>
      <w:bookmarkStart w:id="1162" w:name="_GoBack1131111"/>
      <w:bookmarkStart w:id="1163" w:name="_GoBack51111"/>
      <w:bookmarkStart w:id="1164" w:name="_GoBack141111"/>
      <w:bookmarkStart w:id="1165" w:name="_GoBack2121111"/>
      <w:bookmarkStart w:id="1166" w:name="_GoBack11121111"/>
      <w:bookmarkStart w:id="1167" w:name="_GoBack321111"/>
      <w:bookmarkStart w:id="1168" w:name="_GoBack1221111"/>
      <w:bookmarkStart w:id="1169" w:name="_GoBack22311"/>
      <w:bookmarkStart w:id="1170" w:name="_GoBack112311"/>
      <w:bookmarkStart w:id="1171" w:name="_GoBack4311"/>
      <w:bookmarkStart w:id="1172" w:name="_GoBack13311"/>
      <w:bookmarkStart w:id="1173" w:name="_GoBack211311"/>
      <w:bookmarkStart w:id="1174" w:name="_GoBack1111311"/>
      <w:bookmarkStart w:id="1175" w:name="_GoBack31311"/>
      <w:bookmarkStart w:id="1176" w:name="_GoBack121311"/>
      <w:bookmarkStart w:id="1177" w:name="_GoBack2511"/>
      <w:bookmarkStart w:id="1178" w:name="_GoBack11511"/>
      <w:bookmarkStart w:id="1179" w:name="_GoBack1611"/>
      <w:bookmarkStart w:id="1180" w:name="_GoBack21411"/>
      <w:bookmarkStart w:id="1181" w:name="_GoBack111411"/>
      <w:bookmarkStart w:id="1182" w:name="_GoBack3411"/>
      <w:bookmarkStart w:id="1183" w:name="_GoBack12411"/>
      <w:bookmarkStart w:id="1184" w:name="_GoBack221211"/>
      <w:bookmarkStart w:id="1185" w:name="_GoBack1121211"/>
      <w:bookmarkStart w:id="1186" w:name="_GoBack41211"/>
      <w:bookmarkStart w:id="1187" w:name="_GoBack131211"/>
      <w:bookmarkStart w:id="1188" w:name="_GoBack2111211"/>
      <w:bookmarkStart w:id="1189" w:name="_GoBack11111211"/>
      <w:bookmarkStart w:id="1190" w:name="_GoBack311211"/>
      <w:bookmarkStart w:id="1191" w:name="_GoBack1211211"/>
      <w:bookmarkStart w:id="1192" w:name="_GoBack23211"/>
      <w:bookmarkStart w:id="1193" w:name="_GoBack113211"/>
      <w:bookmarkStart w:id="1194" w:name="_GoBack5211"/>
      <w:bookmarkStart w:id="1195" w:name="_GoBack14211"/>
      <w:bookmarkStart w:id="1196" w:name="_GoBack212211"/>
      <w:bookmarkStart w:id="1197" w:name="_GoBack1112211"/>
      <w:bookmarkStart w:id="1198" w:name="_GoBack32211"/>
      <w:bookmarkStart w:id="1199" w:name="_GoBack122211"/>
      <w:bookmarkStart w:id="1200" w:name="_GoBack22221"/>
      <w:bookmarkStart w:id="1201" w:name="_GoBack112221"/>
      <w:bookmarkStart w:id="1202" w:name="_GoBack4221"/>
      <w:bookmarkStart w:id="1203" w:name="_GoBack13221"/>
      <w:bookmarkStart w:id="1204" w:name="_GoBack211221"/>
      <w:bookmarkStart w:id="1205" w:name="_GoBack1111221"/>
      <w:bookmarkStart w:id="1206" w:name="_GoBack31221"/>
      <w:bookmarkStart w:id="1207" w:name="_GoBack121221"/>
      <w:bookmarkStart w:id="1208" w:name="_GoBack2421"/>
      <w:bookmarkStart w:id="1209" w:name="_GoBack11421"/>
      <w:bookmarkStart w:id="1210" w:name="_GoBack621"/>
      <w:bookmarkStart w:id="1211" w:name="_GoBack1521"/>
      <w:bookmarkStart w:id="1212" w:name="_GoBack21321"/>
      <w:bookmarkStart w:id="1213" w:name="_GoBack111321"/>
      <w:bookmarkStart w:id="1214" w:name="_GoBack3321"/>
      <w:bookmarkStart w:id="1215" w:name="_GoBack12321"/>
      <w:bookmarkStart w:id="1216" w:name="_GoBack221121"/>
      <w:bookmarkStart w:id="1217" w:name="_GoBack1121121"/>
      <w:bookmarkStart w:id="1218" w:name="_GoBack41121"/>
      <w:bookmarkStart w:id="1219" w:name="_GoBack131121"/>
      <w:bookmarkStart w:id="1220" w:name="_GoBack2111121"/>
      <w:bookmarkStart w:id="1221" w:name="_GoBack11111121"/>
      <w:bookmarkStart w:id="1222" w:name="_GoBack311121"/>
      <w:bookmarkStart w:id="1223" w:name="_GoBack1211121"/>
      <w:bookmarkStart w:id="1224" w:name="_GoBack23121"/>
      <w:bookmarkStart w:id="1225" w:name="_GoBack113121"/>
      <w:bookmarkStart w:id="1226" w:name="_GoBack5121"/>
      <w:bookmarkStart w:id="1227" w:name="_GoBack14121"/>
      <w:bookmarkStart w:id="1228" w:name="_GoBack212121"/>
      <w:bookmarkStart w:id="1229" w:name="_GoBack1112121"/>
      <w:bookmarkStart w:id="1230" w:name="_GoBack32121"/>
      <w:bookmarkStart w:id="1231" w:name="_GoBack122121"/>
      <w:bookmarkStart w:id="1232" w:name="_GoBack2241"/>
      <w:bookmarkStart w:id="1233" w:name="_GoBack11241"/>
      <w:bookmarkStart w:id="1234" w:name="_GoBack441"/>
      <w:bookmarkStart w:id="1235" w:name="_GoBack1341"/>
      <w:bookmarkStart w:id="1236" w:name="_GoBack21141"/>
      <w:bookmarkStart w:id="1237" w:name="_GoBack111141"/>
      <w:bookmarkStart w:id="1238" w:name="_GoBack3141"/>
      <w:bookmarkStart w:id="1239" w:name="_GoBack12141"/>
      <w:bookmarkStart w:id="1240" w:name="_GoBack261"/>
      <w:bookmarkStart w:id="1241" w:name="_GoBack1161"/>
      <w:bookmarkStart w:id="1242" w:name="_GoBack171"/>
      <w:bookmarkStart w:id="1243" w:name="_GoBack2151"/>
      <w:bookmarkStart w:id="1244" w:name="_GoBack11151"/>
      <w:bookmarkStart w:id="1245" w:name="_GoBack351"/>
      <w:bookmarkStart w:id="1246" w:name="_GoBack1251"/>
      <w:bookmarkStart w:id="1247" w:name="_GoBack22131"/>
      <w:bookmarkStart w:id="1248" w:name="_GoBack112131"/>
      <w:bookmarkStart w:id="1249" w:name="_GoBack4131"/>
      <w:bookmarkStart w:id="1250" w:name="_GoBack13131"/>
      <w:bookmarkStart w:id="1251" w:name="_GoBack211131"/>
      <w:bookmarkStart w:id="1252" w:name="_GoBack1111131"/>
      <w:bookmarkStart w:id="1253" w:name="_GoBack31131"/>
      <w:bookmarkStart w:id="1254" w:name="_GoBack121131"/>
      <w:bookmarkStart w:id="1255" w:name="_GoBack2331"/>
      <w:bookmarkStart w:id="1256" w:name="_GoBack11331"/>
      <w:bookmarkStart w:id="1257" w:name="_GoBack531"/>
      <w:bookmarkStart w:id="1258" w:name="_GoBack1431"/>
      <w:bookmarkStart w:id="1259" w:name="_GoBack21231"/>
      <w:bookmarkStart w:id="1260" w:name="_GoBack111231"/>
      <w:bookmarkStart w:id="1261" w:name="_GoBack3231"/>
      <w:bookmarkStart w:id="1262" w:name="_GoBack12231"/>
      <w:bookmarkStart w:id="1263" w:name="_GoBack2221"/>
      <w:bookmarkStart w:id="1264" w:name="_GoBack11221"/>
      <w:bookmarkStart w:id="1265" w:name="_GoBack421"/>
      <w:bookmarkStart w:id="1266" w:name="_GoBack1321"/>
      <w:bookmarkStart w:id="1267" w:name="_GoBack21121"/>
      <w:bookmarkStart w:id="1268" w:name="_GoBack111121"/>
      <w:bookmarkStart w:id="1269" w:name="_GoBack3121"/>
      <w:bookmarkStart w:id="1270" w:name="_GoBack12121"/>
      <w:bookmarkStart w:id="1271" w:name="_GoBack241"/>
      <w:bookmarkStart w:id="1272" w:name="_GoBack1141"/>
      <w:bookmarkStart w:id="1273" w:name="_GoBack61"/>
      <w:bookmarkStart w:id="1274" w:name="_GoBack151"/>
      <w:bookmarkStart w:id="1275" w:name="_GoBack2131"/>
      <w:bookmarkStart w:id="1276" w:name="_GoBack11131"/>
      <w:bookmarkStart w:id="1277" w:name="_GoBack331"/>
      <w:bookmarkStart w:id="1278" w:name="_GoBack1231"/>
      <w:bookmarkStart w:id="1279" w:name="_GoBack22111"/>
      <w:bookmarkStart w:id="1280" w:name="_GoBack112111"/>
      <w:bookmarkStart w:id="1281" w:name="_GoBack4111"/>
      <w:bookmarkStart w:id="1282" w:name="_GoBack13111"/>
      <w:bookmarkStart w:id="1283" w:name="_GoBack211111"/>
      <w:bookmarkStart w:id="1284" w:name="_GoBack1111111"/>
      <w:bookmarkStart w:id="1285" w:name="_GoBack31111"/>
      <w:bookmarkStart w:id="1286" w:name="_GoBack121111"/>
      <w:bookmarkStart w:id="1287" w:name="_GoBack2311"/>
      <w:bookmarkStart w:id="1288" w:name="_GoBack11311"/>
      <w:bookmarkStart w:id="1289" w:name="_GoBack511"/>
      <w:bookmarkStart w:id="1290" w:name="_GoBack1411"/>
      <w:bookmarkStart w:id="1291" w:name="_GoBack21211"/>
      <w:bookmarkStart w:id="1292" w:name="_GoBack111211"/>
      <w:bookmarkStart w:id="1293" w:name="_GoBack3211"/>
      <w:bookmarkStart w:id="1294" w:name="_GoBack12211"/>
      <w:bookmarkStart w:id="1295" w:name="_GoBack223"/>
      <w:bookmarkStart w:id="1296" w:name="_GoBack1123"/>
      <w:bookmarkStart w:id="1297" w:name="_GoBack43"/>
      <w:bookmarkStart w:id="1298" w:name="_GoBack133"/>
      <w:bookmarkStart w:id="1299" w:name="_GoBack2113"/>
      <w:bookmarkStart w:id="1300" w:name="_GoBack11113"/>
      <w:bookmarkStart w:id="1301" w:name="_GoBack313"/>
      <w:bookmarkStart w:id="1302" w:name="_GoBack1213"/>
      <w:bookmarkStart w:id="1303" w:name="_GoBack25"/>
      <w:bookmarkStart w:id="1304" w:name="_GoBack115"/>
      <w:bookmarkStart w:id="1305" w:name="_GoBack16"/>
      <w:bookmarkStart w:id="1306" w:name="_GoBack214"/>
      <w:bookmarkStart w:id="1307" w:name="_GoBack1114"/>
      <w:bookmarkStart w:id="1308" w:name="_GoBack34"/>
      <w:bookmarkStart w:id="1309" w:name="_GoBack124"/>
      <w:bookmarkStart w:id="1310" w:name="_GoBack2212"/>
      <w:bookmarkStart w:id="1311" w:name="_GoBack11212"/>
      <w:bookmarkStart w:id="1312" w:name="_GoBack412"/>
      <w:bookmarkStart w:id="1313" w:name="_GoBack1312"/>
      <w:bookmarkStart w:id="1314" w:name="_GoBack21112"/>
      <w:bookmarkStart w:id="1315" w:name="_GoBack111112"/>
      <w:bookmarkStart w:id="1316" w:name="_GoBack3112"/>
      <w:bookmarkStart w:id="1317" w:name="_GoBack12112"/>
      <w:bookmarkStart w:id="1318" w:name="_GoBack232"/>
      <w:bookmarkStart w:id="1319" w:name="_GoBack1132"/>
      <w:bookmarkStart w:id="1320" w:name="_GoBack52"/>
      <w:bookmarkStart w:id="1321" w:name="_GoBack142"/>
      <w:bookmarkStart w:id="1322" w:name="_GoBack2122"/>
      <w:bookmarkStart w:id="1323" w:name="_GoBack11122"/>
      <w:bookmarkStart w:id="1324" w:name="_GoBack322"/>
      <w:bookmarkStart w:id="1325" w:name="_GoBack1222"/>
      <w:bookmarkStart w:id="1326" w:name="_GoBack222"/>
      <w:bookmarkStart w:id="1327" w:name="_GoBack1122"/>
      <w:bookmarkStart w:id="1328" w:name="_GoBack42"/>
      <w:bookmarkStart w:id="1329" w:name="_GoBack132"/>
      <w:bookmarkStart w:id="1330" w:name="_GoBack2112"/>
      <w:bookmarkStart w:id="1331" w:name="_GoBack11112"/>
      <w:bookmarkStart w:id="1332" w:name="_GoBack312"/>
      <w:bookmarkStart w:id="1333" w:name="_GoBack1212"/>
      <w:bookmarkStart w:id="1334" w:name="_GoBack24"/>
      <w:bookmarkStart w:id="1335" w:name="_GoBack114"/>
      <w:bookmarkStart w:id="1336" w:name="_GoBack6"/>
      <w:bookmarkStart w:id="1337" w:name="_GoBack15"/>
      <w:bookmarkStart w:id="1338" w:name="_GoBack213"/>
      <w:bookmarkStart w:id="1339" w:name="_GoBack1113"/>
      <w:bookmarkStart w:id="1340" w:name="_GoBack33"/>
      <w:bookmarkStart w:id="1341" w:name="_GoBack123"/>
      <w:bookmarkStart w:id="1342" w:name="_GoBack2211"/>
      <w:bookmarkStart w:id="1343" w:name="_GoBack11211"/>
      <w:bookmarkStart w:id="1344" w:name="_GoBack411"/>
      <w:bookmarkStart w:id="1345" w:name="_GoBack1311"/>
      <w:bookmarkStart w:id="1346" w:name="_GoBack21111"/>
      <w:bookmarkStart w:id="1347" w:name="_GoBack111111"/>
      <w:bookmarkStart w:id="1348" w:name="_GoBack3111"/>
      <w:bookmarkStart w:id="1349" w:name="_GoBack12111"/>
      <w:bookmarkStart w:id="1350" w:name="_GoBack231"/>
      <w:bookmarkStart w:id="1351" w:name="_GoBack1131"/>
      <w:bookmarkStart w:id="1352" w:name="_GoBack51"/>
      <w:bookmarkStart w:id="1353" w:name="_GoBack141"/>
      <w:bookmarkStart w:id="1354" w:name="_GoBack2121"/>
      <w:bookmarkStart w:id="1355" w:name="_GoBack11121"/>
      <w:bookmarkStart w:id="1356" w:name="_GoBack321"/>
      <w:bookmarkStart w:id="1357" w:name="_GoBack1221"/>
      <w:bookmarkStart w:id="1358" w:name="_GoBack22"/>
      <w:bookmarkStart w:id="1359" w:name="_GoBack112"/>
      <w:bookmarkStart w:id="1360" w:name="_GoBack4"/>
      <w:bookmarkStart w:id="1361" w:name="_GoBack13"/>
      <w:bookmarkStart w:id="1362" w:name="_GoBack211"/>
      <w:bookmarkStart w:id="1363" w:name="_GoBack1111"/>
      <w:bookmarkStart w:id="1364" w:name="_GoBack31"/>
      <w:bookmarkStart w:id="1365" w:name="_GoBack121"/>
      <w:bookmarkStart w:id="1366" w:name="_GoBack2"/>
      <w:bookmarkStart w:id="1367" w:name="_GoBack11"/>
      <w:bookmarkStart w:id="1368" w:name="_GoBack1"/>
      <w:bookmarkStart w:id="1369" w:name="_GoBack21"/>
      <w:bookmarkStart w:id="1370" w:name="_GoBack111"/>
      <w:bookmarkStart w:id="1371" w:name="_GoBack3"/>
      <w:bookmarkStart w:id="1372" w:name="_GoBack12"/>
      <w:bookmarkStart w:id="1373" w:name="_GoBack221"/>
      <w:bookmarkStart w:id="1374" w:name="_GoBack1121"/>
      <w:bookmarkStart w:id="1375" w:name="_GoBack41"/>
      <w:bookmarkStart w:id="1376" w:name="_GoBack131"/>
      <w:bookmarkStart w:id="1377" w:name="_GoBack2111"/>
      <w:bookmarkStart w:id="1378" w:name="_GoBack11111"/>
      <w:bookmarkStart w:id="1379" w:name="_GoBack311"/>
      <w:bookmarkStart w:id="1380" w:name="_GoBack1211"/>
      <w:bookmarkStart w:id="1381" w:name="_GoBack23"/>
      <w:bookmarkStart w:id="1382" w:name="_GoBack113"/>
      <w:bookmarkStart w:id="1383" w:name="_GoBack5"/>
      <w:bookmarkStart w:id="1384" w:name="_GoBack14"/>
      <w:bookmarkStart w:id="1385" w:name="_GoBack212"/>
      <w:bookmarkStart w:id="1386" w:name="_GoBack1112"/>
      <w:bookmarkStart w:id="1387" w:name="_GoBack32"/>
      <w:bookmarkStart w:id="1388" w:name="_GoBack122"/>
      <w:bookmarkStart w:id="1389" w:name="_GoBack22211"/>
      <w:bookmarkStart w:id="1390" w:name="_GoBack112211"/>
      <w:bookmarkStart w:id="1391" w:name="_GoBack4211"/>
      <w:bookmarkStart w:id="1392" w:name="_GoBack13211"/>
      <w:bookmarkStart w:id="1393" w:name="_GoBack211211"/>
      <w:bookmarkStart w:id="1394" w:name="_GoBack1111211"/>
      <w:bookmarkStart w:id="1395" w:name="_GoBack31211"/>
      <w:bookmarkStart w:id="1396" w:name="_GoBack121211"/>
      <w:bookmarkStart w:id="1397" w:name="_GoBack2411"/>
      <w:bookmarkStart w:id="1398" w:name="_GoBack11411"/>
      <w:bookmarkStart w:id="1399" w:name="_GoBack611"/>
      <w:bookmarkStart w:id="1400" w:name="_GoBack1511"/>
      <w:bookmarkStart w:id="1401" w:name="_GoBack21311"/>
      <w:bookmarkStart w:id="1402" w:name="_GoBack111311"/>
      <w:bookmarkStart w:id="1403" w:name="_GoBack3311"/>
      <w:bookmarkStart w:id="1404" w:name="_GoBack12311"/>
      <w:bookmarkStart w:id="1405" w:name="_GoBack221111"/>
      <w:bookmarkStart w:id="1406" w:name="_GoBack1121111"/>
      <w:bookmarkStart w:id="1407" w:name="_GoBack41111"/>
      <w:bookmarkStart w:id="1408" w:name="_GoBack131111"/>
      <w:bookmarkStart w:id="1409" w:name="_GoBack2111111"/>
      <w:bookmarkStart w:id="1410" w:name="_GoBack11111111"/>
      <w:bookmarkStart w:id="1411" w:name="_GoBack311111"/>
      <w:bookmarkStart w:id="1412" w:name="_GoBack1211111"/>
      <w:bookmarkStart w:id="1413" w:name="_GoBack23111"/>
      <w:bookmarkStart w:id="1414" w:name="_GoBack113111"/>
      <w:bookmarkStart w:id="1415" w:name="_GoBack5111"/>
      <w:bookmarkStart w:id="1416" w:name="_GoBack14111"/>
      <w:bookmarkStart w:id="1417" w:name="_GoBack212111"/>
      <w:bookmarkStart w:id="1418" w:name="_GoBack1112111"/>
      <w:bookmarkStart w:id="1419" w:name="_GoBack32111"/>
      <w:bookmarkStart w:id="1420" w:name="_GoBack122111"/>
      <w:bookmarkStart w:id="1421" w:name="_GoBack2231"/>
      <w:bookmarkStart w:id="1422" w:name="_GoBack11231"/>
      <w:bookmarkStart w:id="1423" w:name="_GoBack431"/>
      <w:bookmarkStart w:id="1424" w:name="_GoBack1331"/>
      <w:bookmarkStart w:id="1425" w:name="_GoBack21131"/>
      <w:bookmarkStart w:id="1426" w:name="_GoBack111131"/>
      <w:bookmarkStart w:id="1427" w:name="_GoBack3131"/>
      <w:bookmarkStart w:id="1428" w:name="_GoBack12131"/>
      <w:bookmarkStart w:id="1429" w:name="_GoBack251"/>
      <w:bookmarkStart w:id="1430" w:name="_GoBack1151"/>
      <w:bookmarkStart w:id="1431" w:name="_GoBack161"/>
      <w:bookmarkStart w:id="1432" w:name="_GoBack2141"/>
      <w:bookmarkStart w:id="1433" w:name="_GoBack11141"/>
      <w:bookmarkStart w:id="1434" w:name="_GoBack341"/>
      <w:bookmarkStart w:id="1435" w:name="_GoBack1241"/>
      <w:bookmarkStart w:id="1436" w:name="_GoBack22121"/>
      <w:bookmarkStart w:id="1437" w:name="_GoBack112121"/>
      <w:bookmarkStart w:id="1438" w:name="_GoBack4121"/>
      <w:bookmarkStart w:id="1439" w:name="_GoBack13121"/>
      <w:bookmarkStart w:id="1440" w:name="_GoBack211121"/>
      <w:bookmarkStart w:id="1441" w:name="_GoBack1111121"/>
      <w:bookmarkStart w:id="1442" w:name="_GoBack31121"/>
      <w:bookmarkStart w:id="1443" w:name="_GoBack121121"/>
      <w:bookmarkStart w:id="1444" w:name="_GoBack2321"/>
      <w:bookmarkStart w:id="1445" w:name="_GoBack11321"/>
      <w:bookmarkStart w:id="1446" w:name="_GoBack521"/>
      <w:bookmarkStart w:id="1447" w:name="_GoBack1421"/>
      <w:bookmarkStart w:id="1448" w:name="_GoBack21221"/>
      <w:bookmarkStart w:id="1449" w:name="_GoBack111221"/>
      <w:bookmarkStart w:id="1450" w:name="_GoBack3221"/>
      <w:bookmarkStart w:id="1451" w:name="_GoBack12221"/>
      <w:bookmarkStart w:id="1452" w:name="_GoBack2222"/>
      <w:bookmarkStart w:id="1453" w:name="_GoBack11222"/>
      <w:bookmarkStart w:id="1454" w:name="_GoBack422"/>
      <w:bookmarkStart w:id="1455" w:name="_GoBack1322"/>
      <w:bookmarkStart w:id="1456" w:name="_GoBack21122"/>
      <w:bookmarkStart w:id="1457" w:name="_GoBack111122"/>
      <w:bookmarkStart w:id="1458" w:name="_GoBack3122"/>
      <w:bookmarkStart w:id="1459" w:name="_GoBack12122"/>
      <w:bookmarkStart w:id="1460" w:name="_GoBack242"/>
      <w:bookmarkStart w:id="1461" w:name="_GoBack1142"/>
      <w:bookmarkStart w:id="1462" w:name="_GoBack62"/>
      <w:bookmarkStart w:id="1463" w:name="_GoBack152"/>
      <w:bookmarkStart w:id="1464" w:name="_GoBack2132"/>
      <w:bookmarkStart w:id="1465" w:name="_GoBack11132"/>
      <w:bookmarkStart w:id="1466" w:name="_GoBack332"/>
      <w:bookmarkStart w:id="1467" w:name="_GoBack1232"/>
      <w:bookmarkStart w:id="1468" w:name="_GoBack22112"/>
      <w:bookmarkStart w:id="1469" w:name="_GoBack112112"/>
      <w:bookmarkStart w:id="1470" w:name="_GoBack4112"/>
      <w:bookmarkStart w:id="1471" w:name="_GoBack13112"/>
      <w:bookmarkStart w:id="1472" w:name="_GoBack211112"/>
      <w:bookmarkStart w:id="1473" w:name="_GoBack1111112"/>
      <w:bookmarkStart w:id="1474" w:name="_GoBack31112"/>
      <w:bookmarkStart w:id="1475" w:name="_GoBack121112"/>
      <w:bookmarkStart w:id="1476" w:name="_GoBack2312"/>
      <w:bookmarkStart w:id="1477" w:name="_GoBack11312"/>
      <w:bookmarkStart w:id="1478" w:name="_GoBack512"/>
      <w:bookmarkStart w:id="1479" w:name="_GoBack1412"/>
      <w:bookmarkStart w:id="1480" w:name="_GoBack21212"/>
      <w:bookmarkStart w:id="1481" w:name="_GoBack111212"/>
      <w:bookmarkStart w:id="1482" w:name="_GoBack3212"/>
      <w:bookmarkStart w:id="1483" w:name="_GoBack12212"/>
      <w:bookmarkStart w:id="1484" w:name="_GoBack224"/>
      <w:bookmarkStart w:id="1485" w:name="_GoBack1124"/>
      <w:bookmarkStart w:id="1486" w:name="_GoBack44"/>
      <w:bookmarkStart w:id="1487" w:name="_GoBack134"/>
      <w:bookmarkStart w:id="1488" w:name="_GoBack2114"/>
      <w:bookmarkStart w:id="1489" w:name="_GoBack11114"/>
      <w:bookmarkStart w:id="1490" w:name="_GoBack314"/>
      <w:bookmarkStart w:id="1491" w:name="_GoBack1214"/>
      <w:bookmarkStart w:id="1492" w:name="_GoBack26"/>
      <w:bookmarkStart w:id="1493" w:name="_GoBack116"/>
      <w:bookmarkStart w:id="1494" w:name="_GoBack17"/>
      <w:bookmarkStart w:id="1495" w:name="_GoBack215"/>
      <w:bookmarkStart w:id="1496" w:name="_GoBack1115"/>
      <w:bookmarkStart w:id="1497" w:name="_GoBack35"/>
      <w:bookmarkStart w:id="1498" w:name="_GoBack125"/>
      <w:bookmarkStart w:id="1499" w:name="_GoBack2213"/>
      <w:bookmarkStart w:id="1500" w:name="_GoBack11213"/>
      <w:bookmarkStart w:id="1501" w:name="_GoBack413"/>
      <w:bookmarkStart w:id="1502" w:name="_GoBack1313"/>
      <w:bookmarkStart w:id="1503" w:name="_GoBack21113"/>
      <w:bookmarkStart w:id="1504" w:name="_GoBack111113"/>
      <w:bookmarkStart w:id="1505" w:name="_GoBack3113"/>
      <w:bookmarkStart w:id="1506" w:name="_GoBack12113"/>
      <w:bookmarkStart w:id="1507" w:name="_GoBack233"/>
      <w:bookmarkStart w:id="1508" w:name="_GoBack1133"/>
      <w:bookmarkStart w:id="1509" w:name="_GoBack53"/>
      <w:bookmarkStart w:id="1510" w:name="_GoBack143"/>
      <w:bookmarkStart w:id="1511" w:name="_GoBack2123"/>
      <w:bookmarkStart w:id="1512" w:name="_GoBack11123"/>
      <w:bookmarkStart w:id="1513" w:name="_GoBack323"/>
      <w:bookmarkStart w:id="1514" w:name="_GoBack1223"/>
      <w:bookmarkStart w:id="1515" w:name="_GoBack222121"/>
      <w:bookmarkStart w:id="1516" w:name="_GoBack1122121"/>
      <w:bookmarkStart w:id="1517" w:name="_GoBack42121"/>
      <w:bookmarkStart w:id="1518" w:name="_GoBack132121"/>
      <w:bookmarkStart w:id="1519" w:name="_GoBack2112121"/>
      <w:bookmarkStart w:id="1520" w:name="_GoBack11112121"/>
      <w:bookmarkStart w:id="1521" w:name="_GoBack312121"/>
      <w:bookmarkStart w:id="1522" w:name="_GoBack1212121"/>
      <w:bookmarkStart w:id="1523" w:name="_GoBack24121"/>
      <w:bookmarkStart w:id="1524" w:name="_GoBack114121"/>
      <w:bookmarkStart w:id="1525" w:name="_GoBack6121"/>
      <w:bookmarkStart w:id="1526" w:name="_GoBack15121"/>
      <w:bookmarkStart w:id="1527" w:name="_GoBack213121"/>
      <w:bookmarkStart w:id="1528" w:name="_GoBack1113121"/>
      <w:bookmarkStart w:id="1529" w:name="_GoBack33121"/>
      <w:bookmarkStart w:id="1530" w:name="_GoBack123121"/>
      <w:bookmarkStart w:id="1531" w:name="_GoBack2211121"/>
      <w:bookmarkStart w:id="1532" w:name="_GoBack11211121"/>
      <w:bookmarkStart w:id="1533" w:name="_GoBack411121"/>
      <w:bookmarkStart w:id="1534" w:name="_GoBack1311121"/>
      <w:bookmarkStart w:id="1535" w:name="_GoBack21111121"/>
      <w:bookmarkStart w:id="1536" w:name="_GoBack111111121"/>
      <w:bookmarkStart w:id="1537" w:name="_GoBack3111121"/>
      <w:bookmarkStart w:id="1538" w:name="_GoBack12111121"/>
      <w:bookmarkStart w:id="1539" w:name="_GoBack231121"/>
      <w:bookmarkStart w:id="1540" w:name="_GoBack1131121"/>
      <w:bookmarkStart w:id="1541" w:name="_GoBack51121"/>
      <w:bookmarkStart w:id="1542" w:name="_GoBack141121"/>
      <w:bookmarkStart w:id="1543" w:name="_GoBack2121121"/>
      <w:bookmarkStart w:id="1544" w:name="_GoBack11121121"/>
      <w:bookmarkStart w:id="1545" w:name="_GoBack321121"/>
      <w:bookmarkStart w:id="1546" w:name="_GoBack1221121"/>
      <w:bookmarkStart w:id="1547" w:name="_GoBack22321"/>
      <w:bookmarkStart w:id="1548" w:name="_GoBack112321"/>
      <w:bookmarkStart w:id="1549" w:name="_GoBack4321"/>
      <w:bookmarkStart w:id="1550" w:name="_GoBack13321"/>
      <w:bookmarkStart w:id="1551" w:name="_GoBack211321"/>
      <w:bookmarkStart w:id="1552" w:name="_GoBack1111321"/>
      <w:bookmarkStart w:id="1553" w:name="_GoBack31321"/>
      <w:bookmarkStart w:id="1554" w:name="_GoBack121321"/>
      <w:bookmarkStart w:id="1555" w:name="_GoBack2521"/>
      <w:bookmarkStart w:id="1556" w:name="_GoBack11521"/>
      <w:bookmarkStart w:id="1557" w:name="_GoBack1621"/>
      <w:bookmarkStart w:id="1558" w:name="_GoBack21421"/>
      <w:bookmarkStart w:id="1559" w:name="_GoBack111421"/>
      <w:bookmarkStart w:id="1560" w:name="_GoBack3421"/>
      <w:bookmarkStart w:id="1561" w:name="_GoBack12421"/>
      <w:bookmarkStart w:id="1562" w:name="_GoBack221221"/>
      <w:bookmarkStart w:id="1563" w:name="_GoBack1121221"/>
      <w:bookmarkStart w:id="1564" w:name="_GoBack41221"/>
      <w:bookmarkStart w:id="1565" w:name="_GoBack131221"/>
      <w:bookmarkStart w:id="1566" w:name="_GoBack2111221"/>
      <w:bookmarkStart w:id="1567" w:name="_GoBack11111221"/>
      <w:bookmarkStart w:id="1568" w:name="_GoBack311221"/>
      <w:bookmarkStart w:id="1569" w:name="_GoBack1211221"/>
      <w:bookmarkStart w:id="1570" w:name="_GoBack23221"/>
      <w:bookmarkStart w:id="1571" w:name="_GoBack113221"/>
      <w:bookmarkStart w:id="1572" w:name="_GoBack5221"/>
      <w:bookmarkStart w:id="1573" w:name="_GoBack14221"/>
      <w:bookmarkStart w:id="1574" w:name="_GoBack212221"/>
      <w:bookmarkStart w:id="1575" w:name="_GoBack1112221"/>
      <w:bookmarkStart w:id="1576" w:name="_GoBack32221"/>
      <w:bookmarkStart w:id="1577" w:name="_GoBack122221"/>
      <w:bookmarkStart w:id="1578" w:name="_GoBack22231"/>
      <w:bookmarkStart w:id="1579" w:name="_GoBack112231"/>
      <w:bookmarkStart w:id="1580" w:name="_GoBack4231"/>
      <w:bookmarkStart w:id="1581" w:name="_GoBack13231"/>
      <w:bookmarkStart w:id="1582" w:name="_GoBack211231"/>
      <w:bookmarkStart w:id="1583" w:name="_GoBack1111231"/>
      <w:bookmarkStart w:id="1584" w:name="_GoBack31231"/>
      <w:bookmarkStart w:id="1585" w:name="_GoBack121231"/>
      <w:bookmarkStart w:id="1586" w:name="_GoBack2431"/>
      <w:bookmarkStart w:id="1587" w:name="_GoBack11431"/>
      <w:bookmarkStart w:id="1588" w:name="_GoBack631"/>
      <w:bookmarkStart w:id="1589" w:name="_GoBack1531"/>
      <w:bookmarkStart w:id="1590" w:name="_GoBack21331"/>
      <w:bookmarkStart w:id="1591" w:name="_GoBack111331"/>
      <w:bookmarkStart w:id="1592" w:name="_GoBack3331"/>
      <w:bookmarkStart w:id="1593" w:name="_GoBack12331"/>
      <w:bookmarkStart w:id="1594" w:name="_GoBack221131"/>
      <w:bookmarkStart w:id="1595" w:name="_GoBack1121131"/>
      <w:bookmarkStart w:id="1596" w:name="_GoBack41131"/>
      <w:bookmarkStart w:id="1597" w:name="_GoBack131131"/>
      <w:bookmarkStart w:id="1598" w:name="_GoBack2111131"/>
      <w:bookmarkStart w:id="1599" w:name="_GoBack11111131"/>
      <w:bookmarkStart w:id="1600" w:name="_GoBack311131"/>
      <w:bookmarkStart w:id="1601" w:name="_GoBack1211131"/>
      <w:bookmarkStart w:id="1602" w:name="_GoBack23131"/>
      <w:bookmarkStart w:id="1603" w:name="_GoBack113131"/>
      <w:bookmarkStart w:id="1604" w:name="_GoBack5131"/>
      <w:bookmarkStart w:id="1605" w:name="_GoBack14131"/>
      <w:bookmarkStart w:id="1606" w:name="_GoBack212131"/>
      <w:bookmarkStart w:id="1607" w:name="_GoBack1112131"/>
      <w:bookmarkStart w:id="1608" w:name="_GoBack32131"/>
      <w:bookmarkStart w:id="1609" w:name="_GoBack122131"/>
      <w:bookmarkStart w:id="1610" w:name="_GoBack2251"/>
      <w:bookmarkStart w:id="1611" w:name="_GoBack11251"/>
      <w:bookmarkStart w:id="1612" w:name="_GoBack451"/>
      <w:bookmarkStart w:id="1613" w:name="_GoBack1351"/>
      <w:bookmarkStart w:id="1614" w:name="_GoBack21151"/>
      <w:bookmarkStart w:id="1615" w:name="_GoBack111151"/>
      <w:bookmarkStart w:id="1616" w:name="_GoBack3151"/>
      <w:bookmarkStart w:id="1617" w:name="_GoBack12151"/>
      <w:bookmarkStart w:id="1618" w:name="_GoBack271"/>
      <w:bookmarkStart w:id="1619" w:name="_GoBack1171"/>
      <w:bookmarkStart w:id="1620" w:name="_GoBack181"/>
      <w:bookmarkStart w:id="1621" w:name="_GoBack2161"/>
      <w:bookmarkStart w:id="1622" w:name="_GoBack11161"/>
      <w:bookmarkStart w:id="1623" w:name="_GoBack361"/>
      <w:bookmarkStart w:id="1624" w:name="_GoBack1261"/>
      <w:bookmarkStart w:id="1625" w:name="_GoBack22141"/>
      <w:bookmarkStart w:id="1626" w:name="_GoBack112141"/>
      <w:bookmarkStart w:id="1627" w:name="_GoBack4141"/>
      <w:bookmarkStart w:id="1628" w:name="_GoBack13141"/>
      <w:bookmarkStart w:id="1629" w:name="_GoBack211141"/>
      <w:bookmarkStart w:id="1630" w:name="_GoBack1111141"/>
      <w:bookmarkStart w:id="1631" w:name="_GoBack31141"/>
      <w:bookmarkStart w:id="1632" w:name="_GoBack121141"/>
      <w:bookmarkStart w:id="1633" w:name="_GoBack2341"/>
      <w:bookmarkStart w:id="1634" w:name="_GoBack11341"/>
      <w:bookmarkStart w:id="1635" w:name="_GoBack541"/>
      <w:bookmarkStart w:id="1636" w:name="_GoBack1441"/>
      <w:bookmarkStart w:id="1637" w:name="_GoBack21241"/>
      <w:bookmarkStart w:id="1638" w:name="_GoBack111241"/>
      <w:bookmarkStart w:id="1639" w:name="_GoBack3241"/>
      <w:bookmarkStart w:id="1640" w:name="_GoBack12241"/>
      <w:bookmarkStart w:id="1641" w:name="_GoBack2221111"/>
      <w:bookmarkStart w:id="1642" w:name="_GoBack11221111"/>
      <w:bookmarkStart w:id="1643" w:name="_GoBack421111"/>
      <w:bookmarkStart w:id="1644" w:name="_GoBack1321111"/>
      <w:bookmarkStart w:id="1645" w:name="_GoBack21121111"/>
      <w:bookmarkStart w:id="1646" w:name="_GoBack111121111"/>
      <w:bookmarkStart w:id="1647" w:name="_GoBack3121111"/>
      <w:bookmarkStart w:id="1648" w:name="_GoBack12121111"/>
      <w:bookmarkStart w:id="1649" w:name="_GoBack241111"/>
      <w:bookmarkStart w:id="1650" w:name="_GoBack1141111"/>
      <w:bookmarkStart w:id="1651" w:name="_GoBack61111"/>
      <w:bookmarkStart w:id="1652" w:name="_GoBack151111"/>
      <w:bookmarkStart w:id="1653" w:name="_GoBack2131111"/>
      <w:bookmarkStart w:id="1654" w:name="_GoBack11131111"/>
      <w:bookmarkStart w:id="1655" w:name="_GoBack331111"/>
      <w:bookmarkStart w:id="1656" w:name="_GoBack1231111"/>
      <w:bookmarkStart w:id="1657" w:name="_GoBack22111111"/>
      <w:bookmarkStart w:id="1658" w:name="_GoBack112111111"/>
      <w:bookmarkStart w:id="1659" w:name="_GoBack4111111"/>
      <w:bookmarkStart w:id="1660" w:name="_GoBack13111111"/>
      <w:bookmarkStart w:id="1661" w:name="_GoBack211111111"/>
      <w:bookmarkStart w:id="1662" w:name="_GoBack1111111111"/>
      <w:bookmarkStart w:id="1663" w:name="_GoBack31111111"/>
      <w:bookmarkStart w:id="1664" w:name="_GoBack121111111"/>
      <w:bookmarkStart w:id="1665" w:name="_GoBack2311111"/>
      <w:bookmarkStart w:id="1666" w:name="_GoBack11311111"/>
      <w:bookmarkStart w:id="1667" w:name="_GoBack511111"/>
      <w:bookmarkStart w:id="1668" w:name="_GoBack1411111"/>
      <w:bookmarkStart w:id="1669" w:name="_GoBack21211111"/>
      <w:bookmarkStart w:id="1670" w:name="_GoBack111211111"/>
      <w:bookmarkStart w:id="1671" w:name="_GoBack3211111"/>
      <w:bookmarkStart w:id="1672" w:name="_GoBack12211111"/>
      <w:bookmarkStart w:id="1673" w:name="_GoBack223111"/>
      <w:bookmarkStart w:id="1674" w:name="_GoBack1123111"/>
      <w:bookmarkStart w:id="1675" w:name="_GoBack43111"/>
      <w:bookmarkStart w:id="1676" w:name="_GoBack133111"/>
      <w:bookmarkStart w:id="1677" w:name="_GoBack2113111"/>
      <w:bookmarkStart w:id="1678" w:name="_GoBack11113111"/>
      <w:bookmarkStart w:id="1679" w:name="_GoBack313111"/>
      <w:bookmarkStart w:id="1680" w:name="_GoBack1213111"/>
      <w:bookmarkStart w:id="1681" w:name="_GoBack25111"/>
      <w:bookmarkStart w:id="1682" w:name="_GoBack115111"/>
      <w:bookmarkStart w:id="1683" w:name="_GoBack16111"/>
      <w:bookmarkStart w:id="1684" w:name="_GoBack214111"/>
      <w:bookmarkStart w:id="1685" w:name="_GoBack1114111"/>
      <w:bookmarkStart w:id="1686" w:name="_GoBack34111"/>
      <w:bookmarkStart w:id="1687" w:name="_GoBack124111"/>
      <w:bookmarkStart w:id="1688" w:name="_GoBack2212111"/>
      <w:bookmarkStart w:id="1689" w:name="_GoBack11212111"/>
      <w:bookmarkStart w:id="1690" w:name="_GoBack412111"/>
      <w:bookmarkStart w:id="1691" w:name="_GoBack1312111"/>
      <w:bookmarkStart w:id="1692" w:name="_GoBack21112111"/>
      <w:bookmarkStart w:id="1693" w:name="_GoBack111112111"/>
      <w:bookmarkStart w:id="1694" w:name="_GoBack3112111"/>
      <w:bookmarkStart w:id="1695" w:name="_GoBack12112111"/>
      <w:bookmarkStart w:id="1696" w:name="_GoBack232111"/>
      <w:bookmarkStart w:id="1697" w:name="_GoBack1132111"/>
      <w:bookmarkStart w:id="1698" w:name="_GoBack52111"/>
      <w:bookmarkStart w:id="1699" w:name="_GoBack142111"/>
      <w:bookmarkStart w:id="1700" w:name="_GoBack2122111"/>
      <w:bookmarkStart w:id="1701" w:name="_GoBack11122111"/>
      <w:bookmarkStart w:id="1702" w:name="_GoBack322111"/>
      <w:bookmarkStart w:id="1703" w:name="_GoBack1222111"/>
      <w:bookmarkStart w:id="1704" w:name="_GoBack222211"/>
      <w:bookmarkStart w:id="1705" w:name="_GoBack1122211"/>
      <w:bookmarkStart w:id="1706" w:name="_GoBack42211"/>
      <w:bookmarkStart w:id="1707" w:name="_GoBack132211"/>
      <w:bookmarkStart w:id="1708" w:name="_GoBack2112211"/>
      <w:bookmarkStart w:id="1709" w:name="_GoBack11112211"/>
      <w:bookmarkStart w:id="1710" w:name="_GoBack312211"/>
      <w:bookmarkStart w:id="1711" w:name="_GoBack1212211"/>
      <w:bookmarkStart w:id="1712" w:name="_GoBack24211"/>
      <w:bookmarkStart w:id="1713" w:name="_GoBack114211"/>
      <w:bookmarkStart w:id="1714" w:name="_GoBack6211"/>
      <w:bookmarkStart w:id="1715" w:name="_GoBack15211"/>
      <w:bookmarkStart w:id="1716" w:name="_GoBack213211"/>
      <w:bookmarkStart w:id="1717" w:name="_GoBack1113211"/>
      <w:bookmarkStart w:id="1718" w:name="_GoBack33211"/>
      <w:bookmarkStart w:id="1719" w:name="_GoBack123211"/>
      <w:bookmarkStart w:id="1720" w:name="_GoBack2211211"/>
      <w:bookmarkStart w:id="1721" w:name="_GoBack11211211"/>
      <w:bookmarkStart w:id="1722" w:name="_GoBack411211"/>
      <w:bookmarkStart w:id="1723" w:name="_GoBack1311211"/>
      <w:bookmarkStart w:id="1724" w:name="_GoBack21111211"/>
      <w:bookmarkStart w:id="1725" w:name="_GoBack111111211"/>
      <w:bookmarkStart w:id="1726" w:name="_GoBack3111211"/>
      <w:bookmarkStart w:id="1727" w:name="_GoBack12111211"/>
      <w:bookmarkStart w:id="1728" w:name="_GoBack231211"/>
      <w:bookmarkStart w:id="1729" w:name="_GoBack1131211"/>
      <w:bookmarkStart w:id="1730" w:name="_GoBack51211"/>
      <w:bookmarkStart w:id="1731" w:name="_GoBack141211"/>
      <w:bookmarkStart w:id="1732" w:name="_GoBack2121211"/>
      <w:bookmarkStart w:id="1733" w:name="_GoBack11121211"/>
      <w:bookmarkStart w:id="1734" w:name="_GoBack321211"/>
      <w:bookmarkStart w:id="1735" w:name="_GoBack1221211"/>
      <w:bookmarkStart w:id="1736" w:name="_GoBack22411"/>
      <w:bookmarkStart w:id="1737" w:name="_GoBack112411"/>
      <w:bookmarkStart w:id="1738" w:name="_GoBack4411"/>
      <w:bookmarkStart w:id="1739" w:name="_GoBack13411"/>
      <w:bookmarkStart w:id="1740" w:name="_GoBack211411"/>
      <w:bookmarkStart w:id="1741" w:name="_GoBack1111411"/>
      <w:bookmarkStart w:id="1742" w:name="_GoBack31411"/>
      <w:bookmarkStart w:id="1743" w:name="_GoBack121411"/>
      <w:bookmarkStart w:id="1744" w:name="_GoBack2611"/>
      <w:bookmarkStart w:id="1745" w:name="_GoBack11611"/>
      <w:bookmarkStart w:id="1746" w:name="_GoBack1711"/>
      <w:bookmarkStart w:id="1747" w:name="_GoBack21511"/>
      <w:bookmarkStart w:id="1748" w:name="_GoBack111511"/>
      <w:bookmarkStart w:id="1749" w:name="_GoBack3511"/>
      <w:bookmarkStart w:id="1750" w:name="_GoBack12511"/>
      <w:bookmarkStart w:id="1751" w:name="_GoBack221311"/>
      <w:bookmarkStart w:id="1752" w:name="_GoBack1121311"/>
      <w:bookmarkStart w:id="1753" w:name="_GoBack41311"/>
      <w:bookmarkStart w:id="1754" w:name="_GoBack131311"/>
      <w:bookmarkStart w:id="1755" w:name="_GoBack2111311"/>
      <w:bookmarkStart w:id="1756" w:name="_GoBack11111311"/>
      <w:bookmarkStart w:id="1757" w:name="_GoBack311311"/>
      <w:bookmarkStart w:id="1758" w:name="_GoBack1211311"/>
      <w:bookmarkStart w:id="1759" w:name="_GoBack23311"/>
      <w:bookmarkStart w:id="1760" w:name="_GoBack113311"/>
      <w:bookmarkStart w:id="1761" w:name="_GoBack5311"/>
      <w:bookmarkStart w:id="1762" w:name="_GoBack14311"/>
      <w:bookmarkStart w:id="1763" w:name="_GoBack212311"/>
      <w:bookmarkStart w:id="1764" w:name="_GoBack1112311"/>
      <w:bookmarkStart w:id="1765" w:name="_GoBack32311"/>
      <w:bookmarkStart w:id="1766" w:name="_GoBack122311"/>
      <w:bookmarkStart w:id="1767" w:name="_GoBack22213"/>
      <w:bookmarkStart w:id="1768" w:name="_GoBack112213"/>
      <w:bookmarkStart w:id="1769" w:name="_GoBack4213"/>
      <w:bookmarkStart w:id="1770" w:name="_GoBack13213"/>
      <w:bookmarkStart w:id="1771" w:name="_GoBack211213"/>
      <w:bookmarkStart w:id="1772" w:name="_GoBack1111213"/>
      <w:bookmarkStart w:id="1773" w:name="_GoBack31213"/>
      <w:bookmarkStart w:id="1774" w:name="_GoBack121213"/>
      <w:bookmarkStart w:id="1775" w:name="_GoBack2413"/>
      <w:bookmarkStart w:id="1776" w:name="_GoBack11413"/>
      <w:bookmarkStart w:id="1777" w:name="_GoBack613"/>
      <w:bookmarkStart w:id="1778" w:name="_GoBack1513"/>
      <w:bookmarkStart w:id="1779" w:name="_GoBack21313"/>
      <w:bookmarkStart w:id="1780" w:name="_GoBack111313"/>
      <w:bookmarkStart w:id="1781" w:name="_GoBack3313"/>
      <w:bookmarkStart w:id="1782" w:name="_GoBack12313"/>
      <w:bookmarkStart w:id="1783" w:name="_GoBack221113"/>
      <w:bookmarkStart w:id="1784" w:name="_GoBack1121113"/>
      <w:bookmarkStart w:id="1785" w:name="_GoBack41113"/>
      <w:bookmarkStart w:id="1786" w:name="_GoBack131113"/>
      <w:bookmarkStart w:id="1787" w:name="_GoBack2111113"/>
      <w:bookmarkStart w:id="1788" w:name="_GoBack11111113"/>
      <w:bookmarkStart w:id="1789" w:name="_GoBack311113"/>
      <w:bookmarkStart w:id="1790" w:name="_GoBack1211113"/>
      <w:bookmarkStart w:id="1791" w:name="_GoBack23113"/>
      <w:bookmarkStart w:id="1792" w:name="_GoBack113113"/>
      <w:bookmarkStart w:id="1793" w:name="_GoBack5113"/>
      <w:bookmarkStart w:id="1794" w:name="_GoBack14113"/>
      <w:bookmarkStart w:id="1795" w:name="_GoBack212113"/>
      <w:bookmarkStart w:id="1796" w:name="_GoBack1112113"/>
      <w:bookmarkStart w:id="1797" w:name="_GoBack32113"/>
      <w:bookmarkStart w:id="1798" w:name="_GoBack122113"/>
      <w:bookmarkStart w:id="1799" w:name="_GoBack2233"/>
      <w:bookmarkStart w:id="1800" w:name="_GoBack11233"/>
      <w:bookmarkStart w:id="1801" w:name="_GoBack433"/>
      <w:bookmarkStart w:id="1802" w:name="_GoBack1333"/>
      <w:bookmarkStart w:id="1803" w:name="_GoBack21133"/>
      <w:bookmarkStart w:id="1804" w:name="_GoBack111133"/>
      <w:bookmarkStart w:id="1805" w:name="_GoBack3133"/>
      <w:bookmarkStart w:id="1806" w:name="_GoBack12133"/>
      <w:bookmarkStart w:id="1807" w:name="_GoBack253"/>
      <w:bookmarkStart w:id="1808" w:name="_GoBack1153"/>
      <w:bookmarkStart w:id="1809" w:name="_GoBack163"/>
      <w:bookmarkStart w:id="1810" w:name="_GoBack2143"/>
      <w:bookmarkStart w:id="1811" w:name="_GoBack11143"/>
      <w:bookmarkStart w:id="1812" w:name="_GoBack343"/>
      <w:bookmarkStart w:id="1813" w:name="_GoBack1243"/>
      <w:bookmarkStart w:id="1814" w:name="_GoBack22123"/>
      <w:bookmarkStart w:id="1815" w:name="_GoBack112123"/>
      <w:bookmarkStart w:id="1816" w:name="_GoBack4123"/>
      <w:bookmarkStart w:id="1817" w:name="_GoBack13123"/>
      <w:bookmarkStart w:id="1818" w:name="_GoBack211123"/>
      <w:bookmarkStart w:id="1819" w:name="_GoBack1111123"/>
      <w:bookmarkStart w:id="1820" w:name="_GoBack31123"/>
      <w:bookmarkStart w:id="1821" w:name="_GoBack121123"/>
      <w:bookmarkStart w:id="1822" w:name="_GoBack2323"/>
      <w:bookmarkStart w:id="1823" w:name="_GoBack11323"/>
      <w:bookmarkStart w:id="1824" w:name="_GoBack523"/>
      <w:bookmarkStart w:id="1825" w:name="_GoBack1423"/>
      <w:bookmarkStart w:id="1826" w:name="_GoBack21223"/>
      <w:bookmarkStart w:id="1827" w:name="_GoBack111223"/>
      <w:bookmarkStart w:id="1828" w:name="_GoBack3223"/>
      <w:bookmarkStart w:id="1829" w:name="_GoBack12223"/>
      <w:bookmarkStart w:id="1830" w:name="_GoBack2224"/>
      <w:bookmarkStart w:id="1831" w:name="_GoBack11224"/>
      <w:bookmarkStart w:id="1832" w:name="_GoBack424"/>
      <w:bookmarkStart w:id="1833" w:name="_GoBack1324"/>
      <w:bookmarkStart w:id="1834" w:name="_GoBack21124"/>
      <w:bookmarkStart w:id="1835" w:name="_GoBack111124"/>
      <w:bookmarkStart w:id="1836" w:name="_GoBack3124"/>
      <w:bookmarkStart w:id="1837" w:name="_GoBack12124"/>
      <w:bookmarkStart w:id="1838" w:name="_GoBack244"/>
      <w:bookmarkStart w:id="1839" w:name="_GoBack1144"/>
      <w:bookmarkStart w:id="1840" w:name="_GoBack64"/>
      <w:bookmarkStart w:id="1841" w:name="_GoBack154"/>
      <w:bookmarkStart w:id="1842" w:name="_GoBack2134"/>
      <w:bookmarkStart w:id="1843" w:name="_GoBack11134"/>
      <w:bookmarkStart w:id="1844" w:name="_GoBack334"/>
      <w:bookmarkStart w:id="1845" w:name="_GoBack1234"/>
      <w:bookmarkStart w:id="1846" w:name="_GoBack22114"/>
      <w:bookmarkStart w:id="1847" w:name="_GoBack112114"/>
      <w:bookmarkStart w:id="1848" w:name="_GoBack4114"/>
      <w:bookmarkStart w:id="1849" w:name="_GoBack13114"/>
      <w:bookmarkStart w:id="1850" w:name="_GoBack211114"/>
      <w:bookmarkStart w:id="1851" w:name="_GoBack1111114"/>
      <w:bookmarkStart w:id="1852" w:name="_GoBack31114"/>
      <w:bookmarkStart w:id="1853" w:name="_GoBack121114"/>
      <w:bookmarkStart w:id="1854" w:name="_GoBack2314"/>
      <w:bookmarkStart w:id="1855" w:name="_GoBack11314"/>
      <w:bookmarkStart w:id="1856" w:name="_GoBack514"/>
      <w:bookmarkStart w:id="1857" w:name="_GoBack1414"/>
      <w:bookmarkStart w:id="1858" w:name="_GoBack21214"/>
      <w:bookmarkStart w:id="1859" w:name="_GoBack111214"/>
      <w:bookmarkStart w:id="1860" w:name="_GoBack3214"/>
      <w:bookmarkStart w:id="1861" w:name="_GoBack12214"/>
      <w:bookmarkStart w:id="1862" w:name="_GoBack226"/>
      <w:bookmarkStart w:id="1863" w:name="_GoBack1126"/>
      <w:bookmarkStart w:id="1864" w:name="_GoBack46"/>
      <w:bookmarkStart w:id="1865" w:name="_GoBack136"/>
      <w:bookmarkStart w:id="1866" w:name="_GoBack2116"/>
      <w:bookmarkStart w:id="1867" w:name="_GoBack11116"/>
      <w:bookmarkStart w:id="1868" w:name="_GoBack316"/>
      <w:bookmarkStart w:id="1869" w:name="_GoBack1216"/>
      <w:bookmarkStart w:id="1870" w:name="_GoBack28"/>
      <w:bookmarkStart w:id="1871" w:name="_GoBack118"/>
      <w:bookmarkStart w:id="1872" w:name="_GoBack19"/>
      <w:bookmarkStart w:id="1873" w:name="_GoBack217"/>
      <w:bookmarkStart w:id="1874" w:name="_GoBack1117"/>
      <w:bookmarkStart w:id="1875" w:name="_GoBack37"/>
      <w:bookmarkStart w:id="1876" w:name="_GoBack127"/>
      <w:bookmarkStart w:id="1877" w:name="_GoBack2215"/>
      <w:bookmarkStart w:id="1878" w:name="_GoBack11215"/>
      <w:bookmarkStart w:id="1879" w:name="_GoBack415"/>
      <w:bookmarkStart w:id="1880" w:name="_GoBack1315"/>
      <w:bookmarkStart w:id="1881" w:name="_GoBack21115"/>
      <w:bookmarkStart w:id="1882" w:name="_GoBack111115"/>
      <w:bookmarkStart w:id="1883" w:name="_GoBack3115"/>
      <w:bookmarkStart w:id="1884" w:name="_GoBack12115"/>
      <w:bookmarkStart w:id="1885" w:name="_GoBack235"/>
      <w:bookmarkStart w:id="1886" w:name="_GoBack1135"/>
      <w:bookmarkStart w:id="1887" w:name="_GoBack55"/>
      <w:bookmarkStart w:id="1888" w:name="_GoBack145"/>
      <w:bookmarkStart w:id="1889" w:name="_GoBack2125"/>
      <w:bookmarkStart w:id="1890" w:name="_GoBack11125"/>
      <w:bookmarkStart w:id="1891" w:name="_GoBack325"/>
      <w:bookmarkStart w:id="1892" w:name="_GoBack1225"/>
      <w:bookmarkStart w:id="1893" w:name="_GoBack222112"/>
      <w:bookmarkStart w:id="1894" w:name="_GoBack1122112"/>
      <w:bookmarkStart w:id="1895" w:name="_GoBack42112"/>
      <w:bookmarkStart w:id="1896" w:name="_GoBack132112"/>
      <w:bookmarkStart w:id="1897" w:name="_GoBack2112112"/>
      <w:bookmarkStart w:id="1898" w:name="_GoBack11112112"/>
      <w:bookmarkStart w:id="1899" w:name="_GoBack312112"/>
      <w:bookmarkStart w:id="1900" w:name="_GoBack1212112"/>
      <w:bookmarkStart w:id="1901" w:name="_GoBack24112"/>
      <w:bookmarkStart w:id="1902" w:name="_GoBack114112"/>
      <w:bookmarkStart w:id="1903" w:name="_GoBack6112"/>
      <w:bookmarkStart w:id="1904" w:name="_GoBack15112"/>
      <w:bookmarkStart w:id="1905" w:name="_GoBack213112"/>
      <w:bookmarkStart w:id="1906" w:name="_GoBack1113112"/>
      <w:bookmarkStart w:id="1907" w:name="_GoBack33112"/>
      <w:bookmarkStart w:id="1908" w:name="_GoBack123112"/>
      <w:bookmarkStart w:id="1909" w:name="_GoBack2211112"/>
      <w:bookmarkStart w:id="1910" w:name="_GoBack11211112"/>
      <w:bookmarkStart w:id="1911" w:name="_GoBack411112"/>
      <w:bookmarkStart w:id="1912" w:name="_GoBack1311112"/>
      <w:bookmarkStart w:id="1913" w:name="_GoBack21111112"/>
      <w:bookmarkStart w:id="1914" w:name="_GoBack111111112"/>
      <w:bookmarkStart w:id="1915" w:name="_GoBack3111112"/>
      <w:bookmarkStart w:id="1916" w:name="_GoBack12111112"/>
      <w:bookmarkStart w:id="1917" w:name="_GoBack231112"/>
      <w:bookmarkStart w:id="1918" w:name="_GoBack1131112"/>
      <w:bookmarkStart w:id="1919" w:name="_GoBack51112"/>
      <w:bookmarkStart w:id="1920" w:name="_GoBack141112"/>
      <w:bookmarkStart w:id="1921" w:name="_GoBack2121112"/>
      <w:bookmarkStart w:id="1922" w:name="_GoBack11121112"/>
      <w:bookmarkStart w:id="1923" w:name="_GoBack321112"/>
      <w:bookmarkStart w:id="1924" w:name="_GoBack1221112"/>
      <w:bookmarkStart w:id="1925" w:name="_GoBack22312"/>
      <w:bookmarkStart w:id="1926" w:name="_GoBack112312"/>
      <w:bookmarkStart w:id="1927" w:name="_GoBack4312"/>
      <w:bookmarkStart w:id="1928" w:name="_GoBack13312"/>
      <w:bookmarkStart w:id="1929" w:name="_GoBack211312"/>
      <w:bookmarkStart w:id="1930" w:name="_GoBack1111312"/>
      <w:bookmarkStart w:id="1931" w:name="_GoBack31312"/>
      <w:bookmarkStart w:id="1932" w:name="_GoBack121312"/>
      <w:bookmarkStart w:id="1933" w:name="_GoBack2512"/>
      <w:bookmarkStart w:id="1934" w:name="_GoBack11512"/>
      <w:bookmarkStart w:id="1935" w:name="_GoBack1612"/>
      <w:bookmarkStart w:id="1936" w:name="_GoBack21412"/>
      <w:bookmarkStart w:id="1937" w:name="_GoBack111412"/>
      <w:bookmarkStart w:id="1938" w:name="_GoBack3412"/>
      <w:bookmarkStart w:id="1939" w:name="_GoBack12412"/>
      <w:bookmarkStart w:id="1940" w:name="_GoBack221212"/>
      <w:bookmarkStart w:id="1941" w:name="_GoBack1121212"/>
      <w:bookmarkStart w:id="1942" w:name="_GoBack41212"/>
      <w:bookmarkStart w:id="1943" w:name="_GoBack131212"/>
      <w:bookmarkStart w:id="1944" w:name="_GoBack2111212"/>
      <w:bookmarkStart w:id="1945" w:name="_GoBack11111212"/>
      <w:bookmarkStart w:id="1946" w:name="_GoBack311212"/>
      <w:bookmarkStart w:id="1947" w:name="_GoBack1211212"/>
      <w:bookmarkStart w:id="1948" w:name="_GoBack23212"/>
      <w:bookmarkStart w:id="1949" w:name="_GoBack113212"/>
      <w:bookmarkStart w:id="1950" w:name="_GoBack5212"/>
      <w:bookmarkStart w:id="1951" w:name="_GoBack14212"/>
      <w:bookmarkStart w:id="1952" w:name="_GoBack212212"/>
      <w:bookmarkStart w:id="1953" w:name="_GoBack1112212"/>
      <w:bookmarkStart w:id="1954" w:name="_GoBack32212"/>
      <w:bookmarkStart w:id="1955" w:name="_GoBack122212"/>
      <w:bookmarkStart w:id="1956" w:name="_GoBack22222"/>
      <w:bookmarkStart w:id="1957" w:name="_GoBack112222"/>
      <w:bookmarkStart w:id="1958" w:name="_GoBack4222"/>
      <w:bookmarkStart w:id="1959" w:name="_GoBack13222"/>
      <w:bookmarkStart w:id="1960" w:name="_GoBack211222"/>
      <w:bookmarkStart w:id="1961" w:name="_GoBack1111222"/>
      <w:bookmarkStart w:id="1962" w:name="_GoBack31222"/>
      <w:bookmarkStart w:id="1963" w:name="_GoBack121222"/>
      <w:bookmarkStart w:id="1964" w:name="_GoBack2422"/>
      <w:bookmarkStart w:id="1965" w:name="_GoBack11422"/>
      <w:bookmarkStart w:id="1966" w:name="_GoBack622"/>
      <w:bookmarkStart w:id="1967" w:name="_GoBack1522"/>
      <w:bookmarkStart w:id="1968" w:name="_GoBack21322"/>
      <w:bookmarkStart w:id="1969" w:name="_GoBack111322"/>
      <w:bookmarkStart w:id="1970" w:name="_GoBack3322"/>
      <w:bookmarkStart w:id="1971" w:name="_GoBack12322"/>
      <w:bookmarkStart w:id="1972" w:name="_GoBack221122"/>
      <w:bookmarkStart w:id="1973" w:name="_GoBack1121122"/>
      <w:bookmarkStart w:id="1974" w:name="_GoBack41122"/>
      <w:bookmarkStart w:id="1975" w:name="_GoBack131122"/>
      <w:bookmarkStart w:id="1976" w:name="_GoBack2111122"/>
      <w:bookmarkStart w:id="1977" w:name="_GoBack11111122"/>
      <w:bookmarkStart w:id="1978" w:name="_GoBack311122"/>
      <w:bookmarkStart w:id="1979" w:name="_GoBack1211122"/>
      <w:bookmarkStart w:id="1980" w:name="_GoBack23122"/>
      <w:bookmarkStart w:id="1981" w:name="_GoBack113122"/>
      <w:bookmarkStart w:id="1982" w:name="_GoBack5122"/>
      <w:bookmarkStart w:id="1983" w:name="_GoBack14122"/>
      <w:bookmarkStart w:id="1984" w:name="_GoBack212122"/>
      <w:bookmarkStart w:id="1985" w:name="_GoBack1112122"/>
      <w:bookmarkStart w:id="1986" w:name="_GoBack32122"/>
      <w:bookmarkStart w:id="1987" w:name="_GoBack122122"/>
      <w:bookmarkStart w:id="1988" w:name="_GoBack2242"/>
      <w:bookmarkStart w:id="1989" w:name="_GoBack11242"/>
      <w:bookmarkStart w:id="1990" w:name="_GoBack442"/>
      <w:bookmarkStart w:id="1991" w:name="_GoBack1342"/>
      <w:bookmarkStart w:id="1992" w:name="_GoBack21142"/>
      <w:bookmarkStart w:id="1993" w:name="_GoBack111142"/>
      <w:bookmarkStart w:id="1994" w:name="_GoBack3142"/>
      <w:bookmarkStart w:id="1995" w:name="_GoBack12142"/>
      <w:bookmarkStart w:id="1996" w:name="_GoBack262"/>
      <w:bookmarkStart w:id="1997" w:name="_GoBack1162"/>
      <w:bookmarkStart w:id="1998" w:name="_GoBack172"/>
      <w:bookmarkStart w:id="1999" w:name="_GoBack2152"/>
      <w:bookmarkStart w:id="2000" w:name="_GoBack11152"/>
      <w:bookmarkStart w:id="2001" w:name="_GoBack352"/>
      <w:bookmarkStart w:id="2002" w:name="_GoBack1252"/>
      <w:bookmarkStart w:id="2003" w:name="_GoBack22132"/>
      <w:bookmarkStart w:id="2004" w:name="_GoBack112132"/>
      <w:bookmarkStart w:id="2005" w:name="_GoBack4132"/>
      <w:bookmarkStart w:id="2006" w:name="_GoBack13132"/>
      <w:bookmarkStart w:id="2007" w:name="_GoBack211132"/>
      <w:bookmarkStart w:id="2008" w:name="_GoBack1111132"/>
      <w:bookmarkStart w:id="2009" w:name="_GoBack31132"/>
      <w:bookmarkStart w:id="2010" w:name="_GoBack121132"/>
      <w:bookmarkStart w:id="2011" w:name="_GoBack2332"/>
      <w:bookmarkStart w:id="2012" w:name="_GoBack11332"/>
      <w:bookmarkStart w:id="2013" w:name="_GoBack532"/>
      <w:bookmarkStart w:id="2014" w:name="_GoBack1432"/>
      <w:bookmarkStart w:id="2015" w:name="_GoBack21232"/>
      <w:bookmarkStart w:id="2016" w:name="_GoBack111232"/>
      <w:bookmarkStart w:id="2017" w:name="_GoBack3232"/>
      <w:bookmarkStart w:id="2018" w:name="_GoBack1223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24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Л.А. Паксютова </w:t>
      </w:r>
    </w:p>
    <w:p w:rsidR="005B2B44" w:rsidRPr="00A24097" w:rsidRDefault="005B2B44">
      <w:pPr>
        <w:pStyle w:val="a"/>
        <w:jc w:val="both"/>
        <w:rPr>
          <w:b/>
          <w:bCs/>
        </w:rPr>
      </w:pPr>
      <w:r w:rsidRPr="00A240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«_____» ___________ 20__года</w:t>
      </w:r>
    </w:p>
    <w:p w:rsidR="005B2B44" w:rsidRPr="00A24097" w:rsidRDefault="005B2B44">
      <w:pPr>
        <w:pStyle w:val="a"/>
        <w:jc w:val="both"/>
        <w:rPr>
          <w:b/>
          <w:bCs/>
        </w:rPr>
      </w:pP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Согласовано                                                       Согласовано          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>(согласование с юридической службой)                                                                  (согласование с кадровой службой)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                                 ________________________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                               ________________________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(должность)                                                                                                                (должность)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                                ________________________</w:t>
      </w: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(ФИО) (подпись)                                                                                                         (ФИО) (подпись)</w:t>
      </w: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«____» __________20___ г.                              «______» _________ 20___ г.</w:t>
      </w:r>
    </w:p>
    <w:p w:rsidR="005B2B44" w:rsidRDefault="005B2B44">
      <w:pPr>
        <w:pStyle w:val="a"/>
        <w:jc w:val="center"/>
      </w:pP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both"/>
      </w:pPr>
    </w:p>
    <w:p w:rsidR="005B2B44" w:rsidRDefault="005B2B44">
      <w:pPr>
        <w:pStyle w:val="a"/>
        <w:jc w:val="both"/>
      </w:pPr>
    </w:p>
    <w:sectPr w:rsidR="005B2B44" w:rsidSect="00A02F4D">
      <w:pgSz w:w="11906" w:h="16838"/>
      <w:pgMar w:top="567" w:right="1134" w:bottom="567" w:left="1417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376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">
    <w:nsid w:val="1E295420"/>
    <w:multiLevelType w:val="multilevel"/>
    <w:tmpl w:val="FFFFFFF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27385C27"/>
    <w:multiLevelType w:val="multilevel"/>
    <w:tmpl w:val="FFFFFFF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">
    <w:nsid w:val="7F3B4895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F4D"/>
    <w:rsid w:val="000C63C4"/>
    <w:rsid w:val="001361C5"/>
    <w:rsid w:val="005B2B44"/>
    <w:rsid w:val="005F6FA0"/>
    <w:rsid w:val="00671438"/>
    <w:rsid w:val="006E63C0"/>
    <w:rsid w:val="0072094F"/>
    <w:rsid w:val="007C7847"/>
    <w:rsid w:val="008458A8"/>
    <w:rsid w:val="008560F2"/>
    <w:rsid w:val="008A6ADC"/>
    <w:rsid w:val="0098472D"/>
    <w:rsid w:val="009926BB"/>
    <w:rsid w:val="009A2E7F"/>
    <w:rsid w:val="009B0BA2"/>
    <w:rsid w:val="00A02F4D"/>
    <w:rsid w:val="00A24097"/>
    <w:rsid w:val="00BB2EBB"/>
    <w:rsid w:val="00C45853"/>
    <w:rsid w:val="00D646B3"/>
    <w:rsid w:val="00D97D50"/>
    <w:rsid w:val="00E46479"/>
    <w:rsid w:val="00E541CC"/>
    <w:rsid w:val="00EA10FF"/>
    <w:rsid w:val="00FF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C5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A02F4D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lang w:eastAsia="en-US"/>
    </w:rPr>
  </w:style>
  <w:style w:type="character" w:customStyle="1" w:styleId="a0">
    <w:name w:val="Текст выноски Знак"/>
    <w:basedOn w:val="DefaultParagraphFont"/>
    <w:uiPriority w:val="99"/>
    <w:rsid w:val="00A02F4D"/>
  </w:style>
  <w:style w:type="character" w:customStyle="1" w:styleId="a1">
    <w:name w:val="Маркеры списка"/>
    <w:uiPriority w:val="99"/>
    <w:rsid w:val="00A02F4D"/>
    <w:rPr>
      <w:rFonts w:ascii="OpenSymbol" w:hAnsi="OpenSymbol" w:cs="OpenSymbol"/>
    </w:rPr>
  </w:style>
  <w:style w:type="character" w:customStyle="1" w:styleId="ListLabel1">
    <w:name w:val="ListLabel 1"/>
    <w:uiPriority w:val="99"/>
    <w:rsid w:val="00A02F4D"/>
  </w:style>
  <w:style w:type="character" w:customStyle="1" w:styleId="ListLabel2">
    <w:name w:val="ListLabel 2"/>
    <w:uiPriority w:val="99"/>
    <w:rsid w:val="00A02F4D"/>
  </w:style>
  <w:style w:type="character" w:customStyle="1" w:styleId="ListLabel3">
    <w:name w:val="ListLabel 3"/>
    <w:uiPriority w:val="99"/>
    <w:rsid w:val="00A02F4D"/>
  </w:style>
  <w:style w:type="character" w:customStyle="1" w:styleId="ListLabel4">
    <w:name w:val="ListLabel 4"/>
    <w:uiPriority w:val="99"/>
    <w:rsid w:val="00A02F4D"/>
  </w:style>
  <w:style w:type="character" w:customStyle="1" w:styleId="ListLabel5">
    <w:name w:val="ListLabel 5"/>
    <w:uiPriority w:val="99"/>
    <w:rsid w:val="00A02F4D"/>
  </w:style>
  <w:style w:type="character" w:customStyle="1" w:styleId="ListLabel6">
    <w:name w:val="ListLabel 6"/>
    <w:uiPriority w:val="99"/>
    <w:rsid w:val="00A02F4D"/>
  </w:style>
  <w:style w:type="character" w:customStyle="1" w:styleId="ListLabel7">
    <w:name w:val="ListLabel 7"/>
    <w:uiPriority w:val="99"/>
    <w:rsid w:val="00A02F4D"/>
  </w:style>
  <w:style w:type="character" w:customStyle="1" w:styleId="ListLabel8">
    <w:name w:val="ListLabel 8"/>
    <w:uiPriority w:val="99"/>
    <w:rsid w:val="00A02F4D"/>
  </w:style>
  <w:style w:type="character" w:customStyle="1" w:styleId="ListLabel9">
    <w:name w:val="ListLabel 9"/>
    <w:uiPriority w:val="99"/>
    <w:rsid w:val="00A02F4D"/>
  </w:style>
  <w:style w:type="character" w:customStyle="1" w:styleId="ListLabel10">
    <w:name w:val="ListLabel 10"/>
    <w:uiPriority w:val="99"/>
    <w:rsid w:val="00A02F4D"/>
  </w:style>
  <w:style w:type="character" w:customStyle="1" w:styleId="ListLabel11">
    <w:name w:val="ListLabel 11"/>
    <w:uiPriority w:val="99"/>
    <w:rsid w:val="00A02F4D"/>
  </w:style>
  <w:style w:type="character" w:customStyle="1" w:styleId="ListLabel12">
    <w:name w:val="ListLabel 12"/>
    <w:uiPriority w:val="99"/>
    <w:rsid w:val="00A02F4D"/>
  </w:style>
  <w:style w:type="character" w:customStyle="1" w:styleId="ListLabel13">
    <w:name w:val="ListLabel 13"/>
    <w:uiPriority w:val="99"/>
    <w:rsid w:val="00A02F4D"/>
  </w:style>
  <w:style w:type="paragraph" w:customStyle="1" w:styleId="a2">
    <w:name w:val="Заголовок"/>
    <w:basedOn w:val="a"/>
    <w:next w:val="BodyText"/>
    <w:uiPriority w:val="99"/>
    <w:rsid w:val="00A02F4D"/>
    <w:pPr>
      <w:keepNext/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styleId="BodyText">
    <w:name w:val="Body Text"/>
    <w:basedOn w:val="a"/>
    <w:link w:val="BodyTextChar"/>
    <w:uiPriority w:val="99"/>
    <w:rsid w:val="00A02F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3C4"/>
  </w:style>
  <w:style w:type="paragraph" w:styleId="List">
    <w:name w:val="List"/>
    <w:basedOn w:val="BodyText"/>
    <w:uiPriority w:val="99"/>
    <w:rsid w:val="00A02F4D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A02F4D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63C4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1361C5"/>
    <w:pPr>
      <w:ind w:left="220" w:hanging="220"/>
    </w:pPr>
  </w:style>
  <w:style w:type="paragraph" w:styleId="IndexHeading">
    <w:name w:val="index heading"/>
    <w:basedOn w:val="a"/>
    <w:uiPriority w:val="99"/>
    <w:semiHidden/>
    <w:rsid w:val="00A02F4D"/>
  </w:style>
  <w:style w:type="paragraph" w:styleId="BalloonText">
    <w:name w:val="Balloon Text"/>
    <w:basedOn w:val="a"/>
    <w:link w:val="BalloonTextChar"/>
    <w:uiPriority w:val="99"/>
    <w:semiHidden/>
    <w:rsid w:val="00A02F4D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63C4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7</Pages>
  <Words>2045</Words>
  <Characters>11659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USER</cp:lastModifiedBy>
  <cp:revision>15</cp:revision>
  <cp:lastPrinted>2016-07-15T07:35:00Z</cp:lastPrinted>
  <dcterms:created xsi:type="dcterms:W3CDTF">2012-07-30T07:13:00Z</dcterms:created>
  <dcterms:modified xsi:type="dcterms:W3CDTF">2016-07-15T07:44:00Z</dcterms:modified>
</cp:coreProperties>
</file>